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BB87957" w14:textId="01755176" w:rsidR="00804503" w:rsidRDefault="00804503" w:rsidP="00804503">
      <w:pPr>
        <w:pStyle w:val="Titolo6"/>
      </w:pPr>
      <w:r>
        <w:t>IL VINO</w:t>
      </w:r>
    </w:p>
    <w:p w14:paraId="0F13CDBC" w14:textId="129B5450" w:rsidR="00804503" w:rsidRPr="00402578" w:rsidRDefault="00804503" w:rsidP="00804503">
      <w:pPr>
        <w:rPr>
          <w:i/>
        </w:rPr>
      </w:pPr>
      <w:r w:rsidRPr="00402578">
        <w:rPr>
          <w:i/>
        </w:rPr>
        <w:t>(le informazioni che seguono si riferiscono a un vino, ma è possibile compilare la scheda più volte, per più vini</w:t>
      </w:r>
      <w:proofErr w:type="gramStart"/>
      <w:r w:rsidRPr="00402578">
        <w:rPr>
          <w:i/>
        </w:rPr>
        <w:t>)</w:t>
      </w:r>
      <w:proofErr w:type="gramEnd"/>
    </w:p>
    <w:p w14:paraId="05C85195" w14:textId="77777777" w:rsidR="00804503" w:rsidRDefault="00804503" w:rsidP="00804503">
      <w:pPr>
        <w:rPr>
          <w:rFonts w:eastAsia="SimSun"/>
          <w:b/>
        </w:rPr>
      </w:pPr>
      <w:r>
        <w:t xml:space="preserve">Nome del vino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EE8204" w14:textId="77777777" w:rsidR="00804503" w:rsidRDefault="00804503" w:rsidP="00804503">
      <w:pPr>
        <w:pStyle w:val="Titolo2"/>
      </w:pPr>
    </w:p>
    <w:p w14:paraId="08FEB8D6" w14:textId="77777777" w:rsidR="00804503" w:rsidRDefault="00804503" w:rsidP="00804503">
      <w:pPr>
        <w:rPr>
          <w:b/>
        </w:rPr>
      </w:pPr>
      <w:r>
        <w:t>Annata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F059414" w14:textId="77777777" w:rsidR="00804503" w:rsidRDefault="00804503" w:rsidP="00804503">
      <w:pPr>
        <w:pStyle w:val="Titolo4"/>
      </w:pPr>
      <w:r>
        <w:t>La viticoltura</w:t>
      </w:r>
    </w:p>
    <w:p w14:paraId="040E8ECC" w14:textId="2241386B" w:rsidR="00804503" w:rsidRDefault="00804503" w:rsidP="00804503">
      <w:r>
        <w:t>Nome vigneto/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865D77">
        <w:t>Superficie (ha)</w:t>
      </w:r>
      <w:r w:rsidR="00865D77" w:rsidRPr="00584F0C">
        <w:t>:</w:t>
      </w:r>
      <w:r w:rsidR="00865D77" w:rsidRPr="009A1BC5">
        <w:rPr>
          <w:b/>
        </w:rPr>
        <w:t xml:space="preserve"> </w:t>
      </w:r>
      <w:r w:rsidR="00865D77">
        <w:br/>
      </w:r>
      <w:r>
        <w:t>Suolo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 dei filari</w:t>
      </w:r>
      <w:r w:rsidR="00B25F7C">
        <w:t xml:space="preserve"> (Sud, Sud-Est, Est...)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88DF2F" w14:textId="554E1128" w:rsidR="00804503" w:rsidRDefault="00804503" w:rsidP="00804503">
      <w:pPr>
        <w:rPr>
          <w:rFonts w:eastAsia="SimSun"/>
          <w:b/>
        </w:rPr>
      </w:pPr>
      <w:r>
        <w:t>Vitigno/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Portainnesto/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Forma di allevamento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007FDA">
        <w:t>Anno d</w:t>
      </w:r>
      <w:r w:rsidR="00477D21">
        <w:t>’</w:t>
      </w:r>
      <w:r w:rsidR="00007FDA">
        <w:t>impianto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Densità d’impianto (ceppi/ha)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ceppo (kg/pianta)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ettaro (q/ha)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6E6D4F5" w14:textId="77777777" w:rsidR="00804503" w:rsidRDefault="00804503" w:rsidP="00804503">
      <w:r>
        <w:t>Trattamenti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Fertilizzanti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Data inizio vendemmia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vendemmia (indicare se manuale o meccanica, e se manuale indicare se in cassetta, in cassone, in rimorchio)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Utilizzo di uve acquistate da terzi (se sì, in che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Certificazioni (biologica, biodinamica,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notizie aggiuntive inerenti </w:t>
      </w:r>
      <w:proofErr w:type="gramStart"/>
      <w:r>
        <w:t>la</w:t>
      </w:r>
      <w:proofErr w:type="gramEnd"/>
      <w:r>
        <w:t xml:space="preserve"> viticoltura</w:t>
      </w:r>
      <w:r>
        <w:rPr>
          <w:rFonts w:eastAsia="SimSun"/>
        </w:rPr>
        <w:t xml:space="preserve">: </w:t>
      </w:r>
    </w:p>
    <w:p w14:paraId="20848E67" w14:textId="77777777" w:rsidR="00804503" w:rsidRDefault="00804503" w:rsidP="00804503">
      <w:pPr>
        <w:pStyle w:val="Titolo4"/>
        <w:rPr>
          <w:b w:val="0"/>
        </w:rPr>
      </w:pPr>
      <w:r>
        <w:t>L’enologia</w:t>
      </w:r>
    </w:p>
    <w:p w14:paraId="4B4C2666" w14:textId="77777777" w:rsidR="000D2F2A" w:rsidRDefault="00804503" w:rsidP="00804503">
      <w:pPr>
        <w:rPr>
          <w:b/>
        </w:rPr>
      </w:pPr>
      <w:proofErr w:type="gramStart"/>
      <w:r>
        <w:t>Modalità</w:t>
      </w:r>
      <w:proofErr w:type="gramEnd"/>
      <w:r>
        <w:t xml:space="preserve"> di diraspatura e pigiatura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</w:r>
      <w:proofErr w:type="gramStart"/>
      <w:r>
        <w:t>Modalità</w:t>
      </w:r>
      <w:proofErr w:type="gramEnd"/>
      <w:r>
        <w:t xml:space="preserve"> di pressatura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Vinificatori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857BF44" w14:textId="4369F77D" w:rsidR="00804503" w:rsidRDefault="00804503" w:rsidP="00804503">
      <w:pPr>
        <w:rPr>
          <w:b/>
        </w:rPr>
      </w:pPr>
      <w:r>
        <w:t>Macerazione (durata e temperatura, specificare se controllata)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Anidride solforosa e/o acido ascorbico (quantità e momento di aggiunta)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 xml:space="preserve">Utilizzo di lieviti selezionati (se sì, tipologia e provenienza; indicare se i lieviti hanno </w:t>
      </w:r>
      <w:proofErr w:type="gramStart"/>
      <w:r>
        <w:t>una</w:t>
      </w:r>
      <w:proofErr w:type="gramEnd"/>
      <w:r>
        <w:t xml:space="preserve"> </w:t>
      </w:r>
      <w:proofErr w:type="gramStart"/>
      <w:r>
        <w:t>certificazione</w:t>
      </w:r>
      <w:proofErr w:type="gramEnd"/>
      <w:r>
        <w:t xml:space="preserve"> No Ogm)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Metodologia di stabilizzazione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Filtraggi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Chiarifiche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6EB280E" w14:textId="2C9B9A12" w:rsidR="000D2F2A" w:rsidRDefault="00380220" w:rsidP="00804503">
      <w:r>
        <w:t>*</w:t>
      </w:r>
      <w:r w:rsidR="00385810">
        <w:t>A</w:t>
      </w:r>
      <w:r w:rsidR="00804503">
        <w:t>ffinamento in acciaio (durata)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385810">
        <w:rPr>
          <w:rFonts w:eastAsia="SimSun"/>
          <w:b/>
        </w:rPr>
        <w:br/>
      </w:r>
      <w:r w:rsidR="00385810">
        <w:t>*Affinamento in cemento (durata)</w:t>
      </w:r>
      <w:r w:rsidR="00385810">
        <w:rPr>
          <w:rFonts w:eastAsia="SimSun"/>
        </w:rPr>
        <w:t>:</w:t>
      </w:r>
      <w:r w:rsidR="00385810">
        <w:rPr>
          <w:rFonts w:eastAsia="SimSun"/>
          <w:b/>
        </w:rPr>
        <w:t xml:space="preserve"> </w:t>
      </w:r>
      <w:r w:rsidR="00804503">
        <w:rPr>
          <w:b/>
        </w:rPr>
        <w:br/>
      </w:r>
      <w:r w:rsidRPr="00380220">
        <w:rPr>
          <w:rFonts w:eastAsia="SimSun"/>
        </w:rPr>
        <w:t>*</w:t>
      </w:r>
      <w:r w:rsidR="00385810">
        <w:rPr>
          <w:rFonts w:eastAsia="SimSun"/>
        </w:rPr>
        <w:t>A</w:t>
      </w:r>
      <w:r w:rsidRPr="00380220">
        <w:t xml:space="preserve">ffinamento in anfora </w:t>
      </w:r>
      <w:r w:rsidR="00385810">
        <w:t xml:space="preserve">(tipologia, </w:t>
      </w:r>
      <w:r w:rsidRPr="00380220">
        <w:t>capacità</w:t>
      </w:r>
      <w:r w:rsidR="00385810">
        <w:t xml:space="preserve"> e durata</w:t>
      </w:r>
      <w:r w:rsidRPr="00380220">
        <w:t>)</w:t>
      </w:r>
      <w:r w:rsidRPr="00380220">
        <w:rPr>
          <w:rFonts w:eastAsia="SimSun"/>
        </w:rPr>
        <w:t xml:space="preserve">: </w:t>
      </w:r>
      <w:r w:rsidR="00B37481">
        <w:rPr>
          <w:rFonts w:eastAsia="SimSun"/>
        </w:rPr>
        <w:br/>
      </w:r>
      <w:r w:rsidR="00B37481">
        <w:t>*Affinamento in botte o barrique (tipologia, capacità, n° passaggi e durata)</w:t>
      </w:r>
      <w:r w:rsidR="00B37481">
        <w:rPr>
          <w:rFonts w:eastAsia="SimSun"/>
        </w:rPr>
        <w:t>:</w:t>
      </w:r>
      <w:r w:rsidR="00B37481">
        <w:rPr>
          <w:rFonts w:eastAsia="SimSun"/>
          <w:b/>
        </w:rPr>
        <w:t xml:space="preserve"> </w:t>
      </w:r>
      <w:r w:rsidR="00B37481">
        <w:rPr>
          <w:rFonts w:eastAsia="SimSun"/>
          <w:b/>
        </w:rPr>
        <w:br/>
      </w:r>
      <w:bookmarkStart w:id="0" w:name="_GoBack"/>
      <w:bookmarkEnd w:id="0"/>
      <w:r>
        <w:t>*</w:t>
      </w:r>
      <w:r w:rsidR="00385810">
        <w:t>A</w:t>
      </w:r>
      <w:r w:rsidR="00804503">
        <w:t>ffinamento in bottiglia (durata)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</w:p>
    <w:p w14:paraId="79514FDE" w14:textId="566C69EA" w:rsidR="00804503" w:rsidRDefault="00804503" w:rsidP="00804503">
      <w:r>
        <w:lastRenderedPageBreak/>
        <w:t>Eventuali correzioni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mosto concentrato/</w:t>
      </w:r>
      <w:proofErr w:type="gramStart"/>
      <w:r>
        <w:t>mosto</w:t>
      </w:r>
      <w:proofErr w:type="gramEnd"/>
      <w:r>
        <w:t xml:space="preserve"> concentrato rettificato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Utilizzo di concentratore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Pratiche di “salasso”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Resa uva/vino (%)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1F262" w14:textId="5F8A1660" w:rsidR="00804503" w:rsidRDefault="00804503" w:rsidP="00804503">
      <w:r>
        <w:t>Numero di bottiglie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bottiglia (borgognona, bordolese, alsaziana, albeisa</w:t>
      </w:r>
      <w:r w:rsidR="00807D94">
        <w:t>,</w:t>
      </w:r>
      <w:r>
        <w:t xml:space="preserve">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Tappo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16C6176" w14:textId="3B021DD1" w:rsidR="00804503" w:rsidRDefault="00804503" w:rsidP="00804503">
      <w:r>
        <w:t>Destinazione delle vinacce:</w:t>
      </w:r>
      <w:r>
        <w:rPr>
          <w:b/>
        </w:rPr>
        <w:t xml:space="preserve"> </w:t>
      </w:r>
      <w:r>
        <w:rPr>
          <w:b/>
        </w:rPr>
        <w:br/>
      </w:r>
      <w:r>
        <w:t>Produzione di grappe o distillati (s</w:t>
      </w:r>
      <w:r w:rsidR="00345C4A">
        <w:t>ì</w:t>
      </w:r>
      <w:r>
        <w:t xml:space="preserve"> o no):</w:t>
      </w:r>
      <w:r>
        <w:rPr>
          <w:b/>
        </w:rPr>
        <w:t xml:space="preserve"> </w:t>
      </w:r>
      <w:r w:rsidR="00807D94">
        <w:rPr>
          <w:b/>
        </w:rPr>
        <w:br/>
      </w:r>
      <w:r w:rsidR="00807D94" w:rsidRPr="00807D94">
        <w:t>*Nome</w:t>
      </w:r>
      <w:r w:rsidR="00807D94">
        <w:t xml:space="preserve"> prodotto (della grappa o del distillato): </w:t>
      </w:r>
      <w:r>
        <w:rPr>
          <w:b/>
        </w:rPr>
        <w:br/>
      </w:r>
      <w:r w:rsidR="006907CA">
        <w:t>*</w:t>
      </w:r>
      <w:r>
        <w:t>Quantità:</w:t>
      </w:r>
      <w:r>
        <w:rPr>
          <w:b/>
        </w:rPr>
        <w:t xml:space="preserve"> </w:t>
      </w:r>
      <w:r>
        <w:br/>
      </w:r>
      <w:r w:rsidR="006907CA">
        <w:t>*</w:t>
      </w:r>
      <w:r>
        <w:t xml:space="preserve">Luogo e </w:t>
      </w:r>
      <w:proofErr w:type="gramStart"/>
      <w:r>
        <w:t>modalità</w:t>
      </w:r>
      <w:proofErr w:type="gramEnd"/>
      <w:r>
        <w:t xml:space="preserve"> di distillazione:</w:t>
      </w:r>
      <w:r>
        <w:rPr>
          <w:b/>
        </w:rPr>
        <w:t xml:space="preserve"> </w:t>
      </w:r>
    </w:p>
    <w:p w14:paraId="05E3A6C4" w14:textId="77777777" w:rsidR="00804503" w:rsidRDefault="00804503" w:rsidP="00804503">
      <w:pPr>
        <w:pStyle w:val="Titolo4"/>
        <w:rPr>
          <w:b w:val="0"/>
        </w:rPr>
      </w:pPr>
      <w:r>
        <w:t>Le caratteristiche chimiche</w:t>
      </w:r>
    </w:p>
    <w:p w14:paraId="098157D7" w14:textId="77777777" w:rsidR="00804503" w:rsidRDefault="00804503" w:rsidP="00804503">
      <w:pPr>
        <w:rPr>
          <w:b/>
        </w:rPr>
      </w:pPr>
      <w:r>
        <w:t>Titolo alcolometrico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Acidità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Ph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Estratto secco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libera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totale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139425" w14:textId="77777777" w:rsidR="00804503" w:rsidRDefault="00804503" w:rsidP="00804503">
      <w:pPr>
        <w:pStyle w:val="Titolo4"/>
      </w:pPr>
      <w:r>
        <w:t>Descrizione organolettica e libera</w:t>
      </w:r>
    </w:p>
    <w:p w14:paraId="04271C66" w14:textId="77777777" w:rsidR="00804503" w:rsidRDefault="00804503" w:rsidP="00804503">
      <w:r>
        <w:t>Il mio vino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791712" w14:textId="77777777" w:rsidR="00804503" w:rsidRDefault="00804503" w:rsidP="00804503">
      <w:pPr>
        <w:pStyle w:val="Titolo4"/>
      </w:pPr>
      <w:r>
        <w:t xml:space="preserve">PREZZO SORGENTE </w:t>
      </w:r>
    </w:p>
    <w:p w14:paraId="1F76F937" w14:textId="282563C2" w:rsidR="00804503" w:rsidRDefault="00804503" w:rsidP="00804503">
      <w:r>
        <w:t xml:space="preserve">Relativo alla bottiglia, indicare il prezzo sorgente </w:t>
      </w:r>
      <w:r w:rsidR="00A21FFB">
        <w:t>(iva compresa)</w:t>
      </w:r>
      <w:r>
        <w:t>:</w:t>
      </w:r>
      <w:r>
        <w:rPr>
          <w:rFonts w:eastAsia="SimSun"/>
          <w:b/>
        </w:rPr>
        <w:t xml:space="preserve"> </w:t>
      </w:r>
      <w:proofErr w:type="gramStart"/>
      <w:r>
        <w:rPr>
          <w:rFonts w:eastAsia="SimSun"/>
          <w:b/>
        </w:rPr>
        <w:t>€</w:t>
      </w:r>
      <w:proofErr w:type="gramEnd"/>
      <w:r>
        <w:rPr>
          <w:rFonts w:eastAsia="SimSun"/>
          <w:b/>
        </w:rPr>
        <w:t xml:space="preserve"> </w:t>
      </w:r>
    </w:p>
    <w:p w14:paraId="32436735" w14:textId="77777777" w:rsidR="00804503" w:rsidRDefault="00804503" w:rsidP="00804503"/>
    <w:p w14:paraId="5EDB26E2" w14:textId="72D04C20" w:rsidR="00804503" w:rsidRPr="000C38C2" w:rsidRDefault="00C72AB7" w:rsidP="00804503">
      <w:r>
        <w:t>*</w:t>
      </w:r>
      <w:r w:rsidR="00804503">
        <w:t>Eventuali altre considerazioni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</w:p>
    <w:sectPr w:rsidR="00804503" w:rsidRPr="000C38C2" w:rsidSect="005D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A80A" w14:textId="77777777" w:rsidR="005D46F9" w:rsidRDefault="005D46F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B999" w14:textId="77777777" w:rsidR="005D46F9" w:rsidRDefault="005D46F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C4DA" w14:textId="77777777" w:rsidR="005D46F9" w:rsidRDefault="005D46F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AFB9" w14:textId="77777777" w:rsidR="005D46F9" w:rsidRDefault="005D46F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FBC0" w14:textId="77777777" w:rsidR="005D46F9" w:rsidRDefault="005D46F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276B0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80220"/>
    <w:rsid w:val="00385810"/>
    <w:rsid w:val="003A1996"/>
    <w:rsid w:val="00402B40"/>
    <w:rsid w:val="00407EE6"/>
    <w:rsid w:val="004232E9"/>
    <w:rsid w:val="004518F0"/>
    <w:rsid w:val="00477D21"/>
    <w:rsid w:val="005537C0"/>
    <w:rsid w:val="00580AE9"/>
    <w:rsid w:val="005D46F9"/>
    <w:rsid w:val="005E6711"/>
    <w:rsid w:val="00646B33"/>
    <w:rsid w:val="00656344"/>
    <w:rsid w:val="006907CA"/>
    <w:rsid w:val="006A7ED4"/>
    <w:rsid w:val="006C5E75"/>
    <w:rsid w:val="006C6913"/>
    <w:rsid w:val="006E2656"/>
    <w:rsid w:val="007705A9"/>
    <w:rsid w:val="00793988"/>
    <w:rsid w:val="00804503"/>
    <w:rsid w:val="00807D94"/>
    <w:rsid w:val="008362F4"/>
    <w:rsid w:val="00865D77"/>
    <w:rsid w:val="008E1566"/>
    <w:rsid w:val="00942C72"/>
    <w:rsid w:val="00A01396"/>
    <w:rsid w:val="00A21FFB"/>
    <w:rsid w:val="00A502FA"/>
    <w:rsid w:val="00B16345"/>
    <w:rsid w:val="00B1798E"/>
    <w:rsid w:val="00B25F7C"/>
    <w:rsid w:val="00B37481"/>
    <w:rsid w:val="00B46CBD"/>
    <w:rsid w:val="00B53B4C"/>
    <w:rsid w:val="00C72AB7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481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48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37481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3748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3748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3748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37481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3748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3748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3748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37481"/>
  </w:style>
  <w:style w:type="paragraph" w:styleId="Corpodeltesto">
    <w:name w:val="Body Text"/>
    <w:link w:val="CorpodeltestoCarattere"/>
    <w:rsid w:val="00B37481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37481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4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7481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3748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3748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3748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3748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3748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37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37481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7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7481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3748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3748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3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3748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3748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37481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37481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3748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37481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37481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6907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481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48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37481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3748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3748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3748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37481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3748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3748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3748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37481"/>
  </w:style>
  <w:style w:type="paragraph" w:styleId="Corpodeltesto">
    <w:name w:val="Body Text"/>
    <w:link w:val="CorpodeltestoCarattere"/>
    <w:rsid w:val="00B37481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37481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4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7481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3748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3748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3748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3748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3748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37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37481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7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7481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3748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3748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3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3748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3748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37481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37481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3748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37481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37481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69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37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2403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37</cp:revision>
  <cp:lastPrinted>2010-10-27T10:58:00Z</cp:lastPrinted>
  <dcterms:created xsi:type="dcterms:W3CDTF">2017-07-18T11:01:00Z</dcterms:created>
  <dcterms:modified xsi:type="dcterms:W3CDTF">2022-09-07T12:13:00Z</dcterms:modified>
  <cp:category/>
</cp:coreProperties>
</file>