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55770AC8" w14:textId="0438CF03" w:rsidR="006151AB" w:rsidRDefault="006151AB" w:rsidP="006151AB">
      <w:pPr>
        <w:pStyle w:val="Titolo6"/>
      </w:pPr>
      <w:r>
        <w:t>IL RISO</w:t>
      </w:r>
    </w:p>
    <w:p w14:paraId="52E58E58" w14:textId="77777777" w:rsidR="006151AB" w:rsidRPr="005766DD" w:rsidRDefault="006151AB" w:rsidP="006151AB">
      <w:r w:rsidRPr="006F1E15">
        <w:rPr>
          <w:rFonts w:eastAsia="SimSun"/>
        </w:rPr>
        <w:t>Varietà di riso coltivato:</w:t>
      </w:r>
      <w:r>
        <w:rPr>
          <w:rFonts w:eastAsia="SimSun"/>
          <w:b/>
          <w:color w:val="000000"/>
        </w:rPr>
        <w:br/>
      </w:r>
      <w:r>
        <w:rPr>
          <w:rFonts w:eastAsia="SimSun"/>
          <w:color w:val="000000"/>
        </w:rPr>
        <w:t>Quantità prodotta/anno (specificare se di differenti tipologie)</w:t>
      </w:r>
      <w:r>
        <w:rPr>
          <w:rFonts w:eastAsia="SimSun"/>
        </w:rPr>
        <w:t>:</w:t>
      </w:r>
    </w:p>
    <w:p w14:paraId="4B92B131" w14:textId="77777777" w:rsidR="006151AB" w:rsidRDefault="006151AB" w:rsidP="006151AB">
      <w:pPr>
        <w:rPr>
          <w:rFonts w:eastAsia="SimSun"/>
        </w:rPr>
      </w:pPr>
      <w:r>
        <w:rPr>
          <w:rFonts w:eastAsia="SimSun"/>
          <w:color w:val="000000"/>
        </w:rPr>
        <w:t>Riso simbolo dell'azienda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  <w:color w:val="000000"/>
        </w:rPr>
        <w:t>Caratteristiche del riso (biologico, biodinamico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Provenienza delle sementi</w:t>
      </w:r>
      <w:r>
        <w:rPr>
          <w:rFonts w:eastAsia="SimSun"/>
        </w:rPr>
        <w:t xml:space="preserve">: </w:t>
      </w:r>
    </w:p>
    <w:p w14:paraId="55A47BDE" w14:textId="77777777" w:rsidR="006151AB" w:rsidRDefault="006151AB" w:rsidP="006151AB">
      <w:pPr>
        <w:rPr>
          <w:b/>
        </w:rPr>
      </w:pPr>
      <w:r>
        <w:t>Coltivazione a secco (si/no)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d’irrigazione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Provenienza dell’acqua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Quantità prodotta nell’ultimo raccolto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Concimazioni eseguite nell’ultima campagna (principio attivo e n° concimazioni): </w:t>
      </w:r>
      <w:r>
        <w:rPr>
          <w:rFonts w:eastAsia="SimSun"/>
          <w:b/>
        </w:rPr>
        <w:br/>
      </w:r>
      <w:r>
        <w:t>Lavorazioni eseguite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Mesi della raccolta dell’ultima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Metodo di raccolta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230D00A" w14:textId="77777777" w:rsidR="006151AB" w:rsidRDefault="006151AB" w:rsidP="006151AB">
      <w:pPr>
        <w:rPr>
          <w:b/>
        </w:rPr>
      </w:pPr>
      <w:r>
        <w:t>Distanza tra luogo di raccolta e di conservazione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e tempo di conservazione prima della lavorazione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lavorazione (pestelli, meccanica ecc)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Eventuali addittivi utilizzati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stoccaggio riso lavorato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Quantità riso ottenuto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Varietà riso (integrale, semintegrale, raffinato ecc)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Particolarità del prodotto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5A9C1AF" w14:textId="77777777" w:rsidR="006151AB" w:rsidRDefault="006151AB" w:rsidP="006151AB">
      <w:pPr>
        <w:rPr>
          <w:rFonts w:eastAsia="SimSun"/>
          <w:b/>
        </w:rPr>
      </w:pPr>
      <w:r>
        <w:t xml:space="preserve">Luogo e </w:t>
      </w:r>
      <w:proofErr w:type="gramStart"/>
      <w:r>
        <w:t>modalità</w:t>
      </w:r>
      <w:proofErr w:type="gramEnd"/>
      <w:r>
        <w:t xml:space="preserve"> di confezionamento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Tipi di confezioni disponibili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  <w:color w:val="000000"/>
        </w:rPr>
        <w:t xml:space="preserve">Luogo e </w:t>
      </w:r>
      <w:proofErr w:type="gramStart"/>
      <w:r>
        <w:rPr>
          <w:rFonts w:eastAsia="SimSun"/>
          <w:color w:val="000000"/>
        </w:rPr>
        <w:t>modalità</w:t>
      </w:r>
      <w:proofErr w:type="gramEnd"/>
      <w:r>
        <w:rPr>
          <w:rFonts w:eastAsia="SimSun"/>
          <w:color w:val="000000"/>
        </w:rPr>
        <w:t xml:space="preserve"> di vendita (azienda, negozi, supermercati, etc.)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C783D4E" w14:textId="77777777" w:rsidR="006151AB" w:rsidRDefault="006151AB" w:rsidP="006151AB">
      <w:pPr>
        <w:pStyle w:val="Titolo4"/>
      </w:pPr>
      <w:r>
        <w:t>Descrizione organolettica e libera</w:t>
      </w:r>
    </w:p>
    <w:p w14:paraId="4BD48DEF" w14:textId="77777777" w:rsidR="006151AB" w:rsidRDefault="006151AB" w:rsidP="006151AB">
      <w:pPr>
        <w:rPr>
          <w:rFonts w:eastAsia="SimSun"/>
          <w:color w:val="000000"/>
        </w:rPr>
      </w:pPr>
      <w:r>
        <w:t>Il mio riso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455F74C" w14:textId="77777777" w:rsidR="006151AB" w:rsidRDefault="006151AB" w:rsidP="006151AB">
      <w:pPr>
        <w:pStyle w:val="Titolo4"/>
      </w:pPr>
      <w:r>
        <w:t xml:space="preserve">PREZZO SORGENTE </w:t>
      </w:r>
    </w:p>
    <w:p w14:paraId="2D618445" w14:textId="5C3AB78E" w:rsidR="00DD7D12" w:rsidRDefault="00DD7D12" w:rsidP="00DD7D12">
      <w:pPr>
        <w:rPr>
          <w:color w:val="000000"/>
        </w:rPr>
      </w:pPr>
      <w:r>
        <w:rPr>
          <w:color w:val="000000"/>
        </w:rPr>
        <w:t>Prezzo sorgente al kg del riso indicat</w:t>
      </w:r>
      <w:r w:rsidR="00010D64">
        <w:rPr>
          <w:color w:val="000000"/>
        </w:rPr>
        <w:t>o</w:t>
      </w:r>
      <w:r>
        <w:rPr>
          <w:color w:val="000000"/>
        </w:rPr>
        <w:t xml:space="preserve"> </w:t>
      </w:r>
      <w:r>
        <w:t>(</w:t>
      </w:r>
      <w:r>
        <w:rPr>
          <w:rFonts w:eastAsia="SimSun"/>
        </w:rPr>
        <w:t>specificare il prezzo al chilo di ogni tipologia, iva</w:t>
      </w:r>
      <w:r w:rsidRPr="008E61A5">
        <w:rPr>
          <w:rFonts w:eastAsia="SimSun"/>
        </w:rPr>
        <w:t xml:space="preserve"> </w:t>
      </w:r>
      <w:r>
        <w:rPr>
          <w:rFonts w:eastAsia="SimSun"/>
        </w:rPr>
        <w:t>compresa</w:t>
      </w:r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03F2EB4" w14:textId="77777777" w:rsidR="006151AB" w:rsidRDefault="006151AB" w:rsidP="006151AB"/>
    <w:p w14:paraId="72EF930B" w14:textId="6F3202EA" w:rsidR="006151AB" w:rsidRDefault="0020565D" w:rsidP="006151AB">
      <w:r>
        <w:t>*</w:t>
      </w:r>
      <w:r w:rsidR="006151AB">
        <w:t>Eventuali altre considerazioni</w:t>
      </w:r>
      <w:r w:rsidR="006151AB">
        <w:rPr>
          <w:rFonts w:eastAsia="SimSun"/>
        </w:rPr>
        <w:t>:</w:t>
      </w:r>
      <w:r w:rsidR="006151AB">
        <w:rPr>
          <w:rFonts w:eastAsia="SimSun"/>
          <w:b/>
        </w:rPr>
        <w:t xml:space="preserve"> </w:t>
      </w:r>
    </w:p>
    <w:p w14:paraId="5EDB26E2" w14:textId="7FA6BE1B" w:rsidR="00804503" w:rsidRPr="006151AB" w:rsidRDefault="00804503" w:rsidP="006151AB"/>
    <w:sectPr w:rsidR="00804503" w:rsidRPr="006151AB" w:rsidSect="00901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92748" w14:textId="77777777" w:rsidR="0090182F" w:rsidRDefault="0090182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bookmarkStart w:id="0" w:name="_GoBack"/>
    <w:bookmarkEnd w:id="0"/>
    <w:r>
      <w:rPr>
        <w:i/>
      </w:rPr>
      <w:t>Nome Produttore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EC570" w14:textId="77777777" w:rsidR="0090182F" w:rsidRDefault="0090182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A93E2" w14:textId="77777777" w:rsidR="0090182F" w:rsidRDefault="0090182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F90E1" w14:textId="77777777" w:rsidR="0090182F" w:rsidRDefault="0090182F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06D4" w14:textId="77777777" w:rsidR="0090182F" w:rsidRDefault="0090182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10D64"/>
    <w:rsid w:val="000306CA"/>
    <w:rsid w:val="000A5736"/>
    <w:rsid w:val="000C202F"/>
    <w:rsid w:val="000D2F2A"/>
    <w:rsid w:val="001066F3"/>
    <w:rsid w:val="001606EE"/>
    <w:rsid w:val="001E478E"/>
    <w:rsid w:val="0020565D"/>
    <w:rsid w:val="0021501B"/>
    <w:rsid w:val="002829B6"/>
    <w:rsid w:val="002933AD"/>
    <w:rsid w:val="002D7803"/>
    <w:rsid w:val="00345C4A"/>
    <w:rsid w:val="003A1996"/>
    <w:rsid w:val="00402B40"/>
    <w:rsid w:val="00407EE6"/>
    <w:rsid w:val="004232E9"/>
    <w:rsid w:val="004518F0"/>
    <w:rsid w:val="005537C0"/>
    <w:rsid w:val="00580AE9"/>
    <w:rsid w:val="005E6711"/>
    <w:rsid w:val="006151AB"/>
    <w:rsid w:val="00646B33"/>
    <w:rsid w:val="00656344"/>
    <w:rsid w:val="006A7ED4"/>
    <w:rsid w:val="006C5E75"/>
    <w:rsid w:val="006C6913"/>
    <w:rsid w:val="006E2656"/>
    <w:rsid w:val="007705A9"/>
    <w:rsid w:val="00793988"/>
    <w:rsid w:val="00804503"/>
    <w:rsid w:val="00865D77"/>
    <w:rsid w:val="008E1566"/>
    <w:rsid w:val="0090182F"/>
    <w:rsid w:val="00942C72"/>
    <w:rsid w:val="00A01396"/>
    <w:rsid w:val="00A502FA"/>
    <w:rsid w:val="00B16345"/>
    <w:rsid w:val="00B1798E"/>
    <w:rsid w:val="00B46CBD"/>
    <w:rsid w:val="00B53B4C"/>
    <w:rsid w:val="00DD7D12"/>
    <w:rsid w:val="00DF7A6D"/>
    <w:rsid w:val="00E2391C"/>
    <w:rsid w:val="00E81408"/>
    <w:rsid w:val="00E90EEC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82F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182F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90182F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0182F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90182F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90182F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90182F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90182F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90182F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90182F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90182F"/>
  </w:style>
  <w:style w:type="paragraph" w:styleId="Corpodeltesto">
    <w:name w:val="Body Text"/>
    <w:link w:val="CorpodeltestoCarattere"/>
    <w:rsid w:val="0090182F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90182F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8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182F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90182F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90182F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90182F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90182F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90182F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9018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0182F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018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0182F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90182F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90182F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90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90182F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90182F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90182F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90182F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90182F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90182F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182F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82F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182F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90182F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0182F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90182F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90182F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90182F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90182F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90182F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90182F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90182F"/>
  </w:style>
  <w:style w:type="paragraph" w:styleId="Corpodeltesto">
    <w:name w:val="Body Text"/>
    <w:link w:val="CorpodeltestoCarattere"/>
    <w:rsid w:val="0090182F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90182F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8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182F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90182F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90182F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90182F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90182F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90182F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9018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0182F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018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0182F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90182F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90182F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90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90182F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90182F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90182F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90182F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90182F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90182F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182F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31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1262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riso</dc:title>
  <dc:subject/>
  <dc:creator>la terra trema</dc:creator>
  <cp:keywords/>
  <dc:description/>
  <cp:lastModifiedBy>zzz</cp:lastModifiedBy>
  <cp:revision>33</cp:revision>
  <cp:lastPrinted>2010-10-27T10:58:00Z</cp:lastPrinted>
  <dcterms:created xsi:type="dcterms:W3CDTF">2017-07-18T11:01:00Z</dcterms:created>
  <dcterms:modified xsi:type="dcterms:W3CDTF">2022-09-05T12:45:00Z</dcterms:modified>
  <cp:category/>
</cp:coreProperties>
</file>