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0AD57DF6" w14:textId="77777777" w:rsidR="00830CE4" w:rsidRDefault="00830CE4" w:rsidP="00830CE4">
      <w:pPr>
        <w:pStyle w:val="Titolo6"/>
      </w:pPr>
      <w:r>
        <w:t>LA PASTA</w:t>
      </w:r>
    </w:p>
    <w:p w14:paraId="3B4DFCB1" w14:textId="77777777" w:rsidR="00830CE4" w:rsidRPr="00876A54" w:rsidRDefault="00830CE4" w:rsidP="00830CE4">
      <w:pPr>
        <w:rPr>
          <w:rFonts w:eastAsia="SimSun"/>
        </w:rPr>
      </w:pPr>
      <w:r w:rsidRPr="00876A54">
        <w:rPr>
          <w:rFonts w:eastAsia="SimSun"/>
        </w:rPr>
        <w:t>Tipologie di pasta prodotte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Quantità prodotta/anno (specificare se di differenti tipologie</w:t>
      </w:r>
      <w:proofErr w:type="gramStart"/>
      <w:r w:rsidRPr="00876A54">
        <w:rPr>
          <w:rFonts w:eastAsia="SimSun"/>
        </w:rPr>
        <w:t>)</w:t>
      </w:r>
      <w:proofErr w:type="gramEnd"/>
    </w:p>
    <w:p w14:paraId="39E3E03A" w14:textId="77777777" w:rsidR="00830CE4" w:rsidRDefault="00830CE4" w:rsidP="00830CE4">
      <w:pPr>
        <w:rPr>
          <w:rFonts w:eastAsia="SimSun"/>
        </w:rPr>
      </w:pPr>
      <w:r w:rsidRPr="00876A54">
        <w:rPr>
          <w:rFonts w:eastAsia="SimSun"/>
        </w:rPr>
        <w:t>Pasta simbolo dell'azienda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Caratteristiche della pasta (biologico, biodinamico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61DE74F" w14:textId="77777777" w:rsidR="00830CE4" w:rsidRPr="007C6C5E" w:rsidRDefault="00830CE4" w:rsidP="00830CE4">
      <w:pPr>
        <w:rPr>
          <w:rFonts w:eastAsia="SimSun"/>
          <w:b/>
        </w:rPr>
      </w:pPr>
      <w:r w:rsidRPr="00876A54">
        <w:rPr>
          <w:rFonts w:eastAsia="SimSun"/>
        </w:rPr>
        <w:t>Tipologia farine utilizzate</w:t>
      </w:r>
      <w:r>
        <w:rPr>
          <w:rFonts w:eastAsia="SimSun"/>
        </w:rPr>
        <w:t xml:space="preserve"> (varietà e cultivar):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Proveni</w:t>
      </w:r>
      <w:r>
        <w:rPr>
          <w:rFonts w:eastAsia="SimSun"/>
        </w:rPr>
        <w:t>enza farine utilizzate (</w:t>
      </w:r>
      <w:r w:rsidRPr="00876A54">
        <w:rPr>
          <w:rFonts w:eastAsia="SimSun"/>
        </w:rPr>
        <w:t>produttore e zona)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Certifica</w:t>
      </w:r>
      <w:r>
        <w:rPr>
          <w:rFonts w:eastAsia="SimSun"/>
        </w:rPr>
        <w:t>zioni delle farine (se presente</w:t>
      </w:r>
      <w:r w:rsidRPr="00876A54">
        <w:rPr>
          <w:rFonts w:eastAsia="SimSun"/>
        </w:rP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Provenienza acqua utilizzata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</w:r>
      <w:proofErr w:type="gramStart"/>
      <w:r w:rsidRPr="00876A54">
        <w:rPr>
          <w:rFonts w:eastAsia="SimSun"/>
        </w:rPr>
        <w:t>Provenienza sale utilizzato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Provenienza e</w:t>
      </w:r>
      <w:r>
        <w:rPr>
          <w:rFonts w:eastAsia="SimSun"/>
        </w:rPr>
        <w:t xml:space="preserve"> tipologia uova (se utilizzate):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 xml:space="preserve">Altri </w:t>
      </w:r>
      <w:proofErr w:type="spellStart"/>
      <w:r w:rsidRPr="00876A54">
        <w:rPr>
          <w:rFonts w:eastAsia="SimSun"/>
        </w:rPr>
        <w:t>addittivi</w:t>
      </w:r>
      <w:proofErr w:type="spellEnd"/>
      <w:r w:rsidRPr="00876A54">
        <w:rPr>
          <w:rFonts w:eastAsia="SimSun"/>
        </w:rPr>
        <w:t xml:space="preserve"> e aromi (tipo e provenienza)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43FC485" w14:textId="77777777" w:rsidR="00830CE4" w:rsidRPr="00220A23" w:rsidRDefault="00830CE4" w:rsidP="00830CE4">
      <w:pPr>
        <w:rPr>
          <w:rFonts w:eastAsia="SimSun"/>
          <w:b/>
        </w:rPr>
      </w:pPr>
      <w:r w:rsidRPr="00876A54">
        <w:rPr>
          <w:rFonts w:eastAsia="SimSun"/>
        </w:rPr>
        <w:t>Processo di lavorazione</w:t>
      </w:r>
      <w:r>
        <w:rPr>
          <w:rFonts w:eastAsia="SimSun"/>
        </w:rPr>
        <w:t xml:space="preserve"> (descrizione </w:t>
      </w:r>
      <w:proofErr w:type="spellStart"/>
      <w:r>
        <w:rPr>
          <w:rFonts w:eastAsia="SimSun"/>
        </w:rPr>
        <w:t>sitentica</w:t>
      </w:r>
      <w:proofErr w:type="spellEnd"/>
      <w:r>
        <w:rPr>
          <w:rFonts w:eastAsia="SimSun"/>
        </w:rPr>
        <w:t>):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Tecnologia utilizzata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Tempo di essiccazione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</w:r>
      <w:proofErr w:type="gramStart"/>
      <w:r w:rsidRPr="00876A54">
        <w:rPr>
          <w:rFonts w:eastAsia="SimSun"/>
        </w:rPr>
        <w:t>Modalità</w:t>
      </w:r>
      <w:proofErr w:type="gramEnd"/>
      <w:r w:rsidRPr="00876A54">
        <w:rPr>
          <w:rFonts w:eastAsia="SimSun"/>
        </w:rPr>
        <w:t xml:space="preserve"> di essiccazione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Temperatura di essiccazione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D632836" w14:textId="77777777" w:rsidR="00830CE4" w:rsidRDefault="00830CE4" w:rsidP="00830CE4">
      <w:pPr>
        <w:rPr>
          <w:rFonts w:eastAsia="SimSun"/>
          <w:b/>
        </w:rPr>
      </w:pPr>
      <w:r>
        <w:t xml:space="preserve">Luogo e </w:t>
      </w:r>
      <w:proofErr w:type="gramStart"/>
      <w:r>
        <w:t>modalità</w:t>
      </w:r>
      <w:proofErr w:type="gramEnd"/>
      <w:r>
        <w:t xml:space="preserve">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Tipi di confezioni disponibili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  <w:color w:val="000000"/>
        </w:rPr>
        <w:t xml:space="preserve">Luogo e </w:t>
      </w:r>
      <w:proofErr w:type="gramStart"/>
      <w:r>
        <w:rPr>
          <w:rFonts w:eastAsia="SimSun"/>
          <w:color w:val="000000"/>
        </w:rPr>
        <w:t>modalità</w:t>
      </w:r>
      <w:proofErr w:type="gramEnd"/>
      <w:r>
        <w:rPr>
          <w:rFonts w:eastAsia="SimSun"/>
          <w:color w:val="000000"/>
        </w:rPr>
        <w:t xml:space="preserve"> di vendita (azienda, negozi, supermercati, etc.)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00A903B" w14:textId="77777777" w:rsidR="00830CE4" w:rsidRDefault="00830CE4" w:rsidP="00830CE4">
      <w:pPr>
        <w:pStyle w:val="Titolo4"/>
      </w:pPr>
      <w:r>
        <w:t>Descrizione organolettica e libera</w:t>
      </w:r>
    </w:p>
    <w:p w14:paraId="604C27DC" w14:textId="77777777" w:rsidR="00830CE4" w:rsidRDefault="00830CE4" w:rsidP="00830CE4">
      <w:pPr>
        <w:rPr>
          <w:rFonts w:eastAsia="SimSun"/>
          <w:color w:val="000000"/>
        </w:rPr>
      </w:pPr>
      <w:r>
        <w:t>La mia pasta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4A209A6" w14:textId="77777777" w:rsidR="00830CE4" w:rsidRDefault="00830CE4" w:rsidP="00830CE4">
      <w:pPr>
        <w:pStyle w:val="Titolo4"/>
      </w:pPr>
      <w:r>
        <w:t xml:space="preserve">PREZZO SORGENTE </w:t>
      </w:r>
    </w:p>
    <w:p w14:paraId="40CAC46D" w14:textId="1846099A" w:rsidR="00466616" w:rsidRDefault="00466616" w:rsidP="00466616">
      <w:pPr>
        <w:rPr>
          <w:rFonts w:eastAsia="SimSun"/>
          <w:b/>
        </w:rPr>
      </w:pPr>
      <w:r>
        <w:t>Prezzo sorgente al kg delle paste indicate (</w:t>
      </w:r>
      <w:r>
        <w:rPr>
          <w:rFonts w:eastAsia="SimSun"/>
        </w:rPr>
        <w:t>specificare il prezzo al chilo di ogni tipologia, iva</w:t>
      </w:r>
      <w:r w:rsidRPr="008E61A5">
        <w:rPr>
          <w:rFonts w:eastAsia="SimSun"/>
        </w:rPr>
        <w:t xml:space="preserve"> </w:t>
      </w:r>
      <w:r>
        <w:rPr>
          <w:rFonts w:eastAsia="SimSun"/>
        </w:rPr>
        <w:t>compresa</w:t>
      </w:r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proofErr w:type="gramStart"/>
      <w:r>
        <w:rPr>
          <w:rFonts w:eastAsia="SimSun"/>
          <w:b/>
        </w:rPr>
        <w:t>€</w:t>
      </w:r>
      <w:proofErr w:type="gramEnd"/>
    </w:p>
    <w:p w14:paraId="6C6C1E2C" w14:textId="77777777" w:rsidR="00830CE4" w:rsidRDefault="00830CE4" w:rsidP="00830CE4"/>
    <w:p w14:paraId="0ACE664A" w14:textId="77777777" w:rsidR="00830CE4" w:rsidRDefault="00830CE4" w:rsidP="00830CE4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B36D25E" w14:textId="77777777" w:rsidR="00830CE4" w:rsidRPr="00591984" w:rsidRDefault="00830CE4" w:rsidP="00830CE4"/>
    <w:p w14:paraId="5EDB26E2" w14:textId="6D56E15A" w:rsidR="00804503" w:rsidRPr="00830CE4" w:rsidRDefault="00804503" w:rsidP="00830CE4"/>
    <w:sectPr w:rsidR="00804503" w:rsidRPr="00830CE4" w:rsidSect="00201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B7332" w14:textId="77777777" w:rsidR="00201B3B" w:rsidRDefault="00201B3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bookmarkStart w:id="0" w:name="_GoBack"/>
    <w:bookmarkEnd w:id="0"/>
    <w:r>
      <w:rPr>
        <w:i/>
      </w:rPr>
      <w:t>Nome Produttore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5EF23" w14:textId="77777777" w:rsidR="00201B3B" w:rsidRDefault="00201B3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692E" w14:textId="77777777" w:rsidR="00201B3B" w:rsidRDefault="00201B3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12B5" w14:textId="77777777" w:rsidR="00201B3B" w:rsidRDefault="00201B3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40636" w14:textId="77777777" w:rsidR="00201B3B" w:rsidRDefault="00201B3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606EE"/>
    <w:rsid w:val="001E478E"/>
    <w:rsid w:val="00201B3B"/>
    <w:rsid w:val="0021501B"/>
    <w:rsid w:val="002933AD"/>
    <w:rsid w:val="002D7803"/>
    <w:rsid w:val="00345C4A"/>
    <w:rsid w:val="003A1996"/>
    <w:rsid w:val="00402B40"/>
    <w:rsid w:val="00407EE6"/>
    <w:rsid w:val="004232E9"/>
    <w:rsid w:val="004518F0"/>
    <w:rsid w:val="00466616"/>
    <w:rsid w:val="005537C0"/>
    <w:rsid w:val="00580AE9"/>
    <w:rsid w:val="005E6711"/>
    <w:rsid w:val="00646B33"/>
    <w:rsid w:val="00656344"/>
    <w:rsid w:val="006949B9"/>
    <w:rsid w:val="006A7ED4"/>
    <w:rsid w:val="006C5E75"/>
    <w:rsid w:val="006C6913"/>
    <w:rsid w:val="006E2656"/>
    <w:rsid w:val="007705A9"/>
    <w:rsid w:val="00793988"/>
    <w:rsid w:val="00804503"/>
    <w:rsid w:val="00830CE4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B74C8A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B3B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1B3B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201B3B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201B3B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201B3B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201B3B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201B3B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201B3B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201B3B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201B3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201B3B"/>
  </w:style>
  <w:style w:type="paragraph" w:styleId="Corpodeltesto">
    <w:name w:val="Body Text"/>
    <w:link w:val="CorpodeltestoCarattere"/>
    <w:rsid w:val="00201B3B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201B3B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B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1B3B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201B3B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201B3B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201B3B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201B3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201B3B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01B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1B3B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01B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1B3B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201B3B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201B3B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0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01B3B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201B3B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201B3B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201B3B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201B3B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01B3B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01B3B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B3B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1B3B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201B3B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201B3B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201B3B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201B3B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201B3B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201B3B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201B3B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201B3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201B3B"/>
  </w:style>
  <w:style w:type="paragraph" w:styleId="Corpodeltesto">
    <w:name w:val="Body Text"/>
    <w:link w:val="CorpodeltestoCarattere"/>
    <w:rsid w:val="00201B3B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201B3B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B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1B3B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201B3B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201B3B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201B3B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201B3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201B3B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01B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1B3B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01B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1B3B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201B3B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201B3B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0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01B3B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201B3B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201B3B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201B3B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201B3B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01B3B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01B3B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28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1045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pasta</dc:title>
  <dc:subject/>
  <dc:creator>la terra trema</dc:creator>
  <cp:keywords/>
  <dc:description/>
  <cp:lastModifiedBy>zzz</cp:lastModifiedBy>
  <cp:revision>30</cp:revision>
  <cp:lastPrinted>2010-10-27T10:58:00Z</cp:lastPrinted>
  <dcterms:created xsi:type="dcterms:W3CDTF">2017-07-18T11:01:00Z</dcterms:created>
  <dcterms:modified xsi:type="dcterms:W3CDTF">2022-09-05T12:44:00Z</dcterms:modified>
  <cp:category/>
</cp:coreProperties>
</file>