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2C38DB87" w14:textId="77777777" w:rsidR="00294DFC" w:rsidRPr="005766DD" w:rsidRDefault="00294DFC" w:rsidP="00294DFC">
      <w:pPr>
        <w:pStyle w:val="Titolo6"/>
      </w:pPr>
      <w:r>
        <w:t>ORTAGGI E FRUTTA</w:t>
      </w:r>
    </w:p>
    <w:p w14:paraId="1C4A8637" w14:textId="21AF5F82" w:rsidR="00294DFC" w:rsidRDefault="00294DFC" w:rsidP="00294DFC">
      <w:pPr>
        <w:rPr>
          <w:rFonts w:eastAsia="SimSun"/>
          <w:b/>
        </w:rPr>
      </w:pPr>
      <w:r>
        <w:t>Tipologie di ortaggi</w:t>
      </w:r>
      <w:r w:rsidR="009C0881">
        <w:t xml:space="preserve"> e/o </w:t>
      </w:r>
      <w:r>
        <w:t>frutta prodotti: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Varietà coltivate: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Provenienza sementi:</w:t>
      </w:r>
      <w:r>
        <w:rPr>
          <w:rFonts w:eastAsia="SimSun"/>
          <w:b/>
        </w:rPr>
        <w:t xml:space="preserve"> </w:t>
      </w:r>
    </w:p>
    <w:p w14:paraId="421F469E" w14:textId="3552DE44" w:rsidR="00294DFC" w:rsidRPr="00970128" w:rsidRDefault="00294DFC" w:rsidP="00294DFC">
      <w:pPr>
        <w:rPr>
          <w:rFonts w:eastAsia="SimSun"/>
          <w:b/>
        </w:rPr>
      </w:pPr>
      <w:r>
        <w:t>Quantità media prodotta (specificare le differenti tipologie):</w:t>
      </w:r>
      <w:r w:rsidR="006E42D6">
        <w:rPr>
          <w:rFonts w:eastAsia="SimSun"/>
          <w:b/>
        </w:rPr>
        <w:br/>
      </w:r>
      <w:r>
        <w:t>Modalità di coltivazione (serra, cielo aperto, altro):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Estensione terreno (ha):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Esposizione: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Altitudine:</w:t>
      </w:r>
      <w:r>
        <w:rPr>
          <w:rFonts w:eastAsia="SimSun"/>
          <w:b/>
        </w:rPr>
        <w:t xml:space="preserve"> </w:t>
      </w:r>
    </w:p>
    <w:p w14:paraId="44E4EECB" w14:textId="77777777" w:rsidR="00294DFC" w:rsidRDefault="00294DFC" w:rsidP="00294DFC">
      <w:pPr>
        <w:rPr>
          <w:b/>
        </w:rPr>
      </w:pPr>
      <w:r>
        <w:t>Rotazione coltivazioni:</w:t>
      </w:r>
      <w:r>
        <w:br/>
        <w:t>Tipo di fertilizzanti usati e frequenza di utilizzo: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Trattamenti eseguiti (quali e frequenza):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Concimazioni eseguite (quali e frequenza):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Lavorazioni eseguite:</w:t>
      </w:r>
      <w:r>
        <w:rPr>
          <w:rFonts w:eastAsia="SimSun"/>
          <w:b/>
        </w:rPr>
        <w:t xml:space="preserve"> </w:t>
      </w:r>
    </w:p>
    <w:p w14:paraId="1DA9C1F5" w14:textId="77777777" w:rsidR="00294DFC" w:rsidRDefault="00294DFC" w:rsidP="00294DFC">
      <w:pPr>
        <w:rPr>
          <w:b/>
        </w:rPr>
      </w:pPr>
      <w:r>
        <w:t>Momento della raccolta: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 xml:space="preserve">Metodo di raccolta: </w:t>
      </w:r>
      <w:r>
        <w:rPr>
          <w:b/>
        </w:rPr>
        <w:br/>
      </w:r>
      <w:r>
        <w:t>Mano d'opera utilizzata per la raccolta (indicare quante persone e, se retribuite, la paga oraria):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Raccolto ultimo (indicare la quantità):</w:t>
      </w:r>
      <w:r>
        <w:rPr>
          <w:rFonts w:eastAsia="SimSun"/>
          <w:b/>
        </w:rPr>
        <w:t xml:space="preserve"> </w:t>
      </w:r>
    </w:p>
    <w:p w14:paraId="1482902D" w14:textId="37E8039A" w:rsidR="00294DFC" w:rsidRDefault="00294DFC" w:rsidP="00294DFC">
      <w:pPr>
        <w:rPr>
          <w:b/>
        </w:rPr>
      </w:pPr>
      <w:r>
        <w:t>Tempi di conservazione (tempo medio che intercorre tra la raccolta e la vendita):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Modalità di conservazione/stoccaggio: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Luogo di stoccaggio degli ortaggi (cella frigorifera, altro...):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Distanza tra luogo di racco</w:t>
      </w:r>
      <w:r w:rsidR="007443C8">
        <w:t>lta, luogo di conservazione,</w:t>
      </w:r>
      <w:r>
        <w:t xml:space="preserve"> luogo di vendita: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Luogo di confezionamento (se presente):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Modalità di confezionamento (se presente):</w:t>
      </w:r>
      <w:r>
        <w:rPr>
          <w:b/>
        </w:rPr>
        <w:t xml:space="preserve"> </w:t>
      </w:r>
    </w:p>
    <w:p w14:paraId="15A773BC" w14:textId="3B8BE909" w:rsidR="005D3A18" w:rsidRDefault="005D3A18" w:rsidP="005D3A18">
      <w:pPr>
        <w:pStyle w:val="Titolo4"/>
      </w:pPr>
      <w:r>
        <w:t>Le conserve</w:t>
      </w:r>
    </w:p>
    <w:p w14:paraId="6FE1BC5A" w14:textId="4C15D8AD" w:rsidR="00294DFC" w:rsidRPr="0072530E" w:rsidRDefault="00A97590" w:rsidP="00294DFC">
      <w:r>
        <w:t>*</w:t>
      </w:r>
      <w:r w:rsidR="00B43EBD">
        <w:t>Luogo di trasformazione (se presente):</w:t>
      </w:r>
      <w:r w:rsidR="00B43EBD">
        <w:rPr>
          <w:rFonts w:eastAsia="SimSun"/>
          <w:b/>
        </w:rPr>
        <w:t xml:space="preserve"> </w:t>
      </w:r>
      <w:r w:rsidR="00B43EBD">
        <w:rPr>
          <w:rFonts w:eastAsia="SimSun"/>
          <w:b/>
        </w:rPr>
        <w:br/>
      </w:r>
      <w:r>
        <w:t>*</w:t>
      </w:r>
      <w:r w:rsidR="00294DFC">
        <w:t>Breve descrizione del metodo di trasformazione:</w:t>
      </w:r>
      <w:r w:rsidR="00294DFC" w:rsidRPr="009D270D">
        <w:rPr>
          <w:b/>
        </w:rPr>
        <w:t xml:space="preserve"> </w:t>
      </w:r>
      <w:r w:rsidR="00294DFC">
        <w:br/>
      </w:r>
      <w:r>
        <w:t>*</w:t>
      </w:r>
      <w:r w:rsidR="00294DFC">
        <w:t xml:space="preserve">Addensanti impiegati (tipo, origine, </w:t>
      </w:r>
      <w:r w:rsidR="005D3A18">
        <w:t xml:space="preserve">eventuale </w:t>
      </w:r>
      <w:r w:rsidR="00294DFC">
        <w:t>certificazione e percentuale):</w:t>
      </w:r>
      <w:r w:rsidR="00294DFC" w:rsidRPr="0072530E">
        <w:rPr>
          <w:b/>
        </w:rPr>
        <w:t xml:space="preserve"> </w:t>
      </w:r>
      <w:r w:rsidR="00294DFC">
        <w:rPr>
          <w:b/>
        </w:rPr>
        <w:br/>
      </w:r>
      <w:r>
        <w:t>*</w:t>
      </w:r>
      <w:r w:rsidR="00294DFC">
        <w:t xml:space="preserve">Dolcificanti impiegati (tipo, origine, </w:t>
      </w:r>
      <w:r w:rsidR="005D3A18">
        <w:t xml:space="preserve">eventuale </w:t>
      </w:r>
      <w:r w:rsidR="00294DFC">
        <w:t>certificazione e percentuale):</w:t>
      </w:r>
      <w:r w:rsidR="00294DFC" w:rsidRPr="0072530E">
        <w:rPr>
          <w:b/>
        </w:rPr>
        <w:t xml:space="preserve"> </w:t>
      </w:r>
      <w:r w:rsidR="00294DFC">
        <w:rPr>
          <w:b/>
        </w:rPr>
        <w:br/>
      </w:r>
      <w:r>
        <w:t>*</w:t>
      </w:r>
      <w:r w:rsidR="000178AC">
        <w:t>Z</w:t>
      </w:r>
      <w:r w:rsidR="00294DFC">
        <w:t>uccheri aggiunti</w:t>
      </w:r>
      <w:r w:rsidR="000178AC">
        <w:t xml:space="preserve"> totali (percentuale)</w:t>
      </w:r>
      <w:r w:rsidR="00294DFC">
        <w:t>:</w:t>
      </w:r>
      <w:r w:rsidR="000178AC">
        <w:t xml:space="preserve"> </w:t>
      </w:r>
      <w:bookmarkStart w:id="0" w:name="_GoBack"/>
      <w:bookmarkEnd w:id="0"/>
    </w:p>
    <w:p w14:paraId="4203B6C4" w14:textId="77777777" w:rsidR="00294DFC" w:rsidRDefault="00294DFC" w:rsidP="00294DFC">
      <w:pPr>
        <w:pStyle w:val="Titolo4"/>
      </w:pPr>
      <w:r>
        <w:t>Descrizione organolettica e libera</w:t>
      </w:r>
    </w:p>
    <w:p w14:paraId="2387509A" w14:textId="5FEFD418" w:rsidR="00294DFC" w:rsidRPr="00F54818" w:rsidRDefault="00A97590" w:rsidP="00294DFC">
      <w:pPr>
        <w:rPr>
          <w:b/>
        </w:rPr>
      </w:pPr>
      <w:r>
        <w:t>I miei ortaggi e</w:t>
      </w:r>
      <w:r w:rsidR="009C0881">
        <w:t>/o</w:t>
      </w:r>
      <w:r>
        <w:t xml:space="preserve"> la mia</w:t>
      </w:r>
      <w:r w:rsidR="00F54818">
        <w:t xml:space="preserve"> frutta </w:t>
      </w:r>
      <w:r>
        <w:t>sono</w:t>
      </w:r>
      <w:r w:rsidR="00F54818">
        <w:t>:</w:t>
      </w:r>
      <w:r w:rsidR="00F54818">
        <w:rPr>
          <w:b/>
        </w:rPr>
        <w:t xml:space="preserve"> </w:t>
      </w:r>
    </w:p>
    <w:p w14:paraId="192BDDCB" w14:textId="77777777" w:rsidR="00294DFC" w:rsidRDefault="00294DFC" w:rsidP="00294DFC">
      <w:pPr>
        <w:pStyle w:val="Titolo4"/>
      </w:pPr>
      <w:r>
        <w:t xml:space="preserve">PREZZO SORGENTE </w:t>
      </w:r>
    </w:p>
    <w:p w14:paraId="23E171D4" w14:textId="00787E94" w:rsidR="00721025" w:rsidRDefault="00294DFC" w:rsidP="00721025">
      <w:pPr>
        <w:rPr>
          <w:rFonts w:eastAsia="SimSun"/>
          <w:b/>
        </w:rPr>
      </w:pPr>
      <w:r>
        <w:t xml:space="preserve">Prezzo sorgente </w:t>
      </w:r>
      <w:r w:rsidR="00721025">
        <w:t xml:space="preserve">al kg </w:t>
      </w:r>
      <w:r>
        <w:t>dei principali ortaggi e</w:t>
      </w:r>
      <w:r w:rsidR="00DF3665">
        <w:t>/o</w:t>
      </w:r>
      <w:r>
        <w:t xml:space="preserve"> frutti prodotti </w:t>
      </w:r>
      <w:r w:rsidR="00721025">
        <w:t>(</w:t>
      </w:r>
      <w:r w:rsidR="00721025">
        <w:rPr>
          <w:rFonts w:eastAsia="SimSun"/>
        </w:rPr>
        <w:t>specificare il prezzo al chilo di ogni tipologia, iva</w:t>
      </w:r>
      <w:r w:rsidR="00721025" w:rsidRPr="008E61A5">
        <w:rPr>
          <w:rFonts w:eastAsia="SimSun"/>
        </w:rPr>
        <w:t xml:space="preserve"> </w:t>
      </w:r>
      <w:r w:rsidR="00721025">
        <w:rPr>
          <w:rFonts w:eastAsia="SimSun"/>
        </w:rPr>
        <w:t>compresa</w:t>
      </w:r>
      <w:r w:rsidR="00721025">
        <w:t>)</w:t>
      </w:r>
      <w:r w:rsidR="00721025">
        <w:rPr>
          <w:rFonts w:eastAsia="SimSun"/>
        </w:rPr>
        <w:t>:</w:t>
      </w:r>
      <w:r w:rsidR="00721025">
        <w:rPr>
          <w:rFonts w:eastAsia="SimSun"/>
          <w:b/>
        </w:rPr>
        <w:t xml:space="preserve"> €</w:t>
      </w:r>
    </w:p>
    <w:p w14:paraId="6A409560" w14:textId="2F13C10A" w:rsidR="00294DFC" w:rsidRDefault="00294DFC" w:rsidP="00294DFC"/>
    <w:p w14:paraId="4AAF71F2" w14:textId="0E28C66B" w:rsidR="00294DFC" w:rsidRDefault="008745D0" w:rsidP="00294DFC">
      <w:r>
        <w:t>*</w:t>
      </w:r>
      <w:r w:rsidR="00294DFC">
        <w:t>Eventuali altre considerazioni</w:t>
      </w:r>
      <w:r w:rsidR="00294DFC">
        <w:rPr>
          <w:rFonts w:eastAsia="SimSun"/>
        </w:rPr>
        <w:t>:</w:t>
      </w:r>
      <w:r w:rsidR="00294DFC">
        <w:rPr>
          <w:rFonts w:eastAsia="SimSun"/>
          <w:b/>
        </w:rPr>
        <w:t xml:space="preserve"> </w:t>
      </w:r>
    </w:p>
    <w:p w14:paraId="5EDB26E2" w14:textId="7C38EDE2" w:rsidR="00804503" w:rsidRPr="00294DFC" w:rsidRDefault="00804503" w:rsidP="00294DFC"/>
    <w:sectPr w:rsidR="00804503" w:rsidRPr="00294DFC" w:rsidSect="00F80D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E4A55" w14:textId="77777777" w:rsidR="004232E9" w:rsidRDefault="004232E9" w:rsidP="004232E9">
      <w:pPr>
        <w:spacing w:before="0"/>
      </w:pPr>
      <w:r>
        <w:separator/>
      </w:r>
    </w:p>
  </w:endnote>
  <w:endnote w:type="continuationSeparator" w:id="0">
    <w:p w14:paraId="218393EF" w14:textId="77777777" w:rsidR="004232E9" w:rsidRDefault="004232E9" w:rsidP="004232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Baskerville Italic">
    <w:panose1 w:val="02020502070401020303"/>
    <w:charset w:val="00"/>
    <w:family w:val="auto"/>
    <w:pitch w:val="variable"/>
    <w:sig w:usb0="80000067" w:usb1="02000040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74EA0" w14:textId="77777777" w:rsidR="00F80D9F" w:rsidRDefault="00F80D9F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B8C44" w14:textId="33D41136" w:rsidR="004232E9" w:rsidRPr="004232E9" w:rsidRDefault="004232E9" w:rsidP="004232E9">
    <w:pPr>
      <w:pStyle w:val="Pidipagina"/>
      <w:jc w:val="right"/>
    </w:pPr>
    <w:r>
      <w:rPr>
        <w:i/>
      </w:rPr>
      <w:t>Nome Produttore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D5703" w14:textId="77777777" w:rsidR="00F80D9F" w:rsidRDefault="00F80D9F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0E7E7" w14:textId="77777777" w:rsidR="004232E9" w:rsidRDefault="004232E9" w:rsidP="004232E9">
      <w:pPr>
        <w:spacing w:before="0"/>
      </w:pPr>
      <w:r>
        <w:separator/>
      </w:r>
    </w:p>
  </w:footnote>
  <w:footnote w:type="continuationSeparator" w:id="0">
    <w:p w14:paraId="4FACE065" w14:textId="77777777" w:rsidR="004232E9" w:rsidRDefault="004232E9" w:rsidP="004232E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AB0B1" w14:textId="77777777" w:rsidR="00F80D9F" w:rsidRDefault="00F80D9F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9DAFB" w14:textId="77777777" w:rsidR="00F80D9F" w:rsidRDefault="00F80D9F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3AF05" w14:textId="77777777" w:rsidR="00F80D9F" w:rsidRDefault="00F80D9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B82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C0"/>
    <w:rsid w:val="00007FDA"/>
    <w:rsid w:val="000178AC"/>
    <w:rsid w:val="000306CA"/>
    <w:rsid w:val="0009053B"/>
    <w:rsid w:val="000A5736"/>
    <w:rsid w:val="000D2F2A"/>
    <w:rsid w:val="001066F3"/>
    <w:rsid w:val="001606EE"/>
    <w:rsid w:val="001E478E"/>
    <w:rsid w:val="0021501B"/>
    <w:rsid w:val="002933AD"/>
    <w:rsid w:val="00294DFC"/>
    <w:rsid w:val="002D7803"/>
    <w:rsid w:val="00345C4A"/>
    <w:rsid w:val="003A1996"/>
    <w:rsid w:val="00402B40"/>
    <w:rsid w:val="00407EE6"/>
    <w:rsid w:val="004232E9"/>
    <w:rsid w:val="004518F0"/>
    <w:rsid w:val="005537C0"/>
    <w:rsid w:val="00580AE9"/>
    <w:rsid w:val="005D3A18"/>
    <w:rsid w:val="005E6711"/>
    <w:rsid w:val="00646B33"/>
    <w:rsid w:val="00656344"/>
    <w:rsid w:val="006A7ED4"/>
    <w:rsid w:val="006C5E75"/>
    <w:rsid w:val="006C6913"/>
    <w:rsid w:val="006E2656"/>
    <w:rsid w:val="006E42D6"/>
    <w:rsid w:val="00721025"/>
    <w:rsid w:val="007443C8"/>
    <w:rsid w:val="007705A9"/>
    <w:rsid w:val="00793988"/>
    <w:rsid w:val="00804503"/>
    <w:rsid w:val="00826423"/>
    <w:rsid w:val="00865D77"/>
    <w:rsid w:val="008745D0"/>
    <w:rsid w:val="008E1566"/>
    <w:rsid w:val="00942C72"/>
    <w:rsid w:val="009C0881"/>
    <w:rsid w:val="00A01396"/>
    <w:rsid w:val="00A502FA"/>
    <w:rsid w:val="00A97590"/>
    <w:rsid w:val="00B16345"/>
    <w:rsid w:val="00B1798E"/>
    <w:rsid w:val="00B43EBD"/>
    <w:rsid w:val="00B46CBD"/>
    <w:rsid w:val="00B53B4C"/>
    <w:rsid w:val="00CF4FDC"/>
    <w:rsid w:val="00DF3665"/>
    <w:rsid w:val="00DF7A6D"/>
    <w:rsid w:val="00E2391C"/>
    <w:rsid w:val="00E81408"/>
    <w:rsid w:val="00F54818"/>
    <w:rsid w:val="00F80D9F"/>
    <w:rsid w:val="00FB022A"/>
    <w:rsid w:val="00FB4301"/>
    <w:rsid w:val="00FB546A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18458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A18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3A18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5D3A18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5D3A18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5D3A18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5D3A18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5D3A18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5D3A18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5D3A18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5D3A18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5D3A18"/>
  </w:style>
  <w:style w:type="paragraph" w:styleId="Corpodeltesto">
    <w:name w:val="Body Text"/>
    <w:link w:val="CorpodeltestoCarattere"/>
    <w:rsid w:val="005D3A18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5D3A18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A1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D3A18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5D3A18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5D3A18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5D3A18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5D3A18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5D3A18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5D3A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D3A18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D3A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D3A18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5D3A18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5D3A18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5D3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5D3A18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5D3A18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5D3A18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5D3A18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5D3A18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5D3A18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D3A18"/>
    <w:rPr>
      <w:b/>
      <w:color w:val="auto"/>
      <w:u w:val="none"/>
    </w:rPr>
  </w:style>
  <w:style w:type="character" w:styleId="Enfasigrassetto">
    <w:name w:val="Strong"/>
    <w:basedOn w:val="Caratterepredefinitoparagrafo"/>
    <w:uiPriority w:val="22"/>
    <w:qFormat/>
    <w:rsid w:val="00A9759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A18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3A18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5D3A18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5D3A18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5D3A18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5D3A18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5D3A18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5D3A18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5D3A18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5D3A18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5D3A18"/>
  </w:style>
  <w:style w:type="paragraph" w:styleId="Corpodeltesto">
    <w:name w:val="Body Text"/>
    <w:link w:val="CorpodeltestoCarattere"/>
    <w:rsid w:val="005D3A18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5D3A18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A1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D3A18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5D3A18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5D3A18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5D3A18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5D3A18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5D3A18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5D3A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D3A18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D3A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D3A18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5D3A18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5D3A18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5D3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5D3A18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5D3A18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5D3A18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5D3A18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5D3A18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5D3A18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D3A18"/>
    <w:rPr>
      <w:b/>
      <w:color w:val="auto"/>
      <w:u w:val="none"/>
    </w:rPr>
  </w:style>
  <w:style w:type="character" w:styleId="Enfasigrassetto">
    <w:name w:val="Strong"/>
    <w:basedOn w:val="Caratterepredefinitoparagrafo"/>
    <w:uiPriority w:val="22"/>
    <w:qFormat/>
    <w:rsid w:val="00A97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%20Hard%20Disk:Users:zzz:Library:Application%20Support:Microsoft:Office:Modelli%20utente:Modelli%20personali:modello%20per%20Autocertificazion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Autocertificazione 2017.dotx</Template>
  <TotalTime>35</TotalTime>
  <Pages>1</Pages>
  <Words>233</Words>
  <Characters>1333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vino</vt:lpstr>
    </vt:vector>
  </TitlesOfParts>
  <Manager/>
  <Company/>
  <LinksUpToDate>false</LinksUpToDate>
  <CharactersWithSpaces>1563</CharactersWithSpaces>
  <SharedDoc>false</SharedDoc>
  <HyperlinkBase/>
  <HLinks>
    <vt:vector size="6" baseType="variant">
      <vt:variant>
        <vt:i4>3670099</vt:i4>
      </vt:variant>
      <vt:variant>
        <vt:i4>2048</vt:i4>
      </vt:variant>
      <vt:variant>
        <vt:i4>1025</vt:i4>
      </vt:variant>
      <vt:variant>
        <vt:i4>1</vt:i4>
      </vt:variant>
      <vt:variant>
        <vt:lpwstr>logo-laterratrema-tblck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ortaggi e frutta</dc:title>
  <dc:subject/>
  <dc:creator>la terra trema</dc:creator>
  <cp:keywords/>
  <dc:description/>
  <cp:lastModifiedBy>zzz</cp:lastModifiedBy>
  <cp:revision>41</cp:revision>
  <cp:lastPrinted>2010-10-27T10:58:00Z</cp:lastPrinted>
  <dcterms:created xsi:type="dcterms:W3CDTF">2017-07-18T11:01:00Z</dcterms:created>
  <dcterms:modified xsi:type="dcterms:W3CDTF">2022-09-07T11:52:00Z</dcterms:modified>
  <cp:category/>
</cp:coreProperties>
</file>