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14:paraId="4084296D" w14:textId="77777777" w:rsidR="00423A84" w:rsidRDefault="00423A84" w:rsidP="00423A84">
      <w:pPr>
        <w:pStyle w:val="Titolo6"/>
      </w:pPr>
      <w:r>
        <w:t>L’OLIO</w:t>
      </w:r>
    </w:p>
    <w:p w14:paraId="29361BA2" w14:textId="77777777" w:rsidR="00423A84" w:rsidRDefault="00423A84" w:rsidP="00423A84">
      <w:r>
        <w:t>Nome e/o Denominazione dell’olio:</w:t>
      </w:r>
    </w:p>
    <w:p w14:paraId="1BCED1F2" w14:textId="77777777" w:rsidR="00423A84" w:rsidRDefault="00423A84" w:rsidP="00423A84">
      <w:pPr>
        <w:pStyle w:val="Titolo2"/>
      </w:pPr>
    </w:p>
    <w:p w14:paraId="6858FE50" w14:textId="77777777" w:rsidR="00423A84" w:rsidRDefault="00423A84" w:rsidP="00423A84">
      <w:r w:rsidRPr="00AC7BA7">
        <w:rPr>
          <w:bCs/>
          <w:color w:val="000000"/>
        </w:rPr>
        <w:t>Campagna olivicola</w:t>
      </w:r>
      <w:r>
        <w:rPr>
          <w:bCs/>
          <w:color w:val="000000"/>
        </w:rPr>
        <w:t xml:space="preserve"> (anno)</w:t>
      </w:r>
      <w:r w:rsidRPr="00AC7BA7">
        <w:rPr>
          <w:bCs/>
          <w:color w:val="000000"/>
        </w:rPr>
        <w:t>:</w:t>
      </w:r>
      <w:r w:rsidRPr="00F73F2F">
        <w:rPr>
          <w:b/>
          <w:bCs/>
          <w:color w:val="000000"/>
        </w:rPr>
        <w:t xml:space="preserve"> </w:t>
      </w:r>
    </w:p>
    <w:p w14:paraId="39213541" w14:textId="77777777" w:rsidR="00423A84" w:rsidRDefault="00423A84" w:rsidP="00423A84">
      <w:pPr>
        <w:pStyle w:val="Titolo4"/>
      </w:pPr>
      <w:r>
        <w:t>L’olivicoltura</w:t>
      </w:r>
    </w:p>
    <w:p w14:paraId="4A04D18F" w14:textId="77777777" w:rsidR="00423A84" w:rsidRDefault="00423A84" w:rsidP="00423A84">
      <w:pPr>
        <w:rPr>
          <w:rFonts w:eastAsia="SimSun"/>
          <w:b/>
        </w:rPr>
      </w:pPr>
      <w:r w:rsidRPr="006F6DE8">
        <w:rPr>
          <w:rFonts w:eastAsia="SimSun"/>
        </w:rPr>
        <w:t>Varietà:</w:t>
      </w:r>
      <w:r w:rsidRPr="006F6DE8"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Comune/i di produzione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35E837B6" w14:textId="7FB52718" w:rsidR="00423A84" w:rsidRDefault="00423A84" w:rsidP="00423A84">
      <w:pPr>
        <w:rPr>
          <w:rFonts w:eastAsia="SimSun"/>
          <w:b/>
        </w:rPr>
      </w:pPr>
      <w:r>
        <w:t>Superficie uliveto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N° piante di olivo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 w:rsidR="0027310D">
        <w:t>Anno d’impianto:</w:t>
      </w:r>
      <w:r w:rsidR="0027310D">
        <w:rPr>
          <w:b/>
        </w:rPr>
        <w:t xml:space="preserve"> </w:t>
      </w:r>
      <w:r w:rsidR="0027310D">
        <w:rPr>
          <w:b/>
        </w:rPr>
        <w:br/>
      </w:r>
      <w:r w:rsidR="0027310D" w:rsidRPr="0027310D">
        <w:t>E</w:t>
      </w:r>
      <w:r>
        <w:t>tà degli olivi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 w:rsidR="00725252">
        <w:t>Sesto d’</w:t>
      </w:r>
      <w:r>
        <w:t>impianto e cultivar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Esposizione – altitudine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398F4336" w14:textId="77777777" w:rsidR="00423A84" w:rsidRDefault="00423A84" w:rsidP="00423A84">
      <w:pPr>
        <w:rPr>
          <w:rFonts w:eastAsia="SimSun"/>
          <w:b/>
        </w:rPr>
      </w:pPr>
      <w:r>
        <w:t>Quantità di olive prodotte nell’ultima campagna olivicola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Trattamenti eseguiti nell’ultima campagna olivicola (principio attivo e n° trattamenti)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Concimazioni eseguite nell’ultima campagna olivicola (principio attivo e n° concimazioni)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Lavorazioni eseguite nell’ultima campagna olivicola (decespugliatura, taglio dei polloni etc)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Mesi della raccolta delle olive dell’ultima campagna olivicola (da/a)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Metodo di raccolta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48124B74" w14:textId="77777777" w:rsidR="00423A84" w:rsidRPr="009E534A" w:rsidRDefault="00423A84" w:rsidP="00423A84">
      <w:pPr>
        <w:pStyle w:val="Titolo4"/>
      </w:pPr>
      <w:r w:rsidRPr="009E534A">
        <w:t>La frangitura</w:t>
      </w:r>
    </w:p>
    <w:p w14:paraId="00E57D02" w14:textId="77777777" w:rsidR="00423A84" w:rsidRDefault="00423A84" w:rsidP="00423A84">
      <w:pPr>
        <w:rPr>
          <w:rFonts w:eastAsia="SimSun"/>
          <w:b/>
        </w:rPr>
      </w:pPr>
      <w:r>
        <w:t>Nome e sede del frantoio utilizzato nell’ultima campagna olivicola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Distanza tra luogo di raccolta e il frantoio (distanza media)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Tempi di consegna delle olive raccolte (giornaliero, altro)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Modalità di stoccaggio delle olive (cassoni, piazzale coperto, area manovra dei mezzi)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Modalità di estrazione/frangitura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7EF95D5C" w14:textId="77777777" w:rsidR="00423A84" w:rsidRDefault="00423A84" w:rsidP="00423A84">
      <w:pPr>
        <w:rPr>
          <w:rFonts w:eastAsia="SimSun"/>
          <w:b/>
        </w:rPr>
      </w:pPr>
      <w:r>
        <w:t>Tempi medi di trasformazione (da consegna olive a frangitura)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Modalità di stoccaggio dell’olio extravergine molito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Quantità di olio extravergine di oliva prodotto nell’ultima campagna olivicola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Luogo, modalità di stoccaggio dell’olio extravergine (silos, cisterne, interni, esterni, altro)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3F7F95FF" w14:textId="77777777" w:rsidR="00423A84" w:rsidRDefault="00423A84" w:rsidP="00423A84">
      <w:pPr>
        <w:rPr>
          <w:rFonts w:eastAsia="SimSun"/>
          <w:b/>
        </w:rPr>
      </w:pPr>
      <w:r>
        <w:t>Luogo e modalità di confezionamento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Tipo di confezione utilizzate (da 1/3/5 litri, lattine, vetro, altro)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6C0302E4" w14:textId="69C860F3" w:rsidR="00167603" w:rsidRDefault="00167603" w:rsidP="00167603">
      <w:pPr>
        <w:pStyle w:val="Titolo4"/>
      </w:pPr>
      <w:r>
        <w:t>Le caratteristiche chimiche</w:t>
      </w:r>
    </w:p>
    <w:p w14:paraId="1CAA3B85" w14:textId="59237688" w:rsidR="00423A84" w:rsidRPr="009020E5" w:rsidRDefault="009020E5" w:rsidP="00423A84">
      <w:r>
        <w:t xml:space="preserve">Acidità: </w:t>
      </w:r>
      <w:bookmarkStart w:id="0" w:name="_GoBack"/>
      <w:bookmarkEnd w:id="0"/>
      <w:r>
        <w:br/>
        <w:t>P</w:t>
      </w:r>
      <w:r w:rsidR="00167603">
        <w:t>erossidi</w:t>
      </w:r>
      <w:r>
        <w:t xml:space="preserve">: </w:t>
      </w:r>
      <w:r>
        <w:br/>
        <w:t>P</w:t>
      </w:r>
      <w:r w:rsidR="00167603">
        <w:t>olifenoli</w:t>
      </w:r>
      <w:r w:rsidR="00423A84">
        <w:rPr>
          <w:rFonts w:eastAsia="SimSun"/>
        </w:rPr>
        <w:t>:</w:t>
      </w:r>
      <w:r>
        <w:rPr>
          <w:rFonts w:eastAsia="SimSun"/>
        </w:rPr>
        <w:t xml:space="preserve"> </w:t>
      </w:r>
      <w:r w:rsidR="00423A84">
        <w:rPr>
          <w:rFonts w:eastAsia="SimSun"/>
          <w:b/>
        </w:rPr>
        <w:t xml:space="preserve"> </w:t>
      </w:r>
    </w:p>
    <w:p w14:paraId="49BA15AA" w14:textId="77777777" w:rsidR="00423A84" w:rsidRDefault="00423A84" w:rsidP="00423A84">
      <w:pPr>
        <w:pStyle w:val="Titolo4"/>
      </w:pPr>
      <w:r>
        <w:t>Descrizione organolettica e libera</w:t>
      </w:r>
    </w:p>
    <w:p w14:paraId="02DDE504" w14:textId="77777777" w:rsidR="00423A84" w:rsidRDefault="00423A84" w:rsidP="00423A84">
      <w:r>
        <w:t>Il mio olio è (dolce, piccante, fruttato, ecc.)</w:t>
      </w:r>
      <w:r>
        <w:rPr>
          <w:rFonts w:eastAsia="SimSun"/>
        </w:rPr>
        <w:t>:</w:t>
      </w:r>
      <w:r w:rsidRPr="00392566">
        <w:rPr>
          <w:rFonts w:eastAsia="SimSun"/>
          <w:b/>
        </w:rPr>
        <w:t xml:space="preserve"> </w:t>
      </w:r>
    </w:p>
    <w:p w14:paraId="15A77E28" w14:textId="77777777" w:rsidR="00423A84" w:rsidRDefault="00423A84" w:rsidP="00423A84">
      <w:pPr>
        <w:pStyle w:val="Titolo4"/>
      </w:pPr>
      <w:r>
        <w:lastRenderedPageBreak/>
        <w:t xml:space="preserve">PREZZO SORGENTE </w:t>
      </w:r>
    </w:p>
    <w:p w14:paraId="559F84BF" w14:textId="5E28F261" w:rsidR="00423A84" w:rsidRDefault="00423A84" w:rsidP="00423A84">
      <w:pPr>
        <w:rPr>
          <w:rFonts w:eastAsia="SimSun"/>
          <w:b/>
        </w:rPr>
      </w:pPr>
      <w:r>
        <w:t>Prezzo sorgente al litro</w:t>
      </w:r>
      <w:r w:rsidR="005037CD">
        <w:t xml:space="preserve"> dell’olio indicato (</w:t>
      </w:r>
      <w:r w:rsidR="005037CD">
        <w:rPr>
          <w:rFonts w:eastAsia="SimSun"/>
        </w:rPr>
        <w:t>iva</w:t>
      </w:r>
      <w:r w:rsidR="005037CD" w:rsidRPr="008E61A5">
        <w:rPr>
          <w:rFonts w:eastAsia="SimSun"/>
        </w:rPr>
        <w:t xml:space="preserve"> </w:t>
      </w:r>
      <w:r w:rsidR="005037CD">
        <w:rPr>
          <w:rFonts w:eastAsia="SimSun"/>
        </w:rPr>
        <w:t>compresa</w:t>
      </w:r>
      <w:r w:rsidR="005037CD">
        <w:t>)</w:t>
      </w:r>
      <w:r w:rsidR="005037CD"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 w:rsidR="00D959EA">
        <w:rPr>
          <w:rFonts w:eastAsia="SimSun"/>
          <w:b/>
        </w:rPr>
        <w:br/>
      </w:r>
      <w:r w:rsidR="00D959EA">
        <w:t>*</w:t>
      </w:r>
      <w:r>
        <w:t xml:space="preserve">Prezzo </w:t>
      </w:r>
      <w:r w:rsidR="00D959EA">
        <w:t>delle confezioni (</w:t>
      </w:r>
      <w:r>
        <w:t xml:space="preserve">specificare </w:t>
      </w:r>
      <w:r w:rsidR="00D959EA">
        <w:t xml:space="preserve">prezzo e dimensione </w:t>
      </w:r>
      <w:r w:rsidR="00BF1A62">
        <w:t>di ogni tipologia</w:t>
      </w:r>
      <w:r w:rsidR="005037CD">
        <w:t xml:space="preserve">, </w:t>
      </w:r>
      <w:r w:rsidR="00BF1A62">
        <w:t xml:space="preserve">per esempio bottiglia da 0,75L, latte da 3L, etc. </w:t>
      </w:r>
      <w:r w:rsidR="005037CD">
        <w:t>iva compresa</w:t>
      </w:r>
      <w:r>
        <w:t>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63B4776A" w14:textId="77777777" w:rsidR="00423A84" w:rsidRDefault="00423A84" w:rsidP="00423A84">
      <w:pPr>
        <w:rPr>
          <w:rFonts w:eastAsia="SimSun"/>
          <w:b/>
        </w:rPr>
      </w:pPr>
    </w:p>
    <w:p w14:paraId="1D560A28" w14:textId="0CCC6DC7" w:rsidR="00423A84" w:rsidRDefault="00D959EA" w:rsidP="00423A84">
      <w:r>
        <w:t>*</w:t>
      </w:r>
      <w:r w:rsidR="00423A84">
        <w:t>Eventuali altre considerazioni</w:t>
      </w:r>
      <w:r w:rsidR="00423A84">
        <w:rPr>
          <w:rFonts w:eastAsia="SimSun"/>
        </w:rPr>
        <w:t>:</w:t>
      </w:r>
      <w:r w:rsidR="00423A84">
        <w:rPr>
          <w:rFonts w:eastAsia="SimSun"/>
          <w:b/>
        </w:rPr>
        <w:t xml:space="preserve"> </w:t>
      </w:r>
    </w:p>
    <w:p w14:paraId="08D0628C" w14:textId="77777777" w:rsidR="00423A84" w:rsidRDefault="00423A84" w:rsidP="00423A84"/>
    <w:p w14:paraId="3D61494F" w14:textId="77777777" w:rsidR="00423A84" w:rsidRPr="00C75D94" w:rsidRDefault="00423A84" w:rsidP="00423A84"/>
    <w:p w14:paraId="5EDB26E2" w14:textId="5EC8B2C8" w:rsidR="00804503" w:rsidRPr="00423A84" w:rsidRDefault="00804503" w:rsidP="00423A84"/>
    <w:sectPr w:rsidR="00804503" w:rsidRPr="00423A84" w:rsidSect="00562B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134" w:bottom="1134" w:left="1134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E4A55" w14:textId="77777777" w:rsidR="004232E9" w:rsidRDefault="004232E9" w:rsidP="004232E9">
      <w:pPr>
        <w:spacing w:before="0"/>
      </w:pPr>
      <w:r>
        <w:separator/>
      </w:r>
    </w:p>
  </w:endnote>
  <w:endnote w:type="continuationSeparator" w:id="0">
    <w:p w14:paraId="218393EF" w14:textId="77777777" w:rsidR="004232E9" w:rsidRDefault="004232E9" w:rsidP="004232E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Baskerville Italic">
    <w:panose1 w:val="02020502070401020303"/>
    <w:charset w:val="00"/>
    <w:family w:val="auto"/>
    <w:pitch w:val="variable"/>
    <w:sig w:usb0="80000067" w:usb1="02000040" w:usb2="00000000" w:usb3="00000000" w:csb0="000001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DB37E" w14:textId="77777777" w:rsidR="00562B0B" w:rsidRDefault="00562B0B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B8C44" w14:textId="33D41136" w:rsidR="004232E9" w:rsidRPr="004232E9" w:rsidRDefault="004232E9" w:rsidP="004232E9">
    <w:pPr>
      <w:pStyle w:val="Pidipagina"/>
      <w:jc w:val="right"/>
    </w:pPr>
    <w:r>
      <w:rPr>
        <w:i/>
      </w:rPr>
      <w:t>Nome Produttore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00F5C" w14:textId="77777777" w:rsidR="00562B0B" w:rsidRDefault="00562B0B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0E7E7" w14:textId="77777777" w:rsidR="004232E9" w:rsidRDefault="004232E9" w:rsidP="004232E9">
      <w:pPr>
        <w:spacing w:before="0"/>
      </w:pPr>
      <w:r>
        <w:separator/>
      </w:r>
    </w:p>
  </w:footnote>
  <w:footnote w:type="continuationSeparator" w:id="0">
    <w:p w14:paraId="4FACE065" w14:textId="77777777" w:rsidR="004232E9" w:rsidRDefault="004232E9" w:rsidP="004232E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41F9A" w14:textId="77777777" w:rsidR="00562B0B" w:rsidRDefault="00562B0B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EF910" w14:textId="77777777" w:rsidR="00562B0B" w:rsidRDefault="00562B0B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52692" w14:textId="77777777" w:rsidR="00562B0B" w:rsidRDefault="00562B0B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B82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C0"/>
    <w:rsid w:val="00007FDA"/>
    <w:rsid w:val="000306CA"/>
    <w:rsid w:val="000A5736"/>
    <w:rsid w:val="000D2F2A"/>
    <w:rsid w:val="001066F3"/>
    <w:rsid w:val="001606EE"/>
    <w:rsid w:val="00167603"/>
    <w:rsid w:val="001E478E"/>
    <w:rsid w:val="0021501B"/>
    <w:rsid w:val="0027310D"/>
    <w:rsid w:val="002933AD"/>
    <w:rsid w:val="002D7803"/>
    <w:rsid w:val="00345C4A"/>
    <w:rsid w:val="003A1996"/>
    <w:rsid w:val="00402B40"/>
    <w:rsid w:val="00407EE6"/>
    <w:rsid w:val="004232E9"/>
    <w:rsid w:val="00423A84"/>
    <w:rsid w:val="004518F0"/>
    <w:rsid w:val="005037CD"/>
    <w:rsid w:val="005537C0"/>
    <w:rsid w:val="00562B0B"/>
    <w:rsid w:val="00580AE9"/>
    <w:rsid w:val="005E6711"/>
    <w:rsid w:val="00646B33"/>
    <w:rsid w:val="00656344"/>
    <w:rsid w:val="006A7ED4"/>
    <w:rsid w:val="006C5E75"/>
    <w:rsid w:val="006C6913"/>
    <w:rsid w:val="006E2656"/>
    <w:rsid w:val="00725252"/>
    <w:rsid w:val="007705A9"/>
    <w:rsid w:val="00793988"/>
    <w:rsid w:val="00804503"/>
    <w:rsid w:val="00865D77"/>
    <w:rsid w:val="008E1566"/>
    <w:rsid w:val="009020E5"/>
    <w:rsid w:val="00942C72"/>
    <w:rsid w:val="00A01396"/>
    <w:rsid w:val="00A502FA"/>
    <w:rsid w:val="00B16345"/>
    <w:rsid w:val="00B1798E"/>
    <w:rsid w:val="00B46CBD"/>
    <w:rsid w:val="00B53B4C"/>
    <w:rsid w:val="00BF1A62"/>
    <w:rsid w:val="00C80848"/>
    <w:rsid w:val="00C8401F"/>
    <w:rsid w:val="00D959EA"/>
    <w:rsid w:val="00DF7A6D"/>
    <w:rsid w:val="00E2391C"/>
    <w:rsid w:val="00E81408"/>
    <w:rsid w:val="00FB022A"/>
    <w:rsid w:val="00FB4301"/>
    <w:rsid w:val="00FB546A"/>
    <w:rsid w:val="00FC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18458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1A62"/>
    <w:pPr>
      <w:spacing w:before="120"/>
    </w:pPr>
    <w:rPr>
      <w:rFonts w:ascii="Baskerville" w:eastAsiaTheme="minorEastAsia" w:hAnsi="Baskerville" w:cstheme="minorBidi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F1A62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BF1A62"/>
    <w:pPr>
      <w:keepNext/>
      <w:suppressAutoHyphens/>
      <w:spacing w:before="120" w:after="120"/>
      <w:outlineLvl w:val="1"/>
    </w:pPr>
    <w:rPr>
      <w:rFonts w:ascii="Didot" w:eastAsia="ヒラギノ角ゴ Pro W3" w:hAnsi="Didot"/>
      <w:b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BF1A62"/>
    <w:pPr>
      <w:keepLines/>
      <w:spacing w:before="0" w:after="60"/>
      <w:outlineLvl w:val="2"/>
    </w:pPr>
    <w:rPr>
      <w:rFonts w:ascii="Baskerville Italic" w:eastAsiaTheme="majorEastAsia" w:hAnsi="Baskerville Italic" w:cstheme="majorBidi"/>
      <w:b w:val="0"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BF1A62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1802D1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BF1A62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BF1A62"/>
    <w:pPr>
      <w:keepNext/>
      <w:tabs>
        <w:tab w:val="left" w:pos="8080"/>
      </w:tabs>
      <w:suppressAutoHyphens/>
      <w:jc w:val="right"/>
      <w:outlineLvl w:val="6"/>
    </w:pPr>
    <w:rPr>
      <w:rFonts w:ascii="Didot" w:eastAsia="ヒラギノ角ゴ Pro W3" w:hAnsi="Didot"/>
      <w:i/>
      <w:color w:val="000000"/>
      <w:sz w:val="24"/>
    </w:rPr>
  </w:style>
  <w:style w:type="paragraph" w:styleId="Titolo8">
    <w:name w:val="heading 8"/>
    <w:next w:val="Normale"/>
    <w:link w:val="Titolo8Carattere"/>
    <w:qFormat/>
    <w:rsid w:val="00BF1A62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BF1A62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BF1A62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BF1A62"/>
  </w:style>
  <w:style w:type="paragraph" w:styleId="Corpodeltesto">
    <w:name w:val="Body Text"/>
    <w:link w:val="CorpodeltestoCarattere"/>
    <w:rsid w:val="00BF1A62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styleId="Collegamentoipertestuale">
    <w:name w:val="Hyperlink"/>
    <w:rsid w:val="00BF1A62"/>
    <w:rPr>
      <w:b/>
      <w:strike w:val="0"/>
      <w:dstrike w:val="0"/>
      <w:color w:val="000000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A6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F1A62"/>
    <w:rPr>
      <w:rFonts w:ascii="Lucida Grande" w:eastAsiaTheme="minorEastAsia" w:hAnsi="Lucida Grande" w:cs="Lucida Grande"/>
      <w:sz w:val="18"/>
      <w:szCs w:val="18"/>
    </w:rPr>
  </w:style>
  <w:style w:type="character" w:customStyle="1" w:styleId="Titolo8Carattere">
    <w:name w:val="Titolo 8 Carattere"/>
    <w:basedOn w:val="Caratterepredefinitoparagrafo"/>
    <w:link w:val="Titolo8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BF1A62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BF1A62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BF1A62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BF1A62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865D77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BF1A62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BF1A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F1A62"/>
    <w:rPr>
      <w:rFonts w:ascii="Baskerville" w:eastAsiaTheme="minorEastAsia" w:hAnsi="Baskerville" w:cstheme="minorBid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F1A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F1A62"/>
    <w:rPr>
      <w:rFonts w:ascii="Baskerville" w:eastAsiaTheme="minorEastAsia" w:hAnsi="Baskerville" w:cstheme="minorBidi"/>
      <w:sz w:val="24"/>
      <w:szCs w:val="24"/>
    </w:rPr>
  </w:style>
  <w:style w:type="paragraph" w:styleId="Nessunaspaziatura">
    <w:name w:val="No Spacing"/>
    <w:link w:val="NessunaspaziaturaCarattere"/>
    <w:qFormat/>
    <w:rsid w:val="00BF1A62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BF1A62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BF1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BF1A62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BF1A62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</w:rPr>
  </w:style>
  <w:style w:type="character" w:customStyle="1" w:styleId="Titolo6Carattere">
    <w:name w:val="Titolo 6 Carattere"/>
    <w:basedOn w:val="Caratterepredefinitoparagrafo"/>
    <w:link w:val="Titolo6"/>
    <w:rsid w:val="00BF1A62"/>
    <w:rPr>
      <w:rFonts w:ascii="Baskerville Old Face" w:eastAsiaTheme="minorEastAsia" w:hAnsi="Baskerville Old Face" w:cstheme="minorBidi"/>
      <w:b/>
      <w:color w:val="990000"/>
      <w:sz w:val="28"/>
      <w:szCs w:val="24"/>
    </w:rPr>
  </w:style>
  <w:style w:type="character" w:customStyle="1" w:styleId="Titolo2Carattere">
    <w:name w:val="Titolo 2 Carattere"/>
    <w:basedOn w:val="Caratterepredefinitoparagrafo"/>
    <w:link w:val="Titolo2"/>
    <w:rsid w:val="00BF1A62"/>
    <w:rPr>
      <w:rFonts w:ascii="Didot" w:eastAsia="ヒラギノ角ゴ Pro W3" w:hAnsi="Didot"/>
      <w:b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BF1A62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BF1A62"/>
    <w:rPr>
      <w:rFonts w:ascii="Baskerville Italic" w:eastAsiaTheme="majorEastAsia" w:hAnsi="Baskerville Italic" w:cstheme="majorBidi"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BF1A62"/>
    <w:rPr>
      <w:b/>
      <w:color w:val="auto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1A62"/>
    <w:pPr>
      <w:spacing w:before="120"/>
    </w:pPr>
    <w:rPr>
      <w:rFonts w:ascii="Baskerville" w:eastAsiaTheme="minorEastAsia" w:hAnsi="Baskerville" w:cstheme="minorBidi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F1A62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BF1A62"/>
    <w:pPr>
      <w:keepNext/>
      <w:suppressAutoHyphens/>
      <w:spacing w:before="120" w:after="120"/>
      <w:outlineLvl w:val="1"/>
    </w:pPr>
    <w:rPr>
      <w:rFonts w:ascii="Didot" w:eastAsia="ヒラギノ角ゴ Pro W3" w:hAnsi="Didot"/>
      <w:b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BF1A62"/>
    <w:pPr>
      <w:keepLines/>
      <w:spacing w:before="0" w:after="60"/>
      <w:outlineLvl w:val="2"/>
    </w:pPr>
    <w:rPr>
      <w:rFonts w:ascii="Baskerville Italic" w:eastAsiaTheme="majorEastAsia" w:hAnsi="Baskerville Italic" w:cstheme="majorBidi"/>
      <w:b w:val="0"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BF1A62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1802D1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BF1A62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BF1A62"/>
    <w:pPr>
      <w:keepNext/>
      <w:tabs>
        <w:tab w:val="left" w:pos="8080"/>
      </w:tabs>
      <w:suppressAutoHyphens/>
      <w:jc w:val="right"/>
      <w:outlineLvl w:val="6"/>
    </w:pPr>
    <w:rPr>
      <w:rFonts w:ascii="Didot" w:eastAsia="ヒラギノ角ゴ Pro W3" w:hAnsi="Didot"/>
      <w:i/>
      <w:color w:val="000000"/>
      <w:sz w:val="24"/>
    </w:rPr>
  </w:style>
  <w:style w:type="paragraph" w:styleId="Titolo8">
    <w:name w:val="heading 8"/>
    <w:next w:val="Normale"/>
    <w:link w:val="Titolo8Carattere"/>
    <w:qFormat/>
    <w:rsid w:val="00BF1A62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BF1A62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BF1A62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BF1A62"/>
  </w:style>
  <w:style w:type="paragraph" w:styleId="Corpodeltesto">
    <w:name w:val="Body Text"/>
    <w:link w:val="CorpodeltestoCarattere"/>
    <w:rsid w:val="00BF1A62"/>
    <w:pPr>
      <w:suppressAutoHyphens/>
      <w:spacing w:after="120"/>
    </w:pPr>
    <w:rPr>
      <w:rFonts w:ascii="Verdana" w:eastAsia="ヒラギノ角ゴ Pro W3" w:hAnsi="Verdana"/>
      <w:color w:val="000000"/>
    </w:rPr>
  </w:style>
  <w:style w:type="character" w:styleId="Collegamentoipertestuale">
    <w:name w:val="Hyperlink"/>
    <w:rsid w:val="00BF1A62"/>
    <w:rPr>
      <w:b/>
      <w:strike w:val="0"/>
      <w:dstrike w:val="0"/>
      <w:color w:val="000000"/>
      <w:u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A6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F1A62"/>
    <w:rPr>
      <w:rFonts w:ascii="Lucida Grande" w:eastAsiaTheme="minorEastAsia" w:hAnsi="Lucida Grande" w:cs="Lucida Grande"/>
      <w:sz w:val="18"/>
      <w:szCs w:val="18"/>
    </w:rPr>
  </w:style>
  <w:style w:type="character" w:customStyle="1" w:styleId="Titolo8Carattere">
    <w:name w:val="Titolo 8 Carattere"/>
    <w:basedOn w:val="Caratterepredefinitoparagrafo"/>
    <w:link w:val="Titolo8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865D77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BF1A62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BF1A62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BF1A62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BF1A62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865D77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BF1A62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BF1A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BF1A62"/>
    <w:rPr>
      <w:rFonts w:ascii="Baskerville" w:eastAsiaTheme="minorEastAsia" w:hAnsi="Baskerville" w:cstheme="minorBid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F1A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BF1A62"/>
    <w:rPr>
      <w:rFonts w:ascii="Baskerville" w:eastAsiaTheme="minorEastAsia" w:hAnsi="Baskerville" w:cstheme="minorBidi"/>
      <w:sz w:val="24"/>
      <w:szCs w:val="24"/>
    </w:rPr>
  </w:style>
  <w:style w:type="paragraph" w:styleId="Nessunaspaziatura">
    <w:name w:val="No Spacing"/>
    <w:link w:val="NessunaspaziaturaCarattere"/>
    <w:qFormat/>
    <w:rsid w:val="00BF1A62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BF1A62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BF1A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BF1A62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BF1A62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</w:rPr>
  </w:style>
  <w:style w:type="character" w:customStyle="1" w:styleId="Titolo6Carattere">
    <w:name w:val="Titolo 6 Carattere"/>
    <w:basedOn w:val="Caratterepredefinitoparagrafo"/>
    <w:link w:val="Titolo6"/>
    <w:rsid w:val="00BF1A62"/>
    <w:rPr>
      <w:rFonts w:ascii="Baskerville Old Face" w:eastAsiaTheme="minorEastAsia" w:hAnsi="Baskerville Old Face" w:cstheme="minorBidi"/>
      <w:b/>
      <w:color w:val="990000"/>
      <w:sz w:val="28"/>
      <w:szCs w:val="24"/>
    </w:rPr>
  </w:style>
  <w:style w:type="character" w:customStyle="1" w:styleId="Titolo2Carattere">
    <w:name w:val="Titolo 2 Carattere"/>
    <w:basedOn w:val="Caratterepredefinitoparagrafo"/>
    <w:link w:val="Titolo2"/>
    <w:rsid w:val="00BF1A62"/>
    <w:rPr>
      <w:rFonts w:ascii="Didot" w:eastAsia="ヒラギノ角ゴ Pro W3" w:hAnsi="Didot"/>
      <w:b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BF1A62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BF1A62"/>
    <w:rPr>
      <w:rFonts w:ascii="Baskerville Italic" w:eastAsiaTheme="majorEastAsia" w:hAnsi="Baskerville Italic" w:cstheme="majorBidi"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BF1A62"/>
    <w:rPr>
      <w:b/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Mac%20Hard%20Disk:Users:zzz:Library:Application%20Support:Microsoft:Office:Modelli%20utente:Modelli%20personali:modello%20per%20Autocertificazione%20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per Autocertificazione 2017.dotx</Template>
  <TotalTime>32</TotalTime>
  <Pages>2</Pages>
  <Words>274</Words>
  <Characters>1562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vino</vt:lpstr>
    </vt:vector>
  </TitlesOfParts>
  <Manager/>
  <Company/>
  <LinksUpToDate>false</LinksUpToDate>
  <CharactersWithSpaces>1833</CharactersWithSpaces>
  <SharedDoc>false</SharedDoc>
  <HyperlinkBase/>
  <HLinks>
    <vt:vector size="6" baseType="variant">
      <vt:variant>
        <vt:i4>3670099</vt:i4>
      </vt:variant>
      <vt:variant>
        <vt:i4>2048</vt:i4>
      </vt:variant>
      <vt:variant>
        <vt:i4>1025</vt:i4>
      </vt:variant>
      <vt:variant>
        <vt:i4>1</vt:i4>
      </vt:variant>
      <vt:variant>
        <vt:lpwstr>logo-laterratrema-tblck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olio</dc:title>
  <dc:subject/>
  <dc:creator>la terra trema</dc:creator>
  <cp:keywords/>
  <dc:description/>
  <cp:lastModifiedBy>zzz</cp:lastModifiedBy>
  <cp:revision>36</cp:revision>
  <cp:lastPrinted>2010-10-27T10:58:00Z</cp:lastPrinted>
  <dcterms:created xsi:type="dcterms:W3CDTF">2017-07-18T11:01:00Z</dcterms:created>
  <dcterms:modified xsi:type="dcterms:W3CDTF">2022-09-07T11:45:00Z</dcterms:modified>
  <cp:category/>
</cp:coreProperties>
</file>