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6CC378A2" w14:textId="685507ED" w:rsidR="00762FE3" w:rsidRDefault="00762FE3" w:rsidP="00762FE3">
      <w:pPr>
        <w:pStyle w:val="Titolo6"/>
      </w:pPr>
      <w:r>
        <w:t>IL LATTE E I FORMAGGI</w:t>
      </w:r>
    </w:p>
    <w:p w14:paraId="21F7CA13" w14:textId="77777777" w:rsidR="00762FE3" w:rsidRDefault="00762FE3" w:rsidP="00762FE3">
      <w:pPr>
        <w:pStyle w:val="Titolo4"/>
      </w:pPr>
      <w:r>
        <w:t>L’allevamento</w:t>
      </w:r>
    </w:p>
    <w:p w14:paraId="3A10120B" w14:textId="77777777" w:rsidR="00762FE3" w:rsidRPr="00BC028C" w:rsidRDefault="00762FE3" w:rsidP="00762FE3">
      <w:pPr>
        <w:rPr>
          <w:b/>
          <w:color w:val="000000"/>
        </w:rPr>
      </w:pPr>
      <w:r w:rsidRPr="00566D3A">
        <w:t>N° capi e razza/</w:t>
      </w:r>
      <w:proofErr w:type="gramStart"/>
      <w:r w:rsidRPr="00566D3A">
        <w:t>e</w:t>
      </w:r>
      <w:proofErr w:type="gramEnd"/>
      <w:r w:rsidRPr="00566D3A">
        <w:t>:</w:t>
      </w:r>
      <w:r w:rsidRPr="00CE3B4B">
        <w:rPr>
          <w:b/>
        </w:rPr>
        <w:t xml:space="preserve"> </w:t>
      </w:r>
      <w:r w:rsidRPr="00CE3B4B">
        <w:rPr>
          <w:b/>
        </w:rPr>
        <w:br/>
      </w:r>
      <w:r>
        <w:t xml:space="preserve">Tipo di allevamento (stabulazione fissa, </w:t>
      </w:r>
      <w:proofErr w:type="gramStart"/>
      <w:r>
        <w:t>brado, semibrado</w:t>
      </w:r>
      <w:proofErr w:type="gram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Dimensione e tipologia stalla:</w:t>
      </w:r>
      <w:r w:rsidRPr="00CE3B4B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Pascolo (</w:t>
      </w:r>
      <w:r>
        <w:rPr>
          <w:color w:val="000000"/>
        </w:rPr>
        <w:t xml:space="preserve">sì/no, </w:t>
      </w:r>
      <w:r w:rsidRPr="00566D3A">
        <w:rPr>
          <w:color w:val="000000"/>
        </w:rPr>
        <w:t>giornaliero, altro):</w:t>
      </w:r>
      <w:r w:rsidRPr="00BC028C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Periodo di asciutta:</w:t>
      </w:r>
      <w:r w:rsidRPr="00CE3B4B">
        <w:rPr>
          <w:b/>
          <w:color w:val="000000"/>
        </w:rPr>
        <w:t xml:space="preserve"> </w:t>
      </w:r>
    </w:p>
    <w:p w14:paraId="1591135B" w14:textId="77777777" w:rsidR="00762FE3" w:rsidRPr="00BC028C" w:rsidRDefault="00762FE3" w:rsidP="00762FE3">
      <w:pPr>
        <w:rPr>
          <w:b/>
          <w:color w:val="000000"/>
        </w:rPr>
      </w:pPr>
      <w:r w:rsidRPr="00566D3A">
        <w:rPr>
          <w:color w:val="000000"/>
        </w:rPr>
        <w:t>Luogo di nascita dell’animale (se in stalla):</w:t>
      </w:r>
      <w:r w:rsidRPr="00BC028C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Nome dell’azienda da cui si acquistano i capi:</w:t>
      </w:r>
      <w:r w:rsidRPr="00BC028C">
        <w:rPr>
          <w:b/>
          <w:color w:val="000000"/>
        </w:rPr>
        <w:t xml:space="preserve"> </w:t>
      </w:r>
      <w:r w:rsidRPr="00566D3A">
        <w:rPr>
          <w:color w:val="000000"/>
        </w:rPr>
        <w:br/>
        <w:t>Numero medio dei capi allevati:</w:t>
      </w:r>
      <w:r w:rsidRPr="00BC028C">
        <w:rPr>
          <w:b/>
          <w:color w:val="000000"/>
        </w:rPr>
        <w:t xml:space="preserve"> </w:t>
      </w:r>
      <w:r w:rsidRPr="00566D3A">
        <w:rPr>
          <w:color w:val="000000"/>
        </w:rPr>
        <w:br/>
        <w:t>Numero medio dei capi abbattuti:</w:t>
      </w:r>
      <w:r w:rsidRPr="00566D3A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t>Macellazione (in proprio o esterna</w:t>
      </w:r>
      <w:r>
        <w:t>, se esterna specificare dove</w:t>
      </w:r>
      <w:r w:rsidRPr="00566D3A">
        <w:t>):</w:t>
      </w:r>
      <w:r w:rsidRPr="00BC028C">
        <w:rPr>
          <w:b/>
        </w:rPr>
        <w:t xml:space="preserve"> </w:t>
      </w:r>
    </w:p>
    <w:p w14:paraId="79A037FD" w14:textId="77777777" w:rsidR="00762FE3" w:rsidRDefault="00762FE3" w:rsidP="00762FE3">
      <w:pPr>
        <w:rPr>
          <w:rFonts w:eastAsia="SimSun"/>
        </w:rPr>
      </w:pPr>
      <w:proofErr w:type="gramStart"/>
      <w:r w:rsidRPr="00566D3A">
        <w:rPr>
          <w:color w:val="000000"/>
        </w:rPr>
        <w:t>Alimentazione animali adulti</w:t>
      </w:r>
      <w:proofErr w:type="gramEnd"/>
      <w:r w:rsidRPr="00566D3A">
        <w:rPr>
          <w:color w:val="000000"/>
        </w:rPr>
        <w:t>:</w:t>
      </w:r>
      <w:r w:rsidRPr="00BC028C">
        <w:rPr>
          <w:b/>
          <w:color w:val="000000"/>
        </w:rPr>
        <w:t xml:space="preserve"> </w:t>
      </w:r>
      <w:r w:rsidRPr="001253DA">
        <w:rPr>
          <w:b/>
          <w:color w:val="000000"/>
        </w:rPr>
        <w:br/>
      </w:r>
      <w:proofErr w:type="gramStart"/>
      <w:r w:rsidRPr="00566D3A">
        <w:rPr>
          <w:color w:val="000000"/>
        </w:rPr>
        <w:t>Alimentazione piccoli</w:t>
      </w:r>
      <w:proofErr w:type="gramEnd"/>
      <w:r w:rsidRPr="00566D3A">
        <w:rPr>
          <w:color w:val="000000"/>
        </w:rPr>
        <w:t>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F91B33">
        <w:rPr>
          <w:color w:val="000000"/>
        </w:rPr>
        <w:t>Colture</w:t>
      </w:r>
      <w:r>
        <w:rPr>
          <w:color w:val="000000"/>
        </w:rPr>
        <w:t xml:space="preserve"> foraggere</w:t>
      </w:r>
      <w:r w:rsidRPr="00F91B33">
        <w:rPr>
          <w:color w:val="000000"/>
        </w:rPr>
        <w:t xml:space="preserve"> </w:t>
      </w:r>
      <w:r>
        <w:rPr>
          <w:color w:val="000000"/>
        </w:rPr>
        <w:t xml:space="preserve">praticate e </w:t>
      </w:r>
      <w:r w:rsidRPr="00F91B33">
        <w:rPr>
          <w:color w:val="000000"/>
        </w:rPr>
        <w:t xml:space="preserve">particolarità: </w:t>
      </w:r>
      <w:r>
        <w:rPr>
          <w:color w:val="000000"/>
        </w:rPr>
        <w:br/>
      </w:r>
      <w:r w:rsidRPr="00566D3A">
        <w:rPr>
          <w:color w:val="000000"/>
        </w:rPr>
        <w:t>Foraggio prodotto in proprio (tipologia, percentuale)</w:t>
      </w:r>
      <w:r w:rsidRPr="00566D3A">
        <w:rPr>
          <w:rFonts w:eastAsia="SimSun"/>
        </w:rPr>
        <w:t>:</w:t>
      </w:r>
      <w:r w:rsidRPr="00BC028C">
        <w:rPr>
          <w:rFonts w:eastAsia="SimSun"/>
          <w:b/>
        </w:rPr>
        <w:t xml:space="preserve"> </w:t>
      </w:r>
      <w:r w:rsidRPr="00566D3A">
        <w:rPr>
          <w:color w:val="000000"/>
        </w:rPr>
        <w:br/>
        <w:t>Eventuale tipo di mangime utilizzato</w:t>
      </w:r>
      <w:r w:rsidRPr="00566D3A">
        <w:rPr>
          <w:rFonts w:eastAsia="SimSun"/>
        </w:rPr>
        <w:t>:</w:t>
      </w:r>
      <w:r w:rsidRPr="00BC028C">
        <w:rPr>
          <w:rFonts w:eastAsia="SimSun"/>
          <w:b/>
        </w:rPr>
        <w:t xml:space="preserve"> </w:t>
      </w:r>
      <w:r w:rsidRPr="00566D3A">
        <w:rPr>
          <w:color w:val="000000"/>
        </w:rPr>
        <w:br/>
        <w:t>Ditta fornitrice di mangime</w:t>
      </w:r>
      <w:r>
        <w:rPr>
          <w:rFonts w:eastAsia="SimSun"/>
        </w:rPr>
        <w:t xml:space="preserve">: </w:t>
      </w:r>
    </w:p>
    <w:p w14:paraId="1290CC04" w14:textId="77777777" w:rsidR="00762FE3" w:rsidRDefault="00762FE3" w:rsidP="00762FE3">
      <w:pPr>
        <w:rPr>
          <w:b/>
        </w:rPr>
      </w:pPr>
      <w:r>
        <w:t xml:space="preserve">Cura delle malattie (farmacologia tradizionale, omeopatica, </w:t>
      </w:r>
      <w:proofErr w:type="spellStart"/>
      <w:r>
        <w:t>ecc</w:t>
      </w:r>
      <w:proofErr w:type="spellEnd"/>
      <w:r>
        <w:t>):</w:t>
      </w:r>
      <w:r>
        <w:rPr>
          <w:b/>
        </w:rPr>
        <w:t xml:space="preserve"> </w:t>
      </w:r>
      <w:r>
        <w:br/>
      </w:r>
      <w:r w:rsidRPr="00052A35">
        <w:rPr>
          <w:rFonts w:eastAsia="SimSun"/>
        </w:rPr>
        <w:t xml:space="preserve">Eventuali medicinali e/o integratori alimentari dati al bestiame: </w:t>
      </w:r>
      <w:r>
        <w:rPr>
          <w:rFonts w:eastAsia="SimSun"/>
        </w:rPr>
        <w:br/>
      </w:r>
      <w:r>
        <w:t xml:space="preserve">Vaccinazioni (si/no e quali): </w:t>
      </w:r>
      <w:r>
        <w:br/>
        <w:t>Consulenza veterinaria:</w:t>
      </w:r>
      <w:r>
        <w:rPr>
          <w:b/>
        </w:rPr>
        <w:t xml:space="preserve"> </w:t>
      </w:r>
    </w:p>
    <w:p w14:paraId="57EF6688" w14:textId="77777777" w:rsidR="00762FE3" w:rsidRPr="007B562B" w:rsidRDefault="00762FE3" w:rsidP="00762FE3">
      <w:r>
        <w:t>Abbattimento (sì/no):</w:t>
      </w:r>
      <w:r w:rsidRPr="00DF4D08">
        <w:rPr>
          <w:b/>
        </w:rPr>
        <w:t xml:space="preserve"> </w:t>
      </w:r>
      <w:r>
        <w:br/>
        <w:t>Macellazione (in proprio o esterna):</w:t>
      </w:r>
      <w:r>
        <w:rPr>
          <w:b/>
        </w:rPr>
        <w:t xml:space="preserve"> </w:t>
      </w:r>
      <w:r>
        <w:rPr>
          <w:b/>
        </w:rPr>
        <w:br/>
      </w:r>
      <w:r w:rsidRPr="00052A35">
        <w:rPr>
          <w:rFonts w:eastAsia="SimSun"/>
        </w:rPr>
        <w:t>Mattatoio utilizzato</w:t>
      </w:r>
      <w:r>
        <w:rPr>
          <w:rFonts w:eastAsia="SimSun"/>
        </w:rPr>
        <w:t xml:space="preserve"> (nome e luogo)</w:t>
      </w:r>
      <w:r w:rsidRPr="00052A35">
        <w:rPr>
          <w:rFonts w:eastAsia="SimSun"/>
        </w:rPr>
        <w:t xml:space="preserve">: </w:t>
      </w:r>
    </w:p>
    <w:p w14:paraId="163D4846" w14:textId="77777777" w:rsidR="00762FE3" w:rsidRDefault="00762FE3" w:rsidP="00762FE3">
      <w:pPr>
        <w:pStyle w:val="Titolo4"/>
      </w:pPr>
      <w:r>
        <w:t>Il latte</w:t>
      </w:r>
    </w:p>
    <w:p w14:paraId="480A693D" w14:textId="77777777" w:rsidR="00762FE3" w:rsidRPr="0075177C" w:rsidRDefault="00762FE3" w:rsidP="00762FE3">
      <w:pPr>
        <w:widowControl w:val="0"/>
        <w:autoSpaceDE w:val="0"/>
        <w:autoSpaceDN w:val="0"/>
        <w:adjustRightInd w:val="0"/>
      </w:pPr>
      <w:r w:rsidRPr="00566D3A">
        <w:rPr>
          <w:color w:val="000000"/>
        </w:rPr>
        <w:t>Metodologia mungitura:</w:t>
      </w:r>
      <w:r w:rsidRPr="000E7B3A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t>Quantità prodotta/anno (specificare se di differenti tipologie):</w:t>
      </w:r>
      <w:r w:rsidRPr="00BC028C">
        <w:rPr>
          <w:b/>
        </w:rPr>
        <w:t xml:space="preserve"> </w:t>
      </w:r>
      <w:r w:rsidRPr="00566D3A">
        <w:rPr>
          <w:b/>
          <w:color w:val="000000"/>
        </w:rPr>
        <w:br/>
      </w:r>
      <w:r>
        <w:rPr>
          <w:color w:val="000000"/>
        </w:rPr>
        <w:t>Ricorso ad acquisto esterno:</w:t>
      </w:r>
      <w:r w:rsidRPr="00BC028C">
        <w:rPr>
          <w:b/>
          <w:color w:val="000000"/>
        </w:rPr>
        <w:t xml:space="preserve"> </w:t>
      </w:r>
      <w:r>
        <w:rPr>
          <w:color w:val="000000"/>
        </w:rPr>
        <w:br/>
      </w:r>
      <w:r>
        <w:t xml:space="preserve">Distanza tra il luogo di produzione e il </w:t>
      </w:r>
      <w:proofErr w:type="gramStart"/>
      <w:r>
        <w:t>luogo</w:t>
      </w:r>
      <w:proofErr w:type="gramEnd"/>
      <w:r>
        <w:t xml:space="preserve"> di conservazione: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Destinazione del latte (caseificio, vendita diretta, </w:t>
      </w:r>
      <w:proofErr w:type="gramStart"/>
      <w:r>
        <w:t>consorzi,</w:t>
      </w:r>
      <w:proofErr w:type="gramEnd"/>
      <w:r>
        <w:t xml:space="preserve"> ecc. </w:t>
      </w:r>
      <w:proofErr w:type="gramStart"/>
      <w:r>
        <w:t>specificare</w:t>
      </w:r>
      <w:proofErr w:type="gramEnd"/>
      <w:r>
        <w:t xml:space="preserve"> le percentuali):</w:t>
      </w:r>
      <w:r w:rsidRPr="000E7B3A">
        <w:rPr>
          <w:b/>
        </w:rPr>
        <w:t xml:space="preserve"> </w:t>
      </w:r>
      <w:r>
        <w:br/>
        <w:t>Particolarità del prodotto (biologico, biodinamico, con o senza certificazione, crudo, pastorizzato, ecc.):</w:t>
      </w:r>
      <w:r w:rsidRPr="000E7B3A">
        <w:rPr>
          <w:b/>
        </w:rPr>
        <w:t xml:space="preserve"> </w:t>
      </w:r>
      <w:r>
        <w:br/>
        <w:t xml:space="preserve">Luogo e </w:t>
      </w:r>
      <w:proofErr w:type="gramStart"/>
      <w:r>
        <w:t>modalità</w:t>
      </w:r>
      <w:proofErr w:type="gramEnd"/>
      <w:r>
        <w:t xml:space="preserve"> di confezionamento: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Tipi di confezioni disponibili:</w:t>
      </w:r>
      <w:r w:rsidRPr="000E7B3A">
        <w:rPr>
          <w:b/>
        </w:rPr>
        <w:t xml:space="preserve"> </w:t>
      </w:r>
    </w:p>
    <w:p w14:paraId="527431C2" w14:textId="77777777" w:rsidR="00762FE3" w:rsidRPr="00855A19" w:rsidRDefault="00762FE3" w:rsidP="00762FE3">
      <w:pPr>
        <w:pStyle w:val="Titolo4"/>
        <w:rPr>
          <w:rFonts w:eastAsia="SimSun"/>
        </w:rPr>
      </w:pPr>
      <w:r>
        <w:rPr>
          <w:rFonts w:eastAsia="SimSun"/>
        </w:rPr>
        <w:t>Il formaggio</w:t>
      </w:r>
    </w:p>
    <w:p w14:paraId="4EA5CF32" w14:textId="77777777" w:rsidR="00762FE3" w:rsidRPr="00402578" w:rsidRDefault="00762FE3" w:rsidP="00762FE3">
      <w:pPr>
        <w:rPr>
          <w:i/>
        </w:rPr>
      </w:pPr>
      <w:r w:rsidRPr="00402578">
        <w:rPr>
          <w:i/>
        </w:rPr>
        <w:t xml:space="preserve">(le informazioni che seguono si riferiscono </w:t>
      </w:r>
      <w:proofErr w:type="gramStart"/>
      <w:r w:rsidRPr="00402578">
        <w:rPr>
          <w:i/>
        </w:rPr>
        <w:t>ad</w:t>
      </w:r>
      <w:proofErr w:type="gramEnd"/>
      <w:r w:rsidRPr="00402578">
        <w:rPr>
          <w:i/>
        </w:rPr>
        <w:t xml:space="preserve"> un</w:t>
      </w:r>
      <w:r>
        <w:rPr>
          <w:i/>
        </w:rPr>
        <w:t>a tipologia di</w:t>
      </w:r>
      <w:r w:rsidRPr="00402578">
        <w:rPr>
          <w:i/>
        </w:rPr>
        <w:t xml:space="preserve"> </w:t>
      </w:r>
      <w:r>
        <w:rPr>
          <w:i/>
        </w:rPr>
        <w:t>formaggio</w:t>
      </w:r>
      <w:r w:rsidRPr="00402578">
        <w:rPr>
          <w:i/>
        </w:rPr>
        <w:t xml:space="preserve">, ma è possibile compilare la scheda più volte, per più </w:t>
      </w:r>
      <w:r>
        <w:rPr>
          <w:i/>
        </w:rPr>
        <w:t>tipologie</w:t>
      </w:r>
      <w:r w:rsidRPr="00402578">
        <w:rPr>
          <w:i/>
        </w:rPr>
        <w:t>)</w:t>
      </w:r>
    </w:p>
    <w:p w14:paraId="4A0A8456" w14:textId="77777777" w:rsidR="00762FE3" w:rsidRDefault="00762FE3" w:rsidP="00762FE3">
      <w:pPr>
        <w:rPr>
          <w:rFonts w:eastAsia="SimSun"/>
        </w:rPr>
      </w:pPr>
      <w:r>
        <w:rPr>
          <w:color w:val="000000"/>
        </w:rPr>
        <w:t>Nome e tipologia prodotti:</w:t>
      </w:r>
      <w:r w:rsidRPr="00C3365B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rFonts w:eastAsia="SimSun"/>
        </w:rPr>
        <w:t>Quantità prodotta/anno (specificare se di differenti tipologie):</w:t>
      </w:r>
      <w:r>
        <w:rPr>
          <w:rFonts w:eastAsia="SimSun"/>
          <w:b/>
        </w:rPr>
        <w:t xml:space="preserve"> </w:t>
      </w:r>
    </w:p>
    <w:p w14:paraId="1083A28C" w14:textId="77777777" w:rsidR="00762FE3" w:rsidRDefault="00762FE3" w:rsidP="00762FE3">
      <w:pPr>
        <w:rPr>
          <w:b/>
          <w:color w:val="000000"/>
        </w:rPr>
      </w:pPr>
      <w:r>
        <w:rPr>
          <w:color w:val="000000"/>
        </w:rPr>
        <w:t>Metodo coagulazione: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Tipologia siero innesto: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Tipologia caglio:</w:t>
      </w:r>
      <w:r w:rsidRPr="00C3365B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Gradi di cottura della cagliata: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lastRenderedPageBreak/>
        <w:t>Latte crudo: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Latte pastorizzato: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Maturazione, metodi e luoghi di affinamento: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Utilizzo di conservanti/additivi/muffe/lieviti/etc</w:t>
      </w:r>
      <w:r w:rsidRPr="00BC028C">
        <w:rPr>
          <w:color w:val="000000"/>
        </w:rPr>
        <w:t>.:</w:t>
      </w:r>
      <w:r>
        <w:rPr>
          <w:b/>
          <w:color w:val="000000"/>
        </w:rPr>
        <w:t xml:space="preserve"> </w:t>
      </w:r>
    </w:p>
    <w:p w14:paraId="24FF9D64" w14:textId="77777777" w:rsidR="00762FE3" w:rsidRDefault="00762FE3" w:rsidP="00762FE3">
      <w:pPr>
        <w:pStyle w:val="Titolo4"/>
      </w:pPr>
      <w:r>
        <w:t>Descrizione organolettica e libera</w:t>
      </w:r>
    </w:p>
    <w:p w14:paraId="7D45D892" w14:textId="77777777" w:rsidR="00762FE3" w:rsidRDefault="00762FE3" w:rsidP="00762FE3">
      <w:r>
        <w:t>I miei formaggi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B9251AC" w14:textId="77777777" w:rsidR="00762FE3" w:rsidRDefault="00762FE3" w:rsidP="00762FE3">
      <w:pPr>
        <w:pStyle w:val="Titolo4"/>
      </w:pPr>
      <w:r>
        <w:t xml:space="preserve">PREZZO SORGENTE </w:t>
      </w:r>
    </w:p>
    <w:p w14:paraId="37541E68" w14:textId="3B448357" w:rsidR="00762FE3" w:rsidRDefault="00762FE3" w:rsidP="00762FE3">
      <w:pPr>
        <w:rPr>
          <w:color w:val="000000"/>
        </w:rPr>
      </w:pPr>
      <w:r>
        <w:rPr>
          <w:color w:val="000000"/>
        </w:rPr>
        <w:t xml:space="preserve">Prezzo sorgente </w:t>
      </w:r>
      <w:r w:rsidR="00471159">
        <w:rPr>
          <w:color w:val="000000"/>
        </w:rPr>
        <w:t xml:space="preserve">al kg </w:t>
      </w:r>
      <w:r>
        <w:rPr>
          <w:color w:val="000000"/>
        </w:rPr>
        <w:t>dei formaggi indicati</w:t>
      </w:r>
      <w:r w:rsidR="00471159">
        <w:rPr>
          <w:color w:val="000000"/>
        </w:rPr>
        <w:t xml:space="preserve"> </w:t>
      </w:r>
      <w:r w:rsidR="00471159">
        <w:t>(</w:t>
      </w:r>
      <w:r w:rsidR="00471159">
        <w:rPr>
          <w:rFonts w:eastAsia="SimSun"/>
        </w:rPr>
        <w:t>specificare il prezzo al chilo di ogni tipologia, iva</w:t>
      </w:r>
      <w:r w:rsidR="00471159" w:rsidRPr="008E61A5">
        <w:rPr>
          <w:rFonts w:eastAsia="SimSun"/>
        </w:rPr>
        <w:t xml:space="preserve"> </w:t>
      </w:r>
      <w:r w:rsidR="00471159">
        <w:rPr>
          <w:rFonts w:eastAsia="SimSun"/>
        </w:rPr>
        <w:t>compresa</w:t>
      </w:r>
      <w:r w:rsidR="00471159">
        <w:t>)</w:t>
      </w:r>
      <w:r w:rsidR="00471159">
        <w:rPr>
          <w:rFonts w:eastAsia="SimSun"/>
        </w:rPr>
        <w:t>:</w:t>
      </w:r>
      <w:r w:rsidR="00471159">
        <w:rPr>
          <w:rFonts w:eastAsia="SimSun"/>
          <w:b/>
        </w:rPr>
        <w:t xml:space="preserve"> </w:t>
      </w:r>
    </w:p>
    <w:p w14:paraId="7B3A42E3" w14:textId="77777777" w:rsidR="00AB6C00" w:rsidRDefault="00AB6C00" w:rsidP="00762FE3">
      <w:pPr>
        <w:rPr>
          <w:color w:val="000000"/>
        </w:rPr>
      </w:pPr>
    </w:p>
    <w:p w14:paraId="17D95EAF" w14:textId="543E75CE" w:rsidR="00AB6C00" w:rsidRPr="001253DA" w:rsidRDefault="00AB6C00" w:rsidP="00762FE3">
      <w:r>
        <w:rPr>
          <w:color w:val="000000"/>
        </w:rPr>
        <w:t>*Eventuali altre considerazioni:</w:t>
      </w:r>
    </w:p>
    <w:p w14:paraId="311F5D6A" w14:textId="77777777" w:rsidR="00762FE3" w:rsidRPr="00487590" w:rsidRDefault="00762FE3" w:rsidP="00762FE3"/>
    <w:p w14:paraId="5EDB26E2" w14:textId="317FB6DA" w:rsidR="00804503" w:rsidRPr="00762FE3" w:rsidRDefault="00804503" w:rsidP="00762FE3"/>
    <w:sectPr w:rsidR="00804503" w:rsidRPr="00762FE3" w:rsidSect="00131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E2D8" w14:textId="77777777" w:rsidR="00131EFB" w:rsidRDefault="00131EF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bookmarkStart w:id="0" w:name="_GoBack"/>
    <w:bookmarkEnd w:id="0"/>
    <w:r>
      <w:rPr>
        <w:i/>
      </w:rPr>
      <w:t>Nome Produttore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80E6D" w14:textId="77777777" w:rsidR="00131EFB" w:rsidRDefault="00131EF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3A7C9" w14:textId="77777777" w:rsidR="00131EFB" w:rsidRDefault="00131EF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1686" w14:textId="77777777" w:rsidR="00131EFB" w:rsidRDefault="00131EF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65FCE" w14:textId="77777777" w:rsidR="00131EFB" w:rsidRDefault="00131EF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31EFB"/>
    <w:rsid w:val="001606EE"/>
    <w:rsid w:val="001C29D8"/>
    <w:rsid w:val="001E478E"/>
    <w:rsid w:val="002144B0"/>
    <w:rsid w:val="0021501B"/>
    <w:rsid w:val="002933AD"/>
    <w:rsid w:val="002D7803"/>
    <w:rsid w:val="00345C4A"/>
    <w:rsid w:val="003A1996"/>
    <w:rsid w:val="00402B40"/>
    <w:rsid w:val="00407EE6"/>
    <w:rsid w:val="004232E9"/>
    <w:rsid w:val="004518F0"/>
    <w:rsid w:val="00471159"/>
    <w:rsid w:val="005537C0"/>
    <w:rsid w:val="00580AE9"/>
    <w:rsid w:val="005E6711"/>
    <w:rsid w:val="00646B33"/>
    <w:rsid w:val="00656344"/>
    <w:rsid w:val="006A7ED4"/>
    <w:rsid w:val="006C5E75"/>
    <w:rsid w:val="006C6913"/>
    <w:rsid w:val="006E2656"/>
    <w:rsid w:val="00762FE3"/>
    <w:rsid w:val="007705A9"/>
    <w:rsid w:val="00793988"/>
    <w:rsid w:val="00804503"/>
    <w:rsid w:val="00865D77"/>
    <w:rsid w:val="008E1566"/>
    <w:rsid w:val="00942C72"/>
    <w:rsid w:val="00A01396"/>
    <w:rsid w:val="00A502FA"/>
    <w:rsid w:val="00AB6C00"/>
    <w:rsid w:val="00B16345"/>
    <w:rsid w:val="00B1798E"/>
    <w:rsid w:val="00B46CBD"/>
    <w:rsid w:val="00B53B4C"/>
    <w:rsid w:val="00C4347F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EFB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1EFB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131EFB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131EFB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131EFB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131EFB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131EFB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131EFB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131EFB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131EF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131EFB"/>
  </w:style>
  <w:style w:type="paragraph" w:styleId="Corpodeltesto">
    <w:name w:val="Body Text"/>
    <w:link w:val="CorpodeltestoCarattere"/>
    <w:rsid w:val="00131EFB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131EFB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E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1EFB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131EFB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131EFB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131EFB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131EF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131EFB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31E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1EFB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1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1EFB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131EFB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131EFB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13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131EFB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131EFB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131EFB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131EFB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131EFB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31EFB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31EFB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EFB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1EFB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131EFB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131EFB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131EFB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131EFB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131EFB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131EFB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131EFB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131EF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131EFB"/>
  </w:style>
  <w:style w:type="paragraph" w:styleId="Corpodeltesto">
    <w:name w:val="Body Text"/>
    <w:link w:val="CorpodeltestoCarattere"/>
    <w:rsid w:val="00131EFB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131EFB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E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1EFB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131EFB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131EFB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131EFB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131EF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131EFB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31E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1EFB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1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1EFB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131EFB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131EFB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13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131EFB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131EFB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131EFB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131EFB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131EFB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31EFB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31EFB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30</TotalTime>
  <Pages>2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2127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latte e formaggi</dc:title>
  <dc:subject/>
  <dc:creator>la terra trema</dc:creator>
  <cp:keywords/>
  <dc:description/>
  <cp:lastModifiedBy>zzz</cp:lastModifiedBy>
  <cp:revision>32</cp:revision>
  <cp:lastPrinted>2010-10-27T10:58:00Z</cp:lastPrinted>
  <dcterms:created xsi:type="dcterms:W3CDTF">2017-07-18T11:01:00Z</dcterms:created>
  <dcterms:modified xsi:type="dcterms:W3CDTF">2022-09-05T12:44:00Z</dcterms:modified>
  <cp:category/>
</cp:coreProperties>
</file>