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12E2F76F" w14:textId="3BC9D121" w:rsidR="00DE2F50" w:rsidRDefault="00DE2F50" w:rsidP="00DE2F50">
      <w:pPr>
        <w:pStyle w:val="Titolo6"/>
      </w:pPr>
      <w:r>
        <w:t>LA FARINA</w:t>
      </w:r>
    </w:p>
    <w:p w14:paraId="283B0A35" w14:textId="328346BF" w:rsidR="00DE2F50" w:rsidRDefault="00DE2F50" w:rsidP="00DE2F50">
      <w:r>
        <w:rPr>
          <w:color w:val="000000"/>
        </w:rPr>
        <w:t>Nome e tipologia prodotti:</w:t>
      </w:r>
      <w:r w:rsidRPr="00B42856">
        <w:rPr>
          <w:b/>
          <w:color w:val="000000"/>
        </w:rPr>
        <w:t xml:space="preserve"> </w:t>
      </w:r>
      <w:r>
        <w:br/>
      </w:r>
      <w:r w:rsidR="00D16DEF">
        <w:t>Sesto d’</w:t>
      </w:r>
      <w:r>
        <w:t>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C036586" w14:textId="77777777" w:rsidR="00DE2F50" w:rsidRDefault="00DE2F50" w:rsidP="00DE2F50">
      <w:pPr>
        <w:rPr>
          <w:rFonts w:eastAsia="SimSun"/>
          <w:b/>
        </w:rPr>
      </w:pPr>
      <w:r>
        <w:t>Superficie coltivata a cereali (</w:t>
      </w:r>
      <w:proofErr w:type="gramStart"/>
      <w:r>
        <w:t>ha,</w:t>
      </w:r>
      <w:proofErr w:type="gramEnd"/>
      <w:r>
        <w:t xml:space="preserve"> altitudine)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Quantità media prodotta (specificare le differenti tipologie):</w:t>
      </w:r>
      <w:r w:rsidRPr="00DB4B86">
        <w:rPr>
          <w:b/>
        </w:rPr>
        <w:t xml:space="preserve"> </w:t>
      </w:r>
    </w:p>
    <w:p w14:paraId="295AB074" w14:textId="77777777" w:rsidR="00DE2F50" w:rsidRDefault="00DE2F50" w:rsidP="00DE2F50">
      <w:r>
        <w:t>Concimazioni eseguite nell’ultima campagna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Lavorazioni eseguite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Mesi di raccolta dell’ultima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73025D7" w14:textId="77777777" w:rsidR="00DE2F50" w:rsidRDefault="00DE2F50" w:rsidP="00DE2F50">
      <w:pPr>
        <w:rPr>
          <w:b/>
        </w:rPr>
      </w:pPr>
      <w:r>
        <w:t>Nome e sede del molino utilizzato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molino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molitura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conservazione del grano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D285876" w14:textId="77777777" w:rsidR="00DE2F50" w:rsidRDefault="00DE2F50" w:rsidP="00DE2F50">
      <w:pPr>
        <w:rPr>
          <w:rFonts w:eastAsia="SimSun"/>
          <w:b/>
        </w:rPr>
      </w:pPr>
      <w:r>
        <w:t>Quantità di farina prodotta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Luogo e </w:t>
      </w:r>
      <w:proofErr w:type="gramStart"/>
      <w:r>
        <w:t>modalità</w:t>
      </w:r>
      <w:proofErr w:type="gramEnd"/>
      <w:r>
        <w:t xml:space="preserve"> di stoccaggio della farina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confezione utilizzate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FD678E9" w14:textId="77777777" w:rsidR="00DE2F50" w:rsidRDefault="00DE2F50" w:rsidP="00DE2F50">
      <w:pPr>
        <w:pStyle w:val="Titolo4"/>
      </w:pPr>
      <w:r>
        <w:t>Descrizione organolettica e libera</w:t>
      </w:r>
    </w:p>
    <w:p w14:paraId="61E97EE0" w14:textId="77777777" w:rsidR="00DE2F50" w:rsidRDefault="00DE2F50" w:rsidP="00DE2F50">
      <w:r>
        <w:t>Le mie farine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5B53782" w14:textId="77777777" w:rsidR="00DE2F50" w:rsidRDefault="00DE2F50" w:rsidP="00DE2F50">
      <w:pPr>
        <w:pStyle w:val="Titolo4"/>
      </w:pPr>
      <w:r>
        <w:t xml:space="preserve">PREZZO SORGENTE </w:t>
      </w:r>
    </w:p>
    <w:p w14:paraId="241F51CA" w14:textId="028B41A9" w:rsidR="00DE2F50" w:rsidRDefault="00DE2F50" w:rsidP="00DE2F50">
      <w:pPr>
        <w:rPr>
          <w:rFonts w:eastAsia="SimSun"/>
          <w:b/>
        </w:rPr>
      </w:pPr>
      <w:r>
        <w:t>Prezzo sorgente</w:t>
      </w:r>
      <w:r w:rsidR="009064DE">
        <w:t xml:space="preserve"> al kg</w:t>
      </w:r>
      <w:r>
        <w:t xml:space="preserve"> </w:t>
      </w:r>
      <w:r w:rsidR="006A24EA">
        <w:t>delle farine</w:t>
      </w:r>
      <w:r w:rsidR="00AB4A76">
        <w:t xml:space="preserve"> indicate</w:t>
      </w:r>
      <w:r w:rsidR="006A24EA">
        <w:t xml:space="preserve"> </w:t>
      </w:r>
      <w:r>
        <w:t>(</w:t>
      </w:r>
      <w:r w:rsidR="006A24EA">
        <w:rPr>
          <w:rFonts w:eastAsia="SimSun"/>
        </w:rPr>
        <w:t>specificare il prezzo al chilo di ogni tipologia, iva</w:t>
      </w:r>
      <w:r w:rsidR="006A24EA" w:rsidRPr="008E61A5">
        <w:rPr>
          <w:rFonts w:eastAsia="SimSun"/>
        </w:rPr>
        <w:t xml:space="preserve"> </w:t>
      </w:r>
      <w:r w:rsidR="006A24EA">
        <w:rPr>
          <w:rFonts w:eastAsia="SimSun"/>
        </w:rPr>
        <w:t>compresa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proofErr w:type="gramStart"/>
      <w:r w:rsidR="008515F1">
        <w:rPr>
          <w:rFonts w:eastAsia="SimSun"/>
          <w:b/>
        </w:rPr>
        <w:t>€</w:t>
      </w:r>
      <w:proofErr w:type="gramEnd"/>
    </w:p>
    <w:p w14:paraId="60918ADF" w14:textId="77777777" w:rsidR="00DE2F50" w:rsidRDefault="00DE2F50" w:rsidP="00DE2F50">
      <w:pPr>
        <w:rPr>
          <w:rFonts w:eastAsia="SimSun"/>
          <w:b/>
        </w:rPr>
      </w:pPr>
    </w:p>
    <w:p w14:paraId="5EDB26E2" w14:textId="4E0B371F" w:rsidR="00804503" w:rsidRPr="00DE2F50" w:rsidRDefault="00D9096E" w:rsidP="00DE2F50">
      <w:r>
        <w:t>*</w:t>
      </w:r>
      <w:r w:rsidR="00DE2F50">
        <w:t>Eventuali altre considerazioni</w:t>
      </w:r>
      <w:r w:rsidR="00DE2F50">
        <w:rPr>
          <w:rFonts w:eastAsia="SimSun"/>
        </w:rPr>
        <w:t>:</w:t>
      </w:r>
      <w:r w:rsidR="00DE2F50">
        <w:rPr>
          <w:rFonts w:eastAsia="SimSun"/>
          <w:b/>
        </w:rPr>
        <w:t xml:space="preserve"> </w:t>
      </w:r>
    </w:p>
    <w:sectPr w:rsidR="00804503" w:rsidRPr="00DE2F50" w:rsidSect="00623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71D6" w14:textId="77777777" w:rsidR="00623873" w:rsidRDefault="0062387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bookmarkStart w:id="0" w:name="_GoBack"/>
    <w:bookmarkEnd w:id="0"/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24D1" w14:textId="77777777" w:rsidR="00623873" w:rsidRDefault="0062387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AB87" w14:textId="77777777" w:rsidR="00623873" w:rsidRDefault="0062387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5F2F" w14:textId="77777777" w:rsidR="00623873" w:rsidRDefault="0062387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F850" w14:textId="77777777" w:rsidR="00623873" w:rsidRDefault="0062387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50505"/>
    <w:rsid w:val="001606EE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4D21A1"/>
    <w:rsid w:val="005537C0"/>
    <w:rsid w:val="00580AE9"/>
    <w:rsid w:val="005E6711"/>
    <w:rsid w:val="00623873"/>
    <w:rsid w:val="00646B33"/>
    <w:rsid w:val="00656344"/>
    <w:rsid w:val="006A24EA"/>
    <w:rsid w:val="006A7ED4"/>
    <w:rsid w:val="006B2765"/>
    <w:rsid w:val="006C5E75"/>
    <w:rsid w:val="006C6913"/>
    <w:rsid w:val="006E0CFB"/>
    <w:rsid w:val="006E2656"/>
    <w:rsid w:val="007705A9"/>
    <w:rsid w:val="00793988"/>
    <w:rsid w:val="00804503"/>
    <w:rsid w:val="008515F1"/>
    <w:rsid w:val="00865D77"/>
    <w:rsid w:val="008E1566"/>
    <w:rsid w:val="009064DE"/>
    <w:rsid w:val="009222D8"/>
    <w:rsid w:val="00942C72"/>
    <w:rsid w:val="00A01396"/>
    <w:rsid w:val="00A502FA"/>
    <w:rsid w:val="00AB4A76"/>
    <w:rsid w:val="00B16345"/>
    <w:rsid w:val="00B1798E"/>
    <w:rsid w:val="00B46CBD"/>
    <w:rsid w:val="00B53B4C"/>
    <w:rsid w:val="00D16DEF"/>
    <w:rsid w:val="00D9096E"/>
    <w:rsid w:val="00DE2F50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873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3873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23873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23873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23873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23873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23873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623873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623873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62387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23873"/>
  </w:style>
  <w:style w:type="paragraph" w:styleId="Corpodeltesto">
    <w:name w:val="Body Text"/>
    <w:link w:val="CorpodeltestoCarattere"/>
    <w:rsid w:val="00623873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23873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8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3873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23873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2387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23873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23873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23873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238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3873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3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3873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23873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23873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2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23873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23873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23873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23873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23873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23873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23873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873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3873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23873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23873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23873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23873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23873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623873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623873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62387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23873"/>
  </w:style>
  <w:style w:type="paragraph" w:styleId="Corpodeltesto">
    <w:name w:val="Body Text"/>
    <w:link w:val="CorpodeltestoCarattere"/>
    <w:rsid w:val="00623873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23873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8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3873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23873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2387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23873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23873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23873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238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3873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3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3873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23873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23873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2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23873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23873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23873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23873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23873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23873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23873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30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914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farina</dc:title>
  <dc:subject/>
  <dc:creator>la terra trema</dc:creator>
  <cp:keywords/>
  <dc:description/>
  <cp:lastModifiedBy>zzz</cp:lastModifiedBy>
  <cp:revision>38</cp:revision>
  <cp:lastPrinted>2010-10-27T10:58:00Z</cp:lastPrinted>
  <dcterms:created xsi:type="dcterms:W3CDTF">2017-07-18T11:01:00Z</dcterms:created>
  <dcterms:modified xsi:type="dcterms:W3CDTF">2022-09-05T12:43:00Z</dcterms:modified>
  <cp:category/>
</cp:coreProperties>
</file>