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414CA86F" w14:textId="77777777" w:rsidR="00B46CBD" w:rsidRPr="00D62B3D" w:rsidRDefault="00B46CBD" w:rsidP="00B46CB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  <w:rPr>
          <w:rFonts w:ascii="Didot" w:hAnsi="Didot" w:cs="Didot"/>
        </w:rPr>
      </w:pPr>
      <w:r w:rsidRPr="00D62B3D">
        <w:rPr>
          <w:rFonts w:ascii="Didot" w:hAnsi="Didot" w:cs="Didot"/>
          <w:noProof/>
        </w:rPr>
        <w:drawing>
          <wp:inline distT="0" distB="0" distL="0" distR="0" wp14:anchorId="30CDF794" wp14:editId="689FC3A7">
            <wp:extent cx="1605280" cy="792480"/>
            <wp:effectExtent l="0" t="0" r="0" b="0"/>
            <wp:docPr id="2" name="Immagine 3" descr="iMac Hard Disk:Users:zzz:Documents:LaTerraTrema:progetti LTT:logo:trattore:logo 2017:logo201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c Hard Disk:Users:zzz:Documents:LaTerraTrema:progetti LTT:logo:trattore:logo 2017:logo2017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8C98D" w14:textId="5D7C4927" w:rsidR="00B46CBD" w:rsidRDefault="00B46CBD" w:rsidP="003F403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  <w:rPr>
          <w:rFonts w:ascii="Didot" w:hAnsi="Didot" w:cs="Didot"/>
        </w:rPr>
      </w:pPr>
      <w:r w:rsidRPr="00D62B3D">
        <w:rPr>
          <w:rFonts w:ascii="Didot" w:hAnsi="Didot" w:cs="Didot"/>
        </w:rPr>
        <w:t>autocertificazione e prezzo sorgente</w:t>
      </w:r>
    </w:p>
    <w:p w14:paraId="6FD7F0E7" w14:textId="4F762FF3" w:rsidR="00B46CBD" w:rsidRPr="00D62B3D" w:rsidRDefault="002933AD" w:rsidP="00BD4CE4">
      <w:pPr>
        <w:pStyle w:val="Titolo2"/>
        <w:spacing w:before="480" w:after="0"/>
        <w:jc w:val="center"/>
        <w:rPr>
          <w:rFonts w:cs="Didot"/>
          <w:b w:val="0"/>
        </w:rPr>
      </w:pPr>
      <w:r>
        <w:rPr>
          <w:rFonts w:cs="Didot"/>
        </w:rPr>
        <w:t>Nome identificativo dell’azienda</w:t>
      </w:r>
    </w:p>
    <w:p w14:paraId="5BA08124" w14:textId="378725E2" w:rsidR="003F4036" w:rsidRDefault="002933AD" w:rsidP="00BD4CE4">
      <w:pPr>
        <w:pStyle w:val="Titolo2"/>
        <w:spacing w:before="0" w:after="480"/>
        <w:jc w:val="center"/>
        <w:rPr>
          <w:rFonts w:cs="Didot"/>
          <w:b w:val="0"/>
          <w:sz w:val="24"/>
          <w:szCs w:val="24"/>
        </w:rPr>
      </w:pPr>
      <w:r>
        <w:rPr>
          <w:rFonts w:cs="Didot"/>
          <w:b w:val="0"/>
          <w:sz w:val="24"/>
          <w:szCs w:val="24"/>
        </w:rPr>
        <w:t>C</w:t>
      </w:r>
      <w:r w:rsidR="00B46CBD">
        <w:rPr>
          <w:rFonts w:cs="Didot"/>
          <w:b w:val="0"/>
          <w:sz w:val="24"/>
          <w:szCs w:val="24"/>
        </w:rPr>
        <w:t xml:space="preserve">omune </w:t>
      </w:r>
      <w:r w:rsidR="00B46CBD" w:rsidRPr="00C7568F">
        <w:rPr>
          <w:rFonts w:cs="Didot"/>
          <w:b w:val="0"/>
          <w:sz w:val="24"/>
          <w:szCs w:val="24"/>
        </w:rPr>
        <w:t>(</w:t>
      </w:r>
      <w:r w:rsidR="00B46CBD">
        <w:rPr>
          <w:rFonts w:cs="Didot"/>
          <w:b w:val="0"/>
          <w:sz w:val="24"/>
          <w:szCs w:val="24"/>
        </w:rPr>
        <w:t>Provincia</w:t>
      </w:r>
      <w:r w:rsidR="00B46CBD" w:rsidRPr="00C7568F">
        <w:rPr>
          <w:rFonts w:cs="Didot"/>
          <w:b w:val="0"/>
          <w:sz w:val="24"/>
          <w:szCs w:val="24"/>
        </w:rPr>
        <w:t>)</w:t>
      </w:r>
    </w:p>
    <w:p w14:paraId="65B20DDC" w14:textId="77777777" w:rsidR="00804503" w:rsidRDefault="00804503" w:rsidP="00804503">
      <w:pPr>
        <w:pStyle w:val="Titolo6"/>
      </w:pPr>
      <w:r>
        <w:t>IL PRODUTTORE</w:t>
      </w:r>
    </w:p>
    <w:p w14:paraId="0D3D165F" w14:textId="7296EF0B" w:rsidR="00804503" w:rsidRDefault="006C6913" w:rsidP="000306CA">
      <w:r>
        <w:rPr>
          <w:rFonts w:eastAsia="SimSun"/>
        </w:rPr>
        <w:t>Ragione sociale:</w:t>
      </w:r>
      <w:r>
        <w:rPr>
          <w:rFonts w:eastAsia="SimSun"/>
          <w:b/>
        </w:rPr>
        <w:t xml:space="preserve"> </w:t>
      </w:r>
      <w:r>
        <w:br/>
      </w:r>
      <w:r w:rsidR="00804503">
        <w:t>Indirizzo (Via, CAP, Località e Comune, Provincia)</w:t>
      </w:r>
      <w:r w:rsidR="00804503">
        <w:rPr>
          <w:rFonts w:eastAsia="SimSun"/>
        </w:rPr>
        <w:t xml:space="preserve">: </w:t>
      </w:r>
      <w:r w:rsidR="00804503">
        <w:rPr>
          <w:rFonts w:eastAsia="SimSun"/>
        </w:rPr>
        <w:br/>
      </w:r>
      <w:r w:rsidR="00804503">
        <w:t>Telefono</w:t>
      </w:r>
      <w:r w:rsidR="00804503">
        <w:rPr>
          <w:rFonts w:eastAsia="SimSun"/>
        </w:rPr>
        <w:t xml:space="preserve">: </w:t>
      </w:r>
      <w:r w:rsidR="00680544">
        <w:rPr>
          <w:rFonts w:eastAsia="SimSun"/>
        </w:rPr>
        <w:br/>
      </w:r>
      <w:r w:rsidR="00804503">
        <w:t>E-mail</w:t>
      </w:r>
      <w:r w:rsidR="00804503">
        <w:rPr>
          <w:rFonts w:eastAsia="SimSun"/>
        </w:rPr>
        <w:t xml:space="preserve">: </w:t>
      </w:r>
      <w:r w:rsidR="00804503">
        <w:rPr>
          <w:rFonts w:eastAsia="SimSun"/>
        </w:rPr>
        <w:br/>
      </w:r>
      <w:r w:rsidR="00804503">
        <w:t>Sito internet</w:t>
      </w:r>
      <w:r w:rsidR="00804503">
        <w:rPr>
          <w:rFonts w:eastAsia="SimSun"/>
        </w:rPr>
        <w:t xml:space="preserve">: </w:t>
      </w:r>
    </w:p>
    <w:p w14:paraId="7B8FEFDB" w14:textId="18C84DFB" w:rsidR="00804503" w:rsidRPr="008362F4" w:rsidRDefault="00804503">
      <w:pPr>
        <w:rPr>
          <w:b/>
        </w:rPr>
      </w:pPr>
      <w:r>
        <w:t>Proprietario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Possibilità di visitare l'azienda (</w:t>
      </w:r>
      <w:r w:rsidR="008E1566">
        <w:t>sì</w:t>
      </w:r>
      <w:r>
        <w:t xml:space="preserve"> o no; se sì indicare in quali giorni)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 w:rsidR="000A5736">
        <w:rPr>
          <w:rFonts w:eastAsia="SimSun"/>
          <w:b/>
        </w:rPr>
        <w:br/>
      </w:r>
      <w:r>
        <w:t>Eventuali strutture ricettive (tipologia e n° posti)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 w:rsidR="00656344">
        <w:rPr>
          <w:rFonts w:eastAsia="SimSun"/>
          <w:b/>
        </w:rPr>
        <w:br/>
      </w:r>
      <w:r w:rsidR="006E2656" w:rsidRPr="00F16397">
        <w:rPr>
          <w:rFonts w:eastAsia="Baskerville" w:cs="Baskerville"/>
        </w:rPr>
        <w:t>Eventuali servizi in azienda</w:t>
      </w:r>
      <w:r w:rsidR="006E2656">
        <w:rPr>
          <w:rFonts w:eastAsia="Baskerville" w:cs="Baskerville"/>
        </w:rPr>
        <w:t xml:space="preserve"> (agriturismo, b&amp;b, ristorazione…)</w:t>
      </w:r>
      <w:r w:rsidR="006E2656" w:rsidRPr="00F16397">
        <w:rPr>
          <w:rFonts w:eastAsia="Baskerville" w:cs="Baskerville"/>
        </w:rPr>
        <w:t>:</w:t>
      </w:r>
      <w:r w:rsidR="006E2656" w:rsidRPr="00E72B9C">
        <w:rPr>
          <w:rFonts w:eastAsia="Baskerville" w:cs="Baskerville"/>
          <w:b/>
        </w:rPr>
        <w:t xml:space="preserve"> </w:t>
      </w:r>
      <w:r w:rsidR="006E2656">
        <w:rPr>
          <w:rFonts w:eastAsia="Baskerville" w:cs="Baskerville"/>
        </w:rPr>
        <w:br/>
      </w:r>
      <w:r w:rsidR="000A5736">
        <w:t>Eventuali prodotti acquistabili in azienda</w:t>
      </w:r>
      <w:r w:rsidR="000A5736">
        <w:rPr>
          <w:rFonts w:eastAsia="SimSun"/>
        </w:rPr>
        <w:t>:</w:t>
      </w:r>
      <w:r w:rsidR="000A5736">
        <w:rPr>
          <w:rFonts w:eastAsia="SimSun"/>
          <w:b/>
        </w:rPr>
        <w:t xml:space="preserve"> </w:t>
      </w:r>
      <w:r w:rsidR="000A5736">
        <w:rPr>
          <w:rFonts w:eastAsia="SimSun"/>
          <w:b/>
        </w:rPr>
        <w:br/>
      </w:r>
      <w:r w:rsidR="0021501B">
        <w:t>Descrizione del nucleo famigliare e loro coinvolgimento nelle attività agricole (descrizione sintetica)</w:t>
      </w:r>
      <w:r w:rsidR="0021501B">
        <w:rPr>
          <w:rFonts w:eastAsia="SimSun"/>
        </w:rPr>
        <w:t>:</w:t>
      </w:r>
      <w:r w:rsidR="008362F4">
        <w:rPr>
          <w:rFonts w:eastAsia="SimSun"/>
          <w:b/>
        </w:rPr>
        <w:t xml:space="preserve"> </w:t>
      </w:r>
    </w:p>
    <w:p w14:paraId="44DE70B9" w14:textId="669FBC0A" w:rsidR="00793988" w:rsidRPr="00E1450D" w:rsidRDefault="00793988" w:rsidP="00793988">
      <w:r>
        <w:t>Estensione terreni (ha)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  <w:color w:val="000000"/>
        </w:rPr>
        <w:br/>
      </w:r>
      <w:r w:rsidR="002D1AA7">
        <w:t>*</w:t>
      </w:r>
      <w:r>
        <w:t>Superficie coltivata a vigneto (ha, altitudine)</w:t>
      </w:r>
      <w:r>
        <w:rPr>
          <w:rFonts w:eastAsia="SimSun"/>
        </w:rPr>
        <w:t>:</w:t>
      </w:r>
      <w:r w:rsidRPr="00E0001C">
        <w:rPr>
          <w:rFonts w:eastAsia="SimSun"/>
          <w:b/>
        </w:rPr>
        <w:t xml:space="preserve"> </w:t>
      </w:r>
      <w:r w:rsidR="00E1450D">
        <w:rPr>
          <w:rFonts w:eastAsia="SimSun"/>
          <w:b/>
        </w:rPr>
        <w:br/>
      </w:r>
      <w:r w:rsidR="00E1450D">
        <w:t>*Superficie coltivata a oliveto (ha, altitudine)</w:t>
      </w:r>
      <w:r w:rsidR="00E1450D">
        <w:rPr>
          <w:rFonts w:eastAsia="SimSun"/>
        </w:rPr>
        <w:t xml:space="preserve">: </w:t>
      </w:r>
      <w:r w:rsidR="00680544">
        <w:rPr>
          <w:rFonts w:eastAsia="SimSun"/>
          <w:b/>
        </w:rPr>
        <w:br/>
      </w:r>
      <w:r w:rsidR="002D1AA7">
        <w:t>*</w:t>
      </w:r>
      <w:r w:rsidR="00680544">
        <w:t>Superficie coltivata a cereali (</w:t>
      </w:r>
      <w:r w:rsidR="00CB2CCA">
        <w:t>ha, altitudine)</w:t>
      </w:r>
      <w:r w:rsidR="00680544">
        <w:rPr>
          <w:rFonts w:eastAsia="SimSun"/>
        </w:rPr>
        <w:t xml:space="preserve">: </w:t>
      </w:r>
      <w:r w:rsidR="00CB2CCA">
        <w:rPr>
          <w:rFonts w:eastAsia="SimSun"/>
        </w:rPr>
        <w:br/>
        <w:t>*Cer</w:t>
      </w:r>
      <w:r w:rsidR="00B82499">
        <w:rPr>
          <w:rFonts w:eastAsia="SimSun"/>
        </w:rPr>
        <w:t>e</w:t>
      </w:r>
      <w:r w:rsidR="00CB2CCA">
        <w:rPr>
          <w:rFonts w:eastAsia="SimSun"/>
        </w:rPr>
        <w:t>ali coltivati (</w:t>
      </w:r>
      <w:r w:rsidR="00CB2CCA">
        <w:t>riso, frumento, orzo, etc):</w:t>
      </w:r>
      <w:r w:rsidR="00F37FD4">
        <w:rPr>
          <w:rFonts w:eastAsia="SimSun"/>
        </w:rPr>
        <w:br/>
      </w:r>
      <w:r w:rsidR="00F37FD4">
        <w:t>*Superficie coltivata a ortaggi e frutta (ha, altitudine)</w:t>
      </w:r>
      <w:r w:rsidR="00F37FD4">
        <w:rPr>
          <w:rFonts w:eastAsia="SimSun"/>
        </w:rPr>
        <w:t xml:space="preserve">: </w:t>
      </w:r>
      <w:r w:rsidR="00813EBE">
        <w:rPr>
          <w:rFonts w:eastAsia="SimSun"/>
        </w:rPr>
        <w:br/>
        <w:t>*Ortaggi coltivati:</w:t>
      </w:r>
      <w:r>
        <w:rPr>
          <w:rFonts w:eastAsia="SimSun"/>
          <w:b/>
        </w:rPr>
        <w:br/>
      </w:r>
      <w:r w:rsidR="002D1AA7">
        <w:t>*</w:t>
      </w:r>
      <w:r>
        <w:t>Altre colture (quali)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 di conduzione (proprietà/affitto/altro)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coltivazione (convenzionale, integrato, biologico, biodinamico,</w:t>
      </w:r>
      <w:r w:rsidR="00293485">
        <w:t xml:space="preserve"> etc;</w:t>
      </w:r>
      <w:r>
        <w:t xml:space="preserve"> con o senza certificazione, altre particolarità)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Eventuali società di certificazione:</w:t>
      </w:r>
      <w:r w:rsidRPr="00E0001C">
        <w:rPr>
          <w:b/>
        </w:rPr>
        <w:t xml:space="preserve"> </w:t>
      </w:r>
      <w:r>
        <w:br/>
      </w:r>
      <w:r w:rsidRPr="00566D3A">
        <w:t>Eventuale laboratorio di analisi utilizzato:</w:t>
      </w:r>
      <w:r w:rsidRPr="00E0001C">
        <w:rPr>
          <w:b/>
        </w:rPr>
        <w:t xml:space="preserve"> </w:t>
      </w:r>
    </w:p>
    <w:p w14:paraId="622D88DC" w14:textId="533099AC" w:rsidR="00804503" w:rsidRDefault="00293485" w:rsidP="00804503">
      <w:r>
        <w:t>*</w:t>
      </w:r>
      <w:r w:rsidR="00804503">
        <w:t>Enologo o responsabile di cantina (se consulente, specificarlo)</w:t>
      </w:r>
      <w:r w:rsidR="00804503">
        <w:rPr>
          <w:rFonts w:eastAsia="SimSun"/>
        </w:rPr>
        <w:t>:</w:t>
      </w:r>
      <w:r w:rsidR="00804503">
        <w:rPr>
          <w:rFonts w:eastAsia="SimSun"/>
          <w:b/>
        </w:rPr>
        <w:t xml:space="preserve"> </w:t>
      </w:r>
      <w:r w:rsidR="00804503">
        <w:rPr>
          <w:b/>
        </w:rPr>
        <w:br/>
      </w:r>
      <w:r w:rsidR="00804503">
        <w:t>Agronomo o responsabile conduzione agricola (se consulente, specificarlo)</w:t>
      </w:r>
      <w:r w:rsidR="00804503">
        <w:rPr>
          <w:rFonts w:eastAsia="SimSun"/>
        </w:rPr>
        <w:t>:</w:t>
      </w:r>
      <w:r w:rsidR="00804503">
        <w:rPr>
          <w:rFonts w:eastAsia="SimSun"/>
          <w:b/>
        </w:rPr>
        <w:t xml:space="preserve"> </w:t>
      </w:r>
      <w:r w:rsidR="00804503">
        <w:rPr>
          <w:b/>
        </w:rPr>
        <w:br/>
      </w:r>
      <w:r w:rsidR="00804503">
        <w:t>Lavoratori fissi (indicare il numero)</w:t>
      </w:r>
      <w:r w:rsidR="00804503">
        <w:rPr>
          <w:rFonts w:eastAsia="SimSun"/>
        </w:rPr>
        <w:t>:</w:t>
      </w:r>
      <w:r w:rsidR="00804503">
        <w:rPr>
          <w:rFonts w:eastAsia="SimSun"/>
          <w:b/>
        </w:rPr>
        <w:t xml:space="preserve"> </w:t>
      </w:r>
      <w:r w:rsidR="00804503">
        <w:rPr>
          <w:b/>
        </w:rPr>
        <w:br/>
      </w:r>
      <w:r w:rsidR="00804503">
        <w:t>Lavoratori stagionali (indicare il numero)</w:t>
      </w:r>
      <w:r w:rsidR="00804503">
        <w:rPr>
          <w:rFonts w:eastAsia="SimSun"/>
        </w:rPr>
        <w:t>:</w:t>
      </w:r>
      <w:r w:rsidR="00804503">
        <w:rPr>
          <w:rFonts w:eastAsia="SimSun"/>
          <w:b/>
        </w:rPr>
        <w:t xml:space="preserve"> </w:t>
      </w:r>
      <w:r w:rsidR="00804503">
        <w:rPr>
          <w:b/>
        </w:rPr>
        <w:br/>
      </w:r>
      <w:r w:rsidR="00804503">
        <w:t>Tipologia di contratto di lavoro utilizzata per i lavoratori fissi</w:t>
      </w:r>
      <w:r w:rsidR="00804503">
        <w:rPr>
          <w:rFonts w:eastAsia="SimSun"/>
        </w:rPr>
        <w:t>:</w:t>
      </w:r>
      <w:r w:rsidR="00804503">
        <w:rPr>
          <w:rFonts w:eastAsia="SimSun"/>
          <w:b/>
        </w:rPr>
        <w:t xml:space="preserve"> </w:t>
      </w:r>
      <w:r w:rsidR="00804503">
        <w:rPr>
          <w:b/>
        </w:rPr>
        <w:br/>
      </w:r>
      <w:r w:rsidR="00804503">
        <w:t>Tipologia di contratto di lavoro utilizzata per i lavoratori stagionali</w:t>
      </w:r>
      <w:r w:rsidR="00804503">
        <w:rPr>
          <w:rFonts w:eastAsia="SimSun"/>
        </w:rPr>
        <w:t>:</w:t>
      </w:r>
      <w:r w:rsidR="00804503">
        <w:rPr>
          <w:rFonts w:eastAsia="SimSun"/>
          <w:b/>
        </w:rPr>
        <w:t xml:space="preserve"> </w:t>
      </w:r>
      <w:r w:rsidR="00804503">
        <w:br/>
        <w:t>Ricorso a lavoro interinale (</w:t>
      </w:r>
      <w:r w:rsidR="008E1566">
        <w:t>sì</w:t>
      </w:r>
      <w:r w:rsidR="00804503">
        <w:t xml:space="preserve"> o no, frequenza)</w:t>
      </w:r>
      <w:r w:rsidR="00804503">
        <w:rPr>
          <w:rFonts w:eastAsia="SimSun"/>
        </w:rPr>
        <w:t>:</w:t>
      </w:r>
      <w:r w:rsidR="00804503">
        <w:rPr>
          <w:rFonts w:eastAsia="SimSun"/>
          <w:b/>
        </w:rPr>
        <w:t xml:space="preserve"> </w:t>
      </w:r>
    </w:p>
    <w:p w14:paraId="07E83E7C" w14:textId="0A842FC8" w:rsidR="00804503" w:rsidRDefault="00293485" w:rsidP="00804503">
      <w:pPr>
        <w:rPr>
          <w:rFonts w:eastAsia="SimSun"/>
          <w:b/>
        </w:rPr>
      </w:pPr>
      <w:r>
        <w:t>*</w:t>
      </w:r>
      <w:r w:rsidR="00804503">
        <w:t>Vini prodotti (Denominazione e cru o nome di fantasia)</w:t>
      </w:r>
      <w:r w:rsidR="00804503">
        <w:rPr>
          <w:rFonts w:eastAsia="SimSun"/>
        </w:rPr>
        <w:t>:</w:t>
      </w:r>
      <w:r w:rsidR="00804503">
        <w:rPr>
          <w:rFonts w:eastAsia="SimSun"/>
          <w:b/>
        </w:rPr>
        <w:t xml:space="preserve"> </w:t>
      </w:r>
      <w:r w:rsidR="00804503">
        <w:rPr>
          <w:b/>
        </w:rPr>
        <w:br/>
      </w:r>
    </w:p>
    <w:p w14:paraId="42C055FF" w14:textId="3FC3256E" w:rsidR="00D57469" w:rsidRDefault="00293485" w:rsidP="00D57469">
      <w:r>
        <w:t>*</w:t>
      </w:r>
      <w:r w:rsidR="00804503">
        <w:t>Numero totale di bottiglie prodotte (</w:t>
      </w:r>
      <w:r w:rsidR="00BC3D2C">
        <w:t xml:space="preserve">di vino e/o birra; </w:t>
      </w:r>
      <w:r w:rsidR="00804503">
        <w:t>mediamente)</w:t>
      </w:r>
      <w:r w:rsidR="00804503">
        <w:rPr>
          <w:rFonts w:eastAsia="SimSun"/>
        </w:rPr>
        <w:t>:</w:t>
      </w:r>
      <w:r w:rsidR="00804503">
        <w:rPr>
          <w:rFonts w:eastAsia="SimSun"/>
          <w:b/>
        </w:rPr>
        <w:t xml:space="preserve"> </w:t>
      </w:r>
      <w:r w:rsidR="006F5F85">
        <w:rPr>
          <w:rFonts w:eastAsia="SimSun"/>
          <w:b/>
        </w:rPr>
        <w:br/>
        <w:t>*</w:t>
      </w:r>
      <w:r w:rsidR="006F5F85">
        <w:t>Numero totale di litri d’olio prodotti (mediamente)</w:t>
      </w:r>
      <w:r w:rsidR="006F5F85">
        <w:rPr>
          <w:rFonts w:eastAsia="SimSun"/>
        </w:rPr>
        <w:t>:</w:t>
      </w:r>
      <w:r w:rsidR="006F5F85">
        <w:rPr>
          <w:rFonts w:eastAsia="SimSun"/>
          <w:b/>
        </w:rPr>
        <w:t xml:space="preserve"> </w:t>
      </w:r>
      <w:r w:rsidR="00804503">
        <w:rPr>
          <w:b/>
        </w:rPr>
        <w:br/>
      </w:r>
      <w:r>
        <w:t>*Numero totale di kg prodott</w:t>
      </w:r>
      <w:r w:rsidR="00DF6E72">
        <w:t xml:space="preserve">i </w:t>
      </w:r>
      <w:r w:rsidR="00625E79">
        <w:t xml:space="preserve">mediamente </w:t>
      </w:r>
      <w:r w:rsidR="00DF6E72">
        <w:t>(</w:t>
      </w:r>
      <w:r w:rsidR="00625E79">
        <w:t xml:space="preserve">specificare </w:t>
      </w:r>
      <w:r w:rsidR="00DF6E72">
        <w:t xml:space="preserve">di </w:t>
      </w:r>
      <w:r w:rsidR="00625E79">
        <w:t>quale prodotto</w:t>
      </w:r>
      <w:r w:rsidR="00D606E2">
        <w:t xml:space="preserve">: farine, formaggi, miele, </w:t>
      </w:r>
      <w:r w:rsidR="00D606E2">
        <w:lastRenderedPageBreak/>
        <w:t>pane, pasta, riso, salumi, etc</w:t>
      </w:r>
      <w:r>
        <w:t>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 w:rsidR="006A7ED4">
        <w:t>Vendita diretta (specificare se in azienda, mercati, fiere, e la percentuale)</w:t>
      </w:r>
      <w:r w:rsidR="006A7ED4">
        <w:rPr>
          <w:rFonts w:eastAsia="SimSun"/>
        </w:rPr>
        <w:t>:</w:t>
      </w:r>
      <w:r w:rsidR="006A7ED4">
        <w:rPr>
          <w:rFonts w:eastAsia="SimSun"/>
          <w:b/>
        </w:rPr>
        <w:t xml:space="preserve"> </w:t>
      </w:r>
      <w:r w:rsidR="006A7ED4">
        <w:rPr>
          <w:b/>
        </w:rPr>
        <w:br/>
      </w:r>
      <w:r w:rsidR="006C5E75">
        <w:t xml:space="preserve">Canali distributivi (specificare </w:t>
      </w:r>
      <w:r w:rsidR="007705A9">
        <w:t>qual</w:t>
      </w:r>
      <w:r w:rsidR="00407EE6">
        <w:t>i</w:t>
      </w:r>
      <w:r w:rsidR="007705A9">
        <w:t xml:space="preserve"> agent</w:t>
      </w:r>
      <w:r w:rsidR="00407EE6">
        <w:t>i</w:t>
      </w:r>
      <w:r w:rsidR="007705A9">
        <w:t>/distributor</w:t>
      </w:r>
      <w:r w:rsidR="00407EE6">
        <w:t>i</w:t>
      </w:r>
      <w:r w:rsidR="007705A9">
        <w:t xml:space="preserve">, </w:t>
      </w:r>
      <w:r w:rsidR="006C5E75">
        <w:t>are</w:t>
      </w:r>
      <w:r w:rsidR="00407EE6">
        <w:t>e</w:t>
      </w:r>
      <w:r w:rsidR="001066F3">
        <w:t xml:space="preserve"> </w:t>
      </w:r>
      <w:r w:rsidR="006C5E75">
        <w:t>di interesse</w:t>
      </w:r>
      <w:r w:rsidR="00407EE6">
        <w:t>,</w:t>
      </w:r>
      <w:r w:rsidR="007705A9">
        <w:t xml:space="preserve"> e </w:t>
      </w:r>
      <w:r w:rsidR="00407EE6">
        <w:t xml:space="preserve">la </w:t>
      </w:r>
      <w:r w:rsidR="007705A9">
        <w:t>percentual</w:t>
      </w:r>
      <w:r w:rsidR="00FC4B44">
        <w:t>e</w:t>
      </w:r>
      <w:r w:rsidR="006C5E75">
        <w:t>):</w:t>
      </w:r>
      <w:r w:rsidR="008E1566">
        <w:rPr>
          <w:b/>
        </w:rPr>
        <w:t xml:space="preserve"> </w:t>
      </w:r>
      <w:r w:rsidR="006C5E75">
        <w:br/>
      </w:r>
      <w:r w:rsidR="006A7ED4" w:rsidRPr="002A641D">
        <w:t>Vendita nella media e/o grande distribuzione (specificare in quali catene, per esempio Coop, Eataly, ecc</w:t>
      </w:r>
      <w:r w:rsidR="00407EE6">
        <w:t>., e la percentuale</w:t>
      </w:r>
      <w:r w:rsidR="006A7ED4" w:rsidRPr="002A641D">
        <w:t>):</w:t>
      </w:r>
      <w:r w:rsidR="006A7ED4">
        <w:rPr>
          <w:b/>
        </w:rPr>
        <w:t xml:space="preserve"> </w:t>
      </w:r>
      <w:r w:rsidR="006A7ED4">
        <w:rPr>
          <w:b/>
        </w:rPr>
        <w:br/>
      </w:r>
      <w:r>
        <w:t>*</w:t>
      </w:r>
      <w:r w:rsidR="00804503">
        <w:t xml:space="preserve">Totale vendite ultimo anno </w:t>
      </w:r>
      <w:r w:rsidR="00DE0A56">
        <w:t xml:space="preserve">solo vino </w:t>
      </w:r>
      <w:r w:rsidR="00804503">
        <w:t>(fatturato e vendita diretta)</w:t>
      </w:r>
      <w:r w:rsidR="00804503">
        <w:rPr>
          <w:rFonts w:eastAsia="SimSun"/>
        </w:rPr>
        <w:t>:</w:t>
      </w:r>
      <w:r w:rsidR="00804503">
        <w:rPr>
          <w:rFonts w:eastAsia="SimSun"/>
          <w:b/>
        </w:rPr>
        <w:t xml:space="preserve"> </w:t>
      </w:r>
      <w:r w:rsidR="00890B27">
        <w:rPr>
          <w:rFonts w:eastAsia="SimSun"/>
          <w:b/>
        </w:rPr>
        <w:br/>
      </w:r>
      <w:r w:rsidR="00890B27">
        <w:t>*Totale vendite ultimo anno solo olio (fatturato e vendita diretta)</w:t>
      </w:r>
      <w:r w:rsidR="00890B27">
        <w:rPr>
          <w:rFonts w:eastAsia="SimSun"/>
        </w:rPr>
        <w:t>:</w:t>
      </w:r>
      <w:r w:rsidR="00890B27">
        <w:rPr>
          <w:rFonts w:eastAsia="SimSun"/>
          <w:b/>
        </w:rPr>
        <w:t xml:space="preserve"> </w:t>
      </w:r>
      <w:r w:rsidR="000031C8">
        <w:rPr>
          <w:rFonts w:eastAsia="SimSun"/>
          <w:b/>
        </w:rPr>
        <w:br/>
      </w:r>
      <w:r w:rsidR="000031C8">
        <w:t>*Totale vendite ultimo anno solo birra (fatturato e vendita diretta)</w:t>
      </w:r>
      <w:r w:rsidR="000031C8">
        <w:rPr>
          <w:rFonts w:eastAsia="SimSun"/>
        </w:rPr>
        <w:t>:</w:t>
      </w:r>
      <w:r w:rsidR="000031C8">
        <w:rPr>
          <w:rFonts w:eastAsia="SimSun"/>
          <w:b/>
        </w:rPr>
        <w:t xml:space="preserve"> </w:t>
      </w:r>
      <w:r w:rsidR="001C62BA">
        <w:rPr>
          <w:rFonts w:eastAsia="SimSun"/>
          <w:b/>
        </w:rPr>
        <w:br/>
      </w:r>
      <w:r w:rsidR="001C62BA">
        <w:t>*Totale vendite ultimo anno solo farine (fatturato e vendita diretta)</w:t>
      </w:r>
      <w:r w:rsidR="001C62BA">
        <w:rPr>
          <w:rFonts w:eastAsia="SimSun"/>
        </w:rPr>
        <w:t>:</w:t>
      </w:r>
      <w:r w:rsidR="001C62BA">
        <w:rPr>
          <w:rFonts w:eastAsia="SimSun"/>
        </w:rPr>
        <w:br/>
      </w:r>
      <w:r w:rsidR="001C62BA">
        <w:t>*Totale vendite ultimo anno solo formaggi (fatturato e vendita diretta)</w:t>
      </w:r>
      <w:r w:rsidR="001C62BA">
        <w:rPr>
          <w:rFonts w:eastAsia="SimSun"/>
        </w:rPr>
        <w:t>:</w:t>
      </w:r>
      <w:r w:rsidR="001C62BA">
        <w:rPr>
          <w:rFonts w:eastAsia="SimSun"/>
          <w:b/>
        </w:rPr>
        <w:t xml:space="preserve"> </w:t>
      </w:r>
      <w:r w:rsidR="001C62BA">
        <w:rPr>
          <w:rFonts w:eastAsia="SimSun"/>
          <w:b/>
        </w:rPr>
        <w:br/>
      </w:r>
      <w:r w:rsidR="001C62BA">
        <w:t>*Totale vendite ultimo anno solo miele (fatturato e vendita diretta)</w:t>
      </w:r>
      <w:r w:rsidR="001C62BA">
        <w:rPr>
          <w:rFonts w:eastAsia="SimSun"/>
        </w:rPr>
        <w:t>:</w:t>
      </w:r>
      <w:r w:rsidR="001C62BA">
        <w:rPr>
          <w:rFonts w:eastAsia="SimSun"/>
          <w:b/>
        </w:rPr>
        <w:t xml:space="preserve"> </w:t>
      </w:r>
      <w:r w:rsidR="005675C6">
        <w:br/>
      </w:r>
      <w:r w:rsidR="001C62BA">
        <w:t>*Totale vendite ultimo anno solo pane e prodotti da forno (fatturato e vendita diretta)</w:t>
      </w:r>
      <w:r w:rsidR="001C62BA">
        <w:rPr>
          <w:rFonts w:eastAsia="SimSun"/>
        </w:rPr>
        <w:t>:</w:t>
      </w:r>
      <w:r w:rsidR="001C62BA">
        <w:rPr>
          <w:rFonts w:eastAsia="SimSun"/>
        </w:rPr>
        <w:br/>
      </w:r>
      <w:r w:rsidR="001C62BA">
        <w:t>*Totale vendite ultimo anno solo pasta (fatturato e vendita diretta)</w:t>
      </w:r>
      <w:r w:rsidR="001C62BA">
        <w:rPr>
          <w:rFonts w:eastAsia="SimSun"/>
        </w:rPr>
        <w:t>:</w:t>
      </w:r>
      <w:r w:rsidR="001C62BA">
        <w:rPr>
          <w:rFonts w:eastAsia="SimSun"/>
          <w:b/>
        </w:rPr>
        <w:t xml:space="preserve"> </w:t>
      </w:r>
      <w:r w:rsidR="001C62BA">
        <w:rPr>
          <w:rFonts w:eastAsia="SimSun"/>
          <w:b/>
        </w:rPr>
        <w:br/>
      </w:r>
      <w:r>
        <w:t xml:space="preserve">*Totale vendite ultimo anno </w:t>
      </w:r>
      <w:r w:rsidR="00DE0A56">
        <w:t xml:space="preserve">solo riso </w:t>
      </w:r>
      <w:r>
        <w:t>(fatturato e vendita diretta)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 w:rsidR="00D57469">
        <w:rPr>
          <w:rFonts w:eastAsia="SimSun"/>
          <w:b/>
        </w:rPr>
        <w:br/>
      </w:r>
      <w:r w:rsidR="00D57469">
        <w:t>*Totale vendite ultimo anno solo salumi</w:t>
      </w:r>
      <w:r w:rsidR="000031C8">
        <w:t xml:space="preserve"> e carni</w:t>
      </w:r>
      <w:r w:rsidR="00D57469">
        <w:t xml:space="preserve"> </w:t>
      </w:r>
      <w:r w:rsidR="000031C8">
        <w:t>(</w:t>
      </w:r>
      <w:r w:rsidR="00D57469">
        <w:t>fatturato e vendita diretta)</w:t>
      </w:r>
      <w:r w:rsidR="00D57469">
        <w:rPr>
          <w:rFonts w:eastAsia="SimSun"/>
        </w:rPr>
        <w:t>:</w:t>
      </w:r>
      <w:r w:rsidR="00D57469">
        <w:rPr>
          <w:rFonts w:eastAsia="SimSun"/>
          <w:b/>
        </w:rPr>
        <w:t xml:space="preserve"> </w:t>
      </w:r>
    </w:p>
    <w:p w14:paraId="49E2F74B" w14:textId="4FCF8CF7" w:rsidR="00DE0A56" w:rsidRPr="00890B27" w:rsidRDefault="00DE0A56" w:rsidP="00DE0A56">
      <w:pPr>
        <w:rPr>
          <w:rFonts w:eastAsia="SimSun"/>
          <w:b/>
        </w:rPr>
      </w:pPr>
    </w:p>
    <w:p w14:paraId="56063667" w14:textId="3CA4C1B1" w:rsidR="00007FDA" w:rsidRDefault="00804503" w:rsidP="00804503">
      <w:pPr>
        <w:rPr>
          <w:rFonts w:eastAsia="SimSun"/>
          <w:b/>
        </w:rPr>
      </w:pPr>
      <w:r>
        <w:t>Una breve storia dell’azienda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 w:rsidR="00007FDA">
        <w:rPr>
          <w:rFonts w:eastAsia="SimSun"/>
          <w:b/>
        </w:rPr>
        <w:br/>
      </w:r>
    </w:p>
    <w:p w14:paraId="1347B143" w14:textId="0FBABCC7" w:rsidR="00007FDA" w:rsidRPr="00007FDA" w:rsidRDefault="00804503" w:rsidP="00804503">
      <w:pPr>
        <w:rPr>
          <w:rFonts w:eastAsia="SimSun"/>
          <w:b/>
        </w:rPr>
      </w:pPr>
      <w:r>
        <w:t>Cenni storici e geografici sul territorio (informazioni sintetiche)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 w:rsidR="00007FDA">
        <w:rPr>
          <w:rFonts w:eastAsia="SimSun"/>
          <w:b/>
        </w:rPr>
        <w:br/>
      </w:r>
    </w:p>
    <w:p w14:paraId="73A19804" w14:textId="46BE01F8" w:rsidR="00007FDA" w:rsidRPr="00007FDA" w:rsidRDefault="00804503" w:rsidP="00804503">
      <w:pPr>
        <w:rPr>
          <w:b/>
        </w:rPr>
      </w:pPr>
      <w:r w:rsidRPr="00566D3A">
        <w:t>Condizioni ambientali del posto e dell’area di produzione (eventuali rischi ambientali):</w:t>
      </w:r>
      <w:r w:rsidRPr="001253DA">
        <w:rPr>
          <w:b/>
        </w:rPr>
        <w:t xml:space="preserve"> </w:t>
      </w:r>
      <w:r w:rsidR="00007FDA">
        <w:rPr>
          <w:b/>
        </w:rPr>
        <w:br/>
      </w:r>
    </w:p>
    <w:p w14:paraId="528BFEFF" w14:textId="76F9422E" w:rsidR="00007FDA" w:rsidRDefault="00804503" w:rsidP="00804503">
      <w:pPr>
        <w:rPr>
          <w:rFonts w:eastAsia="SimSun"/>
          <w:b/>
        </w:rPr>
      </w:pPr>
      <w:r>
        <w:t>I miei principi e idealità di produttore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 w:rsidR="00007FDA">
        <w:rPr>
          <w:rFonts w:eastAsia="SimSun"/>
          <w:b/>
        </w:rPr>
        <w:br/>
      </w:r>
    </w:p>
    <w:p w14:paraId="428CA556" w14:textId="258564C1" w:rsidR="00804503" w:rsidRPr="002274FA" w:rsidRDefault="00804503" w:rsidP="002E62B2">
      <w:pPr>
        <w:rPr>
          <w:rFonts w:eastAsia="SimSun"/>
          <w:b/>
        </w:rPr>
      </w:pPr>
      <w:r>
        <w:t>La mia opinione sull'utilizzo di OGM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bookmarkStart w:id="0" w:name="_GoBack"/>
      <w:bookmarkEnd w:id="0"/>
    </w:p>
    <w:sectPr w:rsidR="00804503" w:rsidRPr="002274FA" w:rsidSect="002274FA">
      <w:footerReference w:type="default" r:id="rId9"/>
      <w:pgSz w:w="11905" w:h="16837"/>
      <w:pgMar w:top="1134" w:right="1134" w:bottom="1134" w:left="1134" w:header="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E4A55" w14:textId="77777777" w:rsidR="00D57469" w:rsidRDefault="00D57469" w:rsidP="004232E9">
      <w:pPr>
        <w:spacing w:before="0"/>
      </w:pPr>
      <w:r>
        <w:separator/>
      </w:r>
    </w:p>
  </w:endnote>
  <w:endnote w:type="continuationSeparator" w:id="0">
    <w:p w14:paraId="218393EF" w14:textId="77777777" w:rsidR="00D57469" w:rsidRDefault="00D57469" w:rsidP="004232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Baskerville Italic">
    <w:panose1 w:val="02020502070401020303"/>
    <w:charset w:val="00"/>
    <w:family w:val="auto"/>
    <w:pitch w:val="variable"/>
    <w:sig w:usb0="80000067" w:usb1="02000040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B8C44" w14:textId="33D41136" w:rsidR="00D57469" w:rsidRPr="004232E9" w:rsidRDefault="00D57469" w:rsidP="004232E9">
    <w:pPr>
      <w:pStyle w:val="Pidipagina"/>
      <w:jc w:val="right"/>
    </w:pPr>
    <w:r>
      <w:rPr>
        <w:i/>
      </w:rPr>
      <w:t>Nome Produttore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0E7E7" w14:textId="77777777" w:rsidR="00D57469" w:rsidRDefault="00D57469" w:rsidP="004232E9">
      <w:pPr>
        <w:spacing w:before="0"/>
      </w:pPr>
      <w:r>
        <w:separator/>
      </w:r>
    </w:p>
  </w:footnote>
  <w:footnote w:type="continuationSeparator" w:id="0">
    <w:p w14:paraId="4FACE065" w14:textId="77777777" w:rsidR="00D57469" w:rsidRDefault="00D57469" w:rsidP="004232E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0"/>
    <w:rsid w:val="000031C8"/>
    <w:rsid w:val="00007FDA"/>
    <w:rsid w:val="000306CA"/>
    <w:rsid w:val="000A5736"/>
    <w:rsid w:val="000D2F2A"/>
    <w:rsid w:val="001066F3"/>
    <w:rsid w:val="001606EE"/>
    <w:rsid w:val="001C62BA"/>
    <w:rsid w:val="001E478E"/>
    <w:rsid w:val="0021501B"/>
    <w:rsid w:val="002274FA"/>
    <w:rsid w:val="002933AD"/>
    <w:rsid w:val="00293485"/>
    <w:rsid w:val="002B20AE"/>
    <w:rsid w:val="002D1AA7"/>
    <w:rsid w:val="002D7803"/>
    <w:rsid w:val="002E62B2"/>
    <w:rsid w:val="00345C4A"/>
    <w:rsid w:val="003622D4"/>
    <w:rsid w:val="003A1996"/>
    <w:rsid w:val="003F4036"/>
    <w:rsid w:val="00402B40"/>
    <w:rsid w:val="00407EE6"/>
    <w:rsid w:val="004232E9"/>
    <w:rsid w:val="004503B8"/>
    <w:rsid w:val="004518F0"/>
    <w:rsid w:val="00477D21"/>
    <w:rsid w:val="005537C0"/>
    <w:rsid w:val="005675C6"/>
    <w:rsid w:val="00580AE9"/>
    <w:rsid w:val="005E6711"/>
    <w:rsid w:val="00625E79"/>
    <w:rsid w:val="00646B33"/>
    <w:rsid w:val="00656344"/>
    <w:rsid w:val="00680544"/>
    <w:rsid w:val="006A7ED4"/>
    <w:rsid w:val="006C5E75"/>
    <w:rsid w:val="006C6913"/>
    <w:rsid w:val="006E2656"/>
    <w:rsid w:val="006F5F85"/>
    <w:rsid w:val="007705A9"/>
    <w:rsid w:val="00793988"/>
    <w:rsid w:val="00804503"/>
    <w:rsid w:val="00813EBE"/>
    <w:rsid w:val="008362F4"/>
    <w:rsid w:val="00865D77"/>
    <w:rsid w:val="00890B27"/>
    <w:rsid w:val="008E1566"/>
    <w:rsid w:val="00942C72"/>
    <w:rsid w:val="00A01396"/>
    <w:rsid w:val="00A502FA"/>
    <w:rsid w:val="00B16345"/>
    <w:rsid w:val="00B1798E"/>
    <w:rsid w:val="00B46CBD"/>
    <w:rsid w:val="00B53B4C"/>
    <w:rsid w:val="00B82499"/>
    <w:rsid w:val="00B8389C"/>
    <w:rsid w:val="00BC3D2C"/>
    <w:rsid w:val="00BD4CE4"/>
    <w:rsid w:val="00CB2CCA"/>
    <w:rsid w:val="00D57469"/>
    <w:rsid w:val="00D606E2"/>
    <w:rsid w:val="00DE0A56"/>
    <w:rsid w:val="00DF6E72"/>
    <w:rsid w:val="00DF7A6D"/>
    <w:rsid w:val="00E1450D"/>
    <w:rsid w:val="00E2391C"/>
    <w:rsid w:val="00E704DA"/>
    <w:rsid w:val="00E81408"/>
    <w:rsid w:val="00F37FD4"/>
    <w:rsid w:val="00FB022A"/>
    <w:rsid w:val="00FB4301"/>
    <w:rsid w:val="00FB546A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1845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4FA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274FA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2274FA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2274FA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2274FA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2274FA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2274FA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2274FA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2274FA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2274FA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2274FA"/>
  </w:style>
  <w:style w:type="paragraph" w:styleId="Corpodeltesto">
    <w:name w:val="Body Text"/>
    <w:link w:val="CorpodeltestoCarattere"/>
    <w:rsid w:val="002274FA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2274FA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4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274FA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2274FA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2274FA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2274FA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2274FA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2274FA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2274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274FA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274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274FA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2274FA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2274FA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227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2274FA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2274FA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2274FA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2274FA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2274FA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2274FA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274FA"/>
    <w:rPr>
      <w:b/>
      <w:color w:val="auto"/>
      <w:u w:val="none"/>
    </w:rPr>
  </w:style>
  <w:style w:type="character" w:styleId="Enfasigrassetto">
    <w:name w:val="Strong"/>
    <w:basedOn w:val="Caratterepredefinitoparagrafo"/>
    <w:uiPriority w:val="22"/>
    <w:qFormat/>
    <w:rsid w:val="0029348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4FA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274FA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2274FA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2274FA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2274FA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2274FA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2274FA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2274FA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2274FA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2274FA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2274FA"/>
  </w:style>
  <w:style w:type="paragraph" w:styleId="Corpodeltesto">
    <w:name w:val="Body Text"/>
    <w:link w:val="CorpodeltestoCarattere"/>
    <w:rsid w:val="002274FA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2274FA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4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274FA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2274FA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2274FA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2274FA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2274FA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2274FA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2274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274FA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274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274FA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2274FA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2274FA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227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2274FA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2274FA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2274FA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2274FA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2274FA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2274FA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274FA"/>
    <w:rPr>
      <w:b/>
      <w:color w:val="auto"/>
      <w:u w:val="none"/>
    </w:rPr>
  </w:style>
  <w:style w:type="character" w:styleId="Enfasigrassetto">
    <w:name w:val="Strong"/>
    <w:basedOn w:val="Caratterepredefinitoparagrafo"/>
    <w:uiPriority w:val="22"/>
    <w:qFormat/>
    <w:rsid w:val="00293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48</TotalTime>
  <Pages>2</Pages>
  <Words>481</Words>
  <Characters>2747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vino</vt:lpstr>
    </vt:vector>
  </TitlesOfParts>
  <Manager/>
  <Company/>
  <LinksUpToDate>false</LinksUpToDate>
  <CharactersWithSpaces>3222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vino</dc:title>
  <dc:subject/>
  <dc:creator>la terra trema</dc:creator>
  <cp:keywords/>
  <dc:description/>
  <cp:lastModifiedBy>zzz</cp:lastModifiedBy>
  <cp:revision>53</cp:revision>
  <cp:lastPrinted>2010-10-27T10:58:00Z</cp:lastPrinted>
  <dcterms:created xsi:type="dcterms:W3CDTF">2017-07-18T11:01:00Z</dcterms:created>
  <dcterms:modified xsi:type="dcterms:W3CDTF">2022-09-05T12:43:00Z</dcterms:modified>
  <cp:category/>
</cp:coreProperties>
</file>