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5BCE7E0D" w14:textId="77777777" w:rsidR="00DE2F50" w:rsidRPr="00D62B3D" w:rsidRDefault="00DE2F50" w:rsidP="00DE2F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722EDD10" wp14:editId="0AE39398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68E98" w14:textId="77777777" w:rsidR="00DE2F50" w:rsidRPr="00D62B3D" w:rsidRDefault="00DE2F50" w:rsidP="00DE2F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2B5916D7" w14:textId="77777777" w:rsidR="00DE2F50" w:rsidRPr="009F0DE4" w:rsidRDefault="00DE2F50" w:rsidP="00DE2F50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la</w:t>
      </w:r>
      <w:proofErr w:type="gramEnd"/>
      <w:r>
        <w:rPr>
          <w:rFonts w:ascii="Didot" w:hAnsi="Didot" w:cs="Didot"/>
        </w:rPr>
        <w:t xml:space="preserve"> farina</w:t>
      </w:r>
    </w:p>
    <w:p w14:paraId="13CE03BC" w14:textId="77777777" w:rsidR="00DE2F50" w:rsidRPr="00BF5EA9" w:rsidRDefault="00DE2F50" w:rsidP="00DE2F50">
      <w:pPr>
        <w:jc w:val="center"/>
        <w:rPr>
          <w:rFonts w:ascii="Didot" w:hAnsi="Didot" w:cs="Didot"/>
        </w:rPr>
      </w:pPr>
    </w:p>
    <w:p w14:paraId="6171FDAA" w14:textId="77777777" w:rsidR="00DE2F50" w:rsidRPr="00BF5EA9" w:rsidRDefault="00DE2F50" w:rsidP="00DE2F50">
      <w:pPr>
        <w:jc w:val="center"/>
        <w:rPr>
          <w:rFonts w:ascii="Didot" w:hAnsi="Didot" w:cs="Didot"/>
        </w:rPr>
      </w:pPr>
    </w:p>
    <w:p w14:paraId="6D1D4FB3" w14:textId="77777777" w:rsidR="00DE2F50" w:rsidRPr="00BF5EA9" w:rsidRDefault="00DE2F50" w:rsidP="00DE2F50">
      <w:pPr>
        <w:jc w:val="center"/>
        <w:rPr>
          <w:rFonts w:ascii="Didot" w:hAnsi="Didot" w:cs="Didot"/>
        </w:rPr>
      </w:pPr>
    </w:p>
    <w:p w14:paraId="18878A47" w14:textId="77777777" w:rsidR="00DE2F50" w:rsidRPr="00BF5EA9" w:rsidRDefault="00DE2F50" w:rsidP="00DE2F50">
      <w:pPr>
        <w:pStyle w:val="Titolo6"/>
        <w:jc w:val="center"/>
        <w:rPr>
          <w:rFonts w:ascii="Didot" w:hAnsi="Didot" w:cs="Didot"/>
        </w:rPr>
      </w:pPr>
    </w:p>
    <w:p w14:paraId="22D09033" w14:textId="77777777" w:rsidR="00DE2F50" w:rsidRPr="00BF5EA9" w:rsidRDefault="00DE2F50" w:rsidP="00DE2F50">
      <w:pPr>
        <w:jc w:val="center"/>
        <w:rPr>
          <w:rFonts w:ascii="Didot" w:hAnsi="Didot" w:cs="Didot"/>
        </w:rPr>
      </w:pPr>
    </w:p>
    <w:p w14:paraId="3638B62A" w14:textId="77777777" w:rsidR="00DE2F50" w:rsidRPr="00BF5EA9" w:rsidRDefault="00DE2F50" w:rsidP="00DE2F50">
      <w:pPr>
        <w:jc w:val="center"/>
        <w:rPr>
          <w:rFonts w:ascii="Didot" w:hAnsi="Didot" w:cs="Didot"/>
        </w:rPr>
      </w:pPr>
    </w:p>
    <w:p w14:paraId="38B14798" w14:textId="77777777" w:rsidR="00DE2F50" w:rsidRPr="00BF5EA9" w:rsidRDefault="00DE2F50" w:rsidP="00DE2F50">
      <w:pPr>
        <w:jc w:val="center"/>
        <w:rPr>
          <w:rFonts w:ascii="Didot" w:hAnsi="Didot" w:cs="Didot"/>
        </w:rPr>
      </w:pPr>
    </w:p>
    <w:p w14:paraId="04146000" w14:textId="77777777" w:rsidR="00DE2F50" w:rsidRPr="00BF5EA9" w:rsidRDefault="00DE2F50" w:rsidP="00DE2F50">
      <w:pPr>
        <w:jc w:val="center"/>
        <w:rPr>
          <w:rFonts w:ascii="Didot" w:hAnsi="Didot" w:cs="Didot"/>
        </w:rPr>
      </w:pPr>
    </w:p>
    <w:p w14:paraId="1CB381F2" w14:textId="77777777" w:rsidR="00DE2F50" w:rsidRPr="00BF5EA9" w:rsidRDefault="00DE2F50" w:rsidP="00DE2F50">
      <w:pPr>
        <w:pStyle w:val="Titolo6"/>
        <w:jc w:val="center"/>
        <w:rPr>
          <w:rFonts w:ascii="Didot" w:hAnsi="Didot" w:cs="Didot"/>
        </w:rPr>
      </w:pPr>
    </w:p>
    <w:p w14:paraId="2D8CDF41" w14:textId="77777777" w:rsidR="00DE2F50" w:rsidRPr="009F0DE4" w:rsidRDefault="00DE2F50" w:rsidP="00DE2F50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105D9F40" w14:textId="77777777" w:rsidR="00DE2F50" w:rsidRPr="00D62B3D" w:rsidRDefault="00DE2F50" w:rsidP="00DE2F50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72B31D88" w14:textId="77777777" w:rsidR="00DE2F50" w:rsidRPr="00C7568F" w:rsidRDefault="00DE2F50" w:rsidP="00DE2F50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5C80EEF4" w14:textId="77777777" w:rsidR="00DE2F50" w:rsidRDefault="00DE2F50" w:rsidP="00DE2F50">
      <w:pPr>
        <w:spacing w:before="0"/>
      </w:pPr>
      <w:r>
        <w:br w:type="page"/>
      </w:r>
    </w:p>
    <w:p w14:paraId="595BECEB" w14:textId="77777777" w:rsidR="00DE2F50" w:rsidRDefault="00DE2F50" w:rsidP="00DE2F50">
      <w:pPr>
        <w:pStyle w:val="Titolo6"/>
      </w:pPr>
      <w:r>
        <w:lastRenderedPageBreak/>
        <w:t>IL PRODUTTORE</w:t>
      </w:r>
    </w:p>
    <w:p w14:paraId="369CCAE3" w14:textId="77777777" w:rsidR="00DE2F50" w:rsidRDefault="00DE2F50" w:rsidP="00DE2F50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3820464D" w14:textId="77777777" w:rsidR="00DE2F50" w:rsidRDefault="00DE2F50" w:rsidP="00DE2F50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4935B7A9" w14:textId="77777777" w:rsidR="00DE2F50" w:rsidRDefault="00DE2F50" w:rsidP="00DE2F50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CD3B75F" w14:textId="77777777" w:rsidR="00DE2F50" w:rsidRDefault="00DE2F50" w:rsidP="00DE2F50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</w:t>
      </w:r>
      <w:proofErr w:type="spellStart"/>
      <w:r>
        <w:rPr>
          <w:rFonts w:eastAsia="Baskerville" w:cs="Baskerville"/>
        </w:rPr>
        <w:t>b&amp;b</w:t>
      </w:r>
      <w:proofErr w:type="spellEnd"/>
      <w:r>
        <w:rPr>
          <w:rFonts w:eastAsia="Baskerville" w:cs="Baskerville"/>
        </w:rPr>
        <w:t>, ristorazione…)</w:t>
      </w:r>
      <w:r w:rsidRPr="00F16397">
        <w:rPr>
          <w:rFonts w:eastAsia="Baskerville" w:cs="Baskerville"/>
        </w:rPr>
        <w:t>:</w:t>
      </w:r>
      <w:r w:rsidRPr="00E72B9C">
        <w:rPr>
          <w:rFonts w:eastAsia="Baskerville" w:cs="Baskerville"/>
          <w:b/>
        </w:rPr>
        <w:t xml:space="preserve"> </w:t>
      </w:r>
      <w:r>
        <w:rPr>
          <w:rFonts w:eastAsia="Baskerville" w:cs="Baskerville"/>
        </w:rPr>
        <w:br/>
      </w:r>
      <w:r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512E7D58" w14:textId="154E981B" w:rsidR="00DE2F50" w:rsidRPr="003F0CF1" w:rsidRDefault="00DE2F50" w:rsidP="00DE2F50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6B2765">
        <w:t>Superficie coltivata (ha, altitudine)</w:t>
      </w:r>
      <w:r w:rsidR="006B2765">
        <w:rPr>
          <w:rFonts w:eastAsia="SimSun"/>
        </w:rPr>
        <w:t xml:space="preserve">: </w:t>
      </w:r>
      <w:r w:rsidR="006B2765">
        <w:rPr>
          <w:rFonts w:eastAsia="SimSun"/>
          <w:b/>
        </w:rPr>
        <w:br/>
      </w:r>
      <w:bookmarkStart w:id="0" w:name="_GoBack"/>
      <w:bookmarkEnd w:id="0"/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e/o allevamento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7F8B7DE5" w14:textId="77777777" w:rsidR="00DE2F50" w:rsidRDefault="00DE2F50" w:rsidP="00DE2F50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569ADBC" w14:textId="77777777" w:rsidR="00DE2F50" w:rsidRDefault="00DE2F50" w:rsidP="00DE2F50"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Canali distributivi (specificare quali agenti/distributori, aree </w:t>
      </w:r>
      <w:proofErr w:type="gramStart"/>
      <w:r>
        <w:t xml:space="preserve">di </w:t>
      </w:r>
      <w:proofErr w:type="gramEnd"/>
      <w:r>
        <w:t>interesse, e la percentuale):</w:t>
      </w:r>
      <w:r>
        <w:rPr>
          <w:b/>
        </w:rPr>
        <w:t xml:space="preserve"> </w:t>
      </w:r>
      <w: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farine,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23ABC5E" w14:textId="77777777" w:rsidR="00DE2F50" w:rsidRDefault="00DE2F50" w:rsidP="00DE2F50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2594F66" w14:textId="77777777" w:rsidR="00DE2F50" w:rsidRDefault="00DE2F50" w:rsidP="00DE2F50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747A916" w14:textId="77777777" w:rsidR="00DE2F50" w:rsidRDefault="00DE2F50" w:rsidP="00DE2F50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532E9134" w14:textId="77777777" w:rsidR="00DE2F50" w:rsidRDefault="00DE2F50" w:rsidP="00DE2F50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C854B10" w14:textId="77777777" w:rsidR="00DE2F50" w:rsidRDefault="00DE2F50" w:rsidP="00DE2F50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09D701D" w14:textId="77777777" w:rsidR="00DE2F50" w:rsidRPr="00BD2F58" w:rsidRDefault="00DE2F50" w:rsidP="00DE2F50">
      <w:r>
        <w:rPr>
          <w:rFonts w:eastAsia="SimSun"/>
          <w:b/>
        </w:rPr>
        <w:br/>
      </w:r>
    </w:p>
    <w:p w14:paraId="12E2F76F" w14:textId="77777777" w:rsidR="00DE2F50" w:rsidRDefault="00DE2F50" w:rsidP="00DE2F50">
      <w:pPr>
        <w:pStyle w:val="Titolo6"/>
      </w:pPr>
      <w:r>
        <w:t>LA FARINA</w:t>
      </w:r>
    </w:p>
    <w:p w14:paraId="283B0A35" w14:textId="77777777" w:rsidR="00DE2F50" w:rsidRDefault="00DE2F50" w:rsidP="00DE2F50">
      <w:r>
        <w:rPr>
          <w:color w:val="000000"/>
        </w:rPr>
        <w:t>Nome e tipologia prodotti:</w:t>
      </w:r>
      <w:r w:rsidRPr="00B42856">
        <w:rPr>
          <w:b/>
          <w:color w:val="000000"/>
        </w:rPr>
        <w:t xml:space="preserve"> </w:t>
      </w:r>
      <w:r>
        <w:br/>
        <w:t xml:space="preserve">Sesto </w:t>
      </w:r>
      <w:proofErr w:type="gramStart"/>
      <w:r>
        <w:t xml:space="preserve">di </w:t>
      </w:r>
      <w:proofErr w:type="gramEnd"/>
      <w:r>
        <w:t>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C036586" w14:textId="77777777" w:rsidR="00DE2F50" w:rsidRDefault="00DE2F50" w:rsidP="00DE2F50">
      <w:pPr>
        <w:rPr>
          <w:rFonts w:eastAsia="SimSun"/>
          <w:b/>
        </w:rPr>
      </w:pPr>
      <w:r>
        <w:lastRenderedPageBreak/>
        <w:t>Superficie coltivata a cereali (</w:t>
      </w:r>
      <w:proofErr w:type="gramStart"/>
      <w:r>
        <w:t>ha,</w:t>
      </w:r>
      <w:proofErr w:type="gramEnd"/>
      <w:r>
        <w:t xml:space="preserve"> altitudine)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Quantità media prodotta (specificare le differenti tipologie):</w:t>
      </w:r>
      <w:r w:rsidRPr="00DB4B86">
        <w:rPr>
          <w:b/>
        </w:rPr>
        <w:t xml:space="preserve"> </w:t>
      </w:r>
    </w:p>
    <w:p w14:paraId="295AB074" w14:textId="77777777" w:rsidR="00DE2F50" w:rsidRDefault="00DE2F50" w:rsidP="00DE2F50">
      <w:r>
        <w:t>Concimazioni eseguite nell’ultima campagna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Lavorazioni eseguite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Mesi di raccolta dell’ultima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73025D7" w14:textId="77777777" w:rsidR="00DE2F50" w:rsidRDefault="00DE2F50" w:rsidP="00DE2F50">
      <w:pPr>
        <w:rPr>
          <w:b/>
        </w:rPr>
      </w:pPr>
      <w:r>
        <w:t>Nome e sede del molino utilizzato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molino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molitura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conservazione del grano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D285876" w14:textId="77777777" w:rsidR="00DE2F50" w:rsidRDefault="00DE2F50" w:rsidP="00DE2F50">
      <w:pPr>
        <w:rPr>
          <w:rFonts w:eastAsia="SimSun"/>
          <w:b/>
        </w:rPr>
      </w:pPr>
      <w:r>
        <w:t>Quantità di farina prodotta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 e </w:t>
      </w:r>
      <w:proofErr w:type="gramStart"/>
      <w:r>
        <w:t>modalità</w:t>
      </w:r>
      <w:proofErr w:type="gramEnd"/>
      <w:r>
        <w:t xml:space="preserve"> di stoccaggio della farina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FD678E9" w14:textId="77777777" w:rsidR="00DE2F50" w:rsidRDefault="00DE2F50" w:rsidP="00DE2F50">
      <w:pPr>
        <w:pStyle w:val="Titolo4"/>
      </w:pPr>
      <w:r>
        <w:t>Descrizione organolettica e libera</w:t>
      </w:r>
    </w:p>
    <w:p w14:paraId="61E97EE0" w14:textId="77777777" w:rsidR="00DE2F50" w:rsidRDefault="00DE2F50" w:rsidP="00DE2F50">
      <w:r>
        <w:t>Le mie farine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5B53782" w14:textId="77777777" w:rsidR="00DE2F50" w:rsidRDefault="00DE2F50" w:rsidP="00DE2F50">
      <w:pPr>
        <w:pStyle w:val="Titolo4"/>
      </w:pPr>
      <w:r>
        <w:t xml:space="preserve">PREZZO SORGENTE </w:t>
      </w:r>
    </w:p>
    <w:p w14:paraId="241F51CA" w14:textId="77777777" w:rsidR="00DE2F50" w:rsidRDefault="00DE2F50" w:rsidP="00DE2F50">
      <w:pPr>
        <w:rPr>
          <w:rFonts w:eastAsia="SimSun"/>
          <w:b/>
        </w:rPr>
      </w:pPr>
      <w:r>
        <w:t>Prezzo sorgente (€/Kg, specificare per ogni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Prezzo </w:t>
      </w:r>
      <w:proofErr w:type="gramStart"/>
      <w:r>
        <w:t>medio confezione</w:t>
      </w:r>
      <w:proofErr w:type="gramEnd"/>
      <w:r>
        <w:t xml:space="preserve"> (</w:t>
      </w:r>
      <w:proofErr w:type="spellStart"/>
      <w:r>
        <w:t>imballo+etichetta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alle confezioni, specificare le dimensioni)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0918ADF" w14:textId="77777777" w:rsidR="00DE2F50" w:rsidRDefault="00DE2F50" w:rsidP="00DE2F50">
      <w:pPr>
        <w:rPr>
          <w:rFonts w:eastAsia="SimSun"/>
          <w:b/>
        </w:rPr>
      </w:pPr>
    </w:p>
    <w:p w14:paraId="4A897AB5" w14:textId="77777777" w:rsidR="00DE2F50" w:rsidRDefault="00DE2F50" w:rsidP="00DE2F50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7354899" w14:textId="77777777" w:rsidR="00DE2F50" w:rsidRPr="00066B70" w:rsidRDefault="00DE2F50" w:rsidP="00DE2F50"/>
    <w:p w14:paraId="5EDB26E2" w14:textId="2AB779F5" w:rsidR="00804503" w:rsidRPr="00DE2F50" w:rsidRDefault="00804503" w:rsidP="00DE2F50"/>
    <w:sectPr w:rsidR="00804503" w:rsidRPr="00DE2F50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4D21A1"/>
    <w:rsid w:val="005537C0"/>
    <w:rsid w:val="00580AE9"/>
    <w:rsid w:val="005E6711"/>
    <w:rsid w:val="00646B33"/>
    <w:rsid w:val="00656344"/>
    <w:rsid w:val="006A7ED4"/>
    <w:rsid w:val="006B2765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DE2F50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765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765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B2765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B2765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B2765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B2765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B2765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6B2765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6B2765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6B2765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B2765"/>
  </w:style>
  <w:style w:type="paragraph" w:styleId="Corpodeltesto">
    <w:name w:val="Body Text"/>
    <w:link w:val="CorpodeltestoCarattere"/>
    <w:rsid w:val="006B2765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B2765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2765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B2765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B2765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B2765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B2765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B2765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B2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765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2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765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B2765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B2765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B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B2765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B2765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B2765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B2765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B2765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B2765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B2765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765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765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B2765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B2765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B2765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B2765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B2765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6B2765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6B2765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6B2765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B2765"/>
  </w:style>
  <w:style w:type="paragraph" w:styleId="Corpodeltesto">
    <w:name w:val="Body Text"/>
    <w:link w:val="CorpodeltestoCarattere"/>
    <w:rsid w:val="006B2765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B2765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2765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B2765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B2765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B2765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B2765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B2765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B2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B2765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2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2765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B2765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B2765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B2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B2765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B2765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B2765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B2765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B2765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B2765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B2765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3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2982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farina</dc:title>
  <dc:subject/>
  <dc:creator>la terra trema</dc:creator>
  <cp:keywords/>
  <dc:description/>
  <cp:lastModifiedBy>zzz</cp:lastModifiedBy>
  <cp:revision>28</cp:revision>
  <cp:lastPrinted>2010-10-27T10:58:00Z</cp:lastPrinted>
  <dcterms:created xsi:type="dcterms:W3CDTF">2017-07-18T11:01:00Z</dcterms:created>
  <dcterms:modified xsi:type="dcterms:W3CDTF">2019-10-29T12:50:00Z</dcterms:modified>
  <cp:category/>
</cp:coreProperties>
</file>