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3AD8196E" w14:textId="77777777" w:rsidR="006151AB" w:rsidRPr="00D62B3D" w:rsidRDefault="006151AB" w:rsidP="006151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r w:rsidRPr="00D62B3D">
        <w:rPr>
          <w:rFonts w:ascii="Didot" w:hAnsi="Didot" w:cs="Didot"/>
          <w:noProof/>
        </w:rPr>
        <w:drawing>
          <wp:inline distT="0" distB="0" distL="0" distR="0" wp14:anchorId="6BE8FD29" wp14:editId="64450AF3">
            <wp:extent cx="1605280" cy="792480"/>
            <wp:effectExtent l="0" t="0" r="0" b="0"/>
            <wp:docPr id="2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4621D" w14:textId="77777777" w:rsidR="006151AB" w:rsidRPr="00D62B3D" w:rsidRDefault="006151AB" w:rsidP="006151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  <w:rPr>
          <w:rFonts w:ascii="Didot" w:hAnsi="Didot" w:cs="Didot"/>
        </w:rPr>
      </w:pPr>
      <w:proofErr w:type="gramStart"/>
      <w:r w:rsidRPr="00D62B3D">
        <w:rPr>
          <w:rFonts w:ascii="Didot" w:hAnsi="Didot" w:cs="Didot"/>
        </w:rPr>
        <w:t>autocertificazione</w:t>
      </w:r>
      <w:proofErr w:type="gramEnd"/>
      <w:r w:rsidRPr="00D62B3D">
        <w:rPr>
          <w:rFonts w:ascii="Didot" w:hAnsi="Didot" w:cs="Didot"/>
        </w:rPr>
        <w:t xml:space="preserve"> e prezzo sorgente</w:t>
      </w:r>
    </w:p>
    <w:p w14:paraId="33449B26" w14:textId="77777777" w:rsidR="006151AB" w:rsidRPr="009F0DE4" w:rsidRDefault="006151AB" w:rsidP="006151AB">
      <w:pPr>
        <w:pStyle w:val="Titolo6"/>
        <w:jc w:val="center"/>
        <w:rPr>
          <w:rFonts w:ascii="Didot" w:hAnsi="Didot" w:cs="Didot"/>
        </w:rPr>
      </w:pPr>
      <w:proofErr w:type="gramStart"/>
      <w:r>
        <w:rPr>
          <w:rFonts w:ascii="Didot" w:hAnsi="Didot" w:cs="Didot"/>
        </w:rPr>
        <w:t>il</w:t>
      </w:r>
      <w:proofErr w:type="gramEnd"/>
      <w:r>
        <w:rPr>
          <w:rFonts w:ascii="Didot" w:hAnsi="Didot" w:cs="Didot"/>
        </w:rPr>
        <w:t xml:space="preserve"> riso</w:t>
      </w:r>
    </w:p>
    <w:p w14:paraId="6A00C583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3AA62215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12766443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62F10FA4" w14:textId="77777777" w:rsidR="006151AB" w:rsidRPr="00BF5EA9" w:rsidRDefault="006151AB" w:rsidP="006151AB">
      <w:pPr>
        <w:pStyle w:val="Titolo6"/>
        <w:jc w:val="center"/>
        <w:rPr>
          <w:rFonts w:ascii="Didot" w:hAnsi="Didot" w:cs="Didot"/>
        </w:rPr>
      </w:pPr>
    </w:p>
    <w:p w14:paraId="54F1F459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6137D824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366BC6CE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5FB68BA0" w14:textId="77777777" w:rsidR="006151AB" w:rsidRPr="00BF5EA9" w:rsidRDefault="006151AB" w:rsidP="006151AB">
      <w:pPr>
        <w:jc w:val="center"/>
        <w:rPr>
          <w:rFonts w:ascii="Didot" w:hAnsi="Didot" w:cs="Didot"/>
        </w:rPr>
      </w:pPr>
    </w:p>
    <w:p w14:paraId="79175B34" w14:textId="77777777" w:rsidR="006151AB" w:rsidRPr="00BF5EA9" w:rsidRDefault="006151AB" w:rsidP="006151AB">
      <w:pPr>
        <w:pStyle w:val="Titolo6"/>
        <w:jc w:val="center"/>
        <w:rPr>
          <w:rFonts w:ascii="Didot" w:hAnsi="Didot" w:cs="Didot"/>
        </w:rPr>
      </w:pPr>
    </w:p>
    <w:p w14:paraId="1012D12E" w14:textId="77777777" w:rsidR="006151AB" w:rsidRPr="009F0DE4" w:rsidRDefault="006151AB" w:rsidP="006151AB">
      <w:pPr>
        <w:pStyle w:val="Titolo6"/>
        <w:jc w:val="center"/>
        <w:rPr>
          <w:rFonts w:ascii="Didot" w:hAnsi="Didot" w:cs="Didot"/>
        </w:rPr>
      </w:pPr>
      <w:r w:rsidRPr="009F0DE4">
        <w:rPr>
          <w:rFonts w:ascii="Didot" w:hAnsi="Didot" w:cs="Didot"/>
        </w:rPr>
        <w:t>IL PRODUTTORE</w:t>
      </w:r>
    </w:p>
    <w:p w14:paraId="3CEF8BC8" w14:textId="77777777" w:rsidR="006151AB" w:rsidRPr="00D62B3D" w:rsidRDefault="006151AB" w:rsidP="006151AB">
      <w:pPr>
        <w:pStyle w:val="Titolo2"/>
        <w:jc w:val="center"/>
        <w:rPr>
          <w:rFonts w:cs="Didot"/>
          <w:b w:val="0"/>
        </w:rPr>
      </w:pPr>
      <w:r>
        <w:rPr>
          <w:rFonts w:cs="Didot"/>
        </w:rPr>
        <w:t>Nome identificativo dell’azienda</w:t>
      </w:r>
    </w:p>
    <w:p w14:paraId="4CD248BA" w14:textId="77777777" w:rsidR="006151AB" w:rsidRPr="00C7568F" w:rsidRDefault="006151AB" w:rsidP="006151AB">
      <w:pPr>
        <w:pStyle w:val="Titolo2"/>
        <w:jc w:val="center"/>
        <w:rPr>
          <w:rFonts w:cs="Didot"/>
          <w:b w:val="0"/>
          <w:sz w:val="24"/>
          <w:szCs w:val="24"/>
        </w:rPr>
      </w:pPr>
      <w:r>
        <w:rPr>
          <w:rFonts w:cs="Didot"/>
          <w:b w:val="0"/>
          <w:sz w:val="24"/>
          <w:szCs w:val="24"/>
        </w:rPr>
        <w:t xml:space="preserve">Comune </w:t>
      </w:r>
      <w:r w:rsidRPr="00C7568F">
        <w:rPr>
          <w:rFonts w:cs="Didot"/>
          <w:b w:val="0"/>
          <w:sz w:val="24"/>
          <w:szCs w:val="24"/>
        </w:rPr>
        <w:t>(</w:t>
      </w:r>
      <w:r>
        <w:rPr>
          <w:rFonts w:cs="Didot"/>
          <w:b w:val="0"/>
          <w:sz w:val="24"/>
          <w:szCs w:val="24"/>
        </w:rPr>
        <w:t>Provincia</w:t>
      </w:r>
      <w:r w:rsidRPr="00C7568F">
        <w:rPr>
          <w:rFonts w:cs="Didot"/>
          <w:b w:val="0"/>
          <w:sz w:val="24"/>
          <w:szCs w:val="24"/>
        </w:rPr>
        <w:t>)</w:t>
      </w:r>
    </w:p>
    <w:p w14:paraId="3A3CF5F1" w14:textId="77777777" w:rsidR="006151AB" w:rsidRDefault="006151AB" w:rsidP="006151AB">
      <w:pPr>
        <w:spacing w:before="0"/>
      </w:pPr>
      <w:r>
        <w:br w:type="page"/>
      </w:r>
    </w:p>
    <w:p w14:paraId="4FB3E761" w14:textId="77777777" w:rsidR="006151AB" w:rsidRDefault="006151AB" w:rsidP="006151AB">
      <w:pPr>
        <w:pStyle w:val="Titolo6"/>
      </w:pPr>
      <w:r>
        <w:lastRenderedPageBreak/>
        <w:t>IL PRODUTTORE</w:t>
      </w:r>
    </w:p>
    <w:p w14:paraId="43C0635B" w14:textId="77777777" w:rsidR="006151AB" w:rsidRDefault="006151AB" w:rsidP="006151AB">
      <w:pPr>
        <w:rPr>
          <w:rFonts w:eastAsia="SimSun"/>
          <w:b/>
        </w:rPr>
      </w:pPr>
      <w:r>
        <w:rPr>
          <w:rFonts w:eastAsia="SimSun"/>
        </w:rPr>
        <w:t>Nome produttore/azienda:</w:t>
      </w:r>
      <w:r>
        <w:rPr>
          <w:rFonts w:eastAsia="SimSun"/>
          <w:b/>
        </w:rPr>
        <w:t xml:space="preserve"> </w:t>
      </w:r>
    </w:p>
    <w:p w14:paraId="46B08235" w14:textId="77777777" w:rsidR="006151AB" w:rsidRDefault="006151AB" w:rsidP="006151AB">
      <w:pPr>
        <w:pStyle w:val="Titolo2"/>
        <w:rPr>
          <w:rFonts w:eastAsia="SimSun"/>
        </w:rPr>
      </w:pPr>
      <w:r>
        <w:rPr>
          <w:rFonts w:eastAsia="SimSun"/>
        </w:rPr>
        <w:t>(Nome Produttore)</w:t>
      </w:r>
    </w:p>
    <w:p w14:paraId="7C801786" w14:textId="77777777" w:rsidR="006151AB" w:rsidRDefault="006151AB" w:rsidP="006151AB">
      <w:pPr>
        <w:rPr>
          <w:rFonts w:ascii="Times New Roman" w:hAnsi="Times New Roman"/>
        </w:rPr>
      </w:pPr>
      <w:r>
        <w:rPr>
          <w:rFonts w:eastAsia="SimSun"/>
        </w:rPr>
        <w:t>Ragione sociale:</w:t>
      </w:r>
      <w:r>
        <w:rPr>
          <w:rFonts w:eastAsia="SimSun"/>
          <w:b/>
        </w:rPr>
        <w:t xml:space="preserve"> </w:t>
      </w:r>
      <w:r>
        <w:br/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9135B93" w14:textId="77777777" w:rsidR="006151AB" w:rsidRDefault="006151AB" w:rsidP="006151AB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</w:t>
      </w:r>
      <w:proofErr w:type="gramStart"/>
      <w:r>
        <w:t>si</w:t>
      </w:r>
      <w:proofErr w:type="gramEnd"/>
      <w:r>
        <w:t xml:space="preserve">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Pr="00F16397">
        <w:rPr>
          <w:rFonts w:eastAsia="Baskerville" w:cs="Baskerville"/>
        </w:rPr>
        <w:t>Eventuali servizi in azienda</w:t>
      </w:r>
      <w:r>
        <w:rPr>
          <w:rFonts w:eastAsia="Baskerville" w:cs="Baskerville"/>
        </w:rPr>
        <w:t xml:space="preserve"> (agriturismo, </w:t>
      </w:r>
      <w:proofErr w:type="spellStart"/>
      <w:r>
        <w:rPr>
          <w:rFonts w:eastAsia="Baskerville" w:cs="Baskerville"/>
        </w:rPr>
        <w:t>b&amp;b</w:t>
      </w:r>
      <w:proofErr w:type="spellEnd"/>
      <w:r>
        <w:rPr>
          <w:rFonts w:eastAsia="Baskerville" w:cs="Baskerville"/>
        </w:rPr>
        <w:t>, ristorazione…)</w:t>
      </w:r>
      <w:r w:rsidRPr="00F16397">
        <w:rPr>
          <w:rFonts w:eastAsia="Baskerville" w:cs="Baskerville"/>
        </w:rPr>
        <w:t>:</w:t>
      </w:r>
      <w:r w:rsidRPr="00E72B9C">
        <w:rPr>
          <w:rFonts w:eastAsia="Baskerville" w:cs="Baskerville"/>
          <w:b/>
        </w:rPr>
        <w:t xml:space="preserve"> </w:t>
      </w:r>
      <w:r>
        <w:rPr>
          <w:rFonts w:eastAsia="Baskerville" w:cs="Baskerville"/>
        </w:rPr>
        <w:br/>
      </w:r>
      <w:r>
        <w:t>Eventuali prodotti acquistabili in 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56AD05D2" w14:textId="1476A74D" w:rsidR="006151AB" w:rsidRPr="003F0CF1" w:rsidRDefault="006151AB" w:rsidP="006151AB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 w:rsidR="000C202F">
        <w:t>Superficie coltivata (ha, altitudine)</w:t>
      </w:r>
      <w:r w:rsidR="000C202F">
        <w:rPr>
          <w:rFonts w:eastAsia="SimSun"/>
        </w:rPr>
        <w:t xml:space="preserve">: </w:t>
      </w:r>
      <w:r w:rsidR="000C202F">
        <w:rPr>
          <w:rFonts w:eastAsia="SimSun"/>
          <w:b/>
        </w:rPr>
        <w:br/>
      </w:r>
      <w:bookmarkStart w:id="0" w:name="_GoBack"/>
      <w:bookmarkEnd w:id="0"/>
      <w:r>
        <w:t>Altre colture (quali)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46C526F3" w14:textId="77777777" w:rsidR="006151AB" w:rsidRDefault="006151AB" w:rsidP="006151AB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</w:t>
      </w:r>
      <w:proofErr w:type="gramStart"/>
      <w:r>
        <w:t>si</w:t>
      </w:r>
      <w:proofErr w:type="gramEnd"/>
      <w:r>
        <w:t xml:space="preserve">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4741411" w14:textId="77777777" w:rsidR="006151AB" w:rsidRDefault="006151AB" w:rsidP="006151AB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 xml:space="preserve">Canali distributivi (specificare quali agenti/distributori, aree </w:t>
      </w:r>
      <w:proofErr w:type="gramStart"/>
      <w:r>
        <w:t xml:space="preserve">di </w:t>
      </w:r>
      <w:proofErr w:type="gramEnd"/>
      <w:r>
        <w:t>interesse, e la percentuale):</w:t>
      </w:r>
      <w:r>
        <w:rPr>
          <w:b/>
        </w:rPr>
        <w:t xml:space="preserve"> </w:t>
      </w:r>
      <w: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proofErr w:type="gramStart"/>
      <w:r>
        <w:t>Totale vendite</w:t>
      </w:r>
      <w:proofErr w:type="gramEnd"/>
      <w:r>
        <w:t xml:space="preserve"> ultimo anno (solo riso,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4329735" w14:textId="77777777" w:rsidR="006151AB" w:rsidRDefault="006151AB" w:rsidP="006151AB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  <w:r>
        <w:rPr>
          <w:b/>
        </w:rPr>
        <w:br/>
      </w:r>
    </w:p>
    <w:p w14:paraId="63DFAD95" w14:textId="77777777" w:rsidR="006151AB" w:rsidRDefault="006151AB" w:rsidP="006151AB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</w:p>
    <w:p w14:paraId="17132B76" w14:textId="77777777" w:rsidR="006151AB" w:rsidRDefault="006151AB" w:rsidP="006151AB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26A561F" w14:textId="77777777" w:rsidR="000C202F" w:rsidRDefault="000C202F">
      <w:pPr>
        <w:spacing w:before="0"/>
        <w:rPr>
          <w:rFonts w:ascii="Baskerville Old Face" w:hAnsi="Baskerville Old Face"/>
          <w:b/>
          <w:color w:val="990000"/>
          <w:sz w:val="28"/>
        </w:rPr>
      </w:pPr>
      <w:r>
        <w:br w:type="page"/>
      </w:r>
    </w:p>
    <w:p w14:paraId="55770AC8" w14:textId="0438CF03" w:rsidR="006151AB" w:rsidRDefault="006151AB" w:rsidP="006151AB">
      <w:pPr>
        <w:pStyle w:val="Titolo6"/>
      </w:pPr>
      <w:r>
        <w:lastRenderedPageBreak/>
        <w:t>IL RISO</w:t>
      </w:r>
    </w:p>
    <w:p w14:paraId="52E58E58" w14:textId="77777777" w:rsidR="006151AB" w:rsidRPr="005766DD" w:rsidRDefault="006151AB" w:rsidP="006151AB">
      <w:r w:rsidRPr="006F1E15">
        <w:rPr>
          <w:rFonts w:eastAsia="SimSun"/>
        </w:rPr>
        <w:t>Varietà di riso coltivato:</w:t>
      </w:r>
      <w:r>
        <w:rPr>
          <w:rFonts w:eastAsia="SimSun"/>
          <w:b/>
          <w:color w:val="000000"/>
        </w:rPr>
        <w:br/>
      </w:r>
      <w:r>
        <w:rPr>
          <w:rFonts w:eastAsia="SimSun"/>
          <w:color w:val="000000"/>
        </w:rPr>
        <w:t>Quantità prodotta/anno (specificare se di differenti tipologie)</w:t>
      </w:r>
      <w:r>
        <w:rPr>
          <w:rFonts w:eastAsia="SimSun"/>
        </w:rPr>
        <w:t>:</w:t>
      </w:r>
    </w:p>
    <w:p w14:paraId="4B92B131" w14:textId="77777777" w:rsidR="006151AB" w:rsidRDefault="006151AB" w:rsidP="006151AB">
      <w:pPr>
        <w:rPr>
          <w:rFonts w:eastAsia="SimSun"/>
        </w:rPr>
      </w:pPr>
      <w:r>
        <w:rPr>
          <w:rFonts w:eastAsia="SimSun"/>
          <w:color w:val="000000"/>
        </w:rPr>
        <w:t>Riso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>Caratteristiche del riso (biologico, biodinamico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Provenienza delle sementi</w:t>
      </w:r>
      <w:r>
        <w:rPr>
          <w:rFonts w:eastAsia="SimSun"/>
        </w:rPr>
        <w:t xml:space="preserve">: </w:t>
      </w:r>
    </w:p>
    <w:p w14:paraId="55A47BDE" w14:textId="77777777" w:rsidR="006151AB" w:rsidRDefault="006151AB" w:rsidP="006151AB">
      <w:pPr>
        <w:rPr>
          <w:b/>
        </w:rPr>
      </w:pPr>
      <w:r>
        <w:t>Coltivazione a secco (si/no)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d’irrigazione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Provenienza dell’acqua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prodotta nell’ultimo raccolto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Concimazioni eseguite nell’ultima campagna (principio attivo e n° concimazioni): </w:t>
      </w:r>
      <w:r>
        <w:rPr>
          <w:rFonts w:eastAsia="SimSun"/>
          <w:b/>
        </w:rPr>
        <w:br/>
      </w:r>
      <w:r>
        <w:t>Lavorazioni eseguite nell’ultima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Mesi della raccolta dell’ultima campagna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Metodo di raccolta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230D00A" w14:textId="77777777" w:rsidR="006151AB" w:rsidRDefault="006151AB" w:rsidP="006151AB">
      <w:pPr>
        <w:rPr>
          <w:b/>
        </w:rPr>
      </w:pPr>
      <w:r>
        <w:t>Distanza tra luogo di raccolta e di conservazione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e tempo di conservazione prima della lavorazione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lavorazione (pestelli, meccanica </w:t>
      </w:r>
      <w:proofErr w:type="spellStart"/>
      <w:r>
        <w:t>ecc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</w:t>
      </w:r>
      <w:proofErr w:type="spellStart"/>
      <w:r>
        <w:t>addittivi</w:t>
      </w:r>
      <w:proofErr w:type="spellEnd"/>
      <w:r>
        <w:t xml:space="preserve"> utilizzati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proofErr w:type="gramStart"/>
      <w:r>
        <w:t>Modalità</w:t>
      </w:r>
      <w:proofErr w:type="gramEnd"/>
      <w:r>
        <w:t xml:space="preserve"> di stoccaggio riso lavorato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riso ottenuto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Varietà riso (integrale, </w:t>
      </w:r>
      <w:proofErr w:type="spellStart"/>
      <w:r>
        <w:t>semintegrale</w:t>
      </w:r>
      <w:proofErr w:type="spellEnd"/>
      <w:r>
        <w:t xml:space="preserve">, raffinato </w:t>
      </w:r>
      <w:proofErr w:type="spellStart"/>
      <w:r>
        <w:t>ecc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Particolarità del prodotto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5A9C1AF" w14:textId="77777777" w:rsidR="006151AB" w:rsidRDefault="006151AB" w:rsidP="006151AB">
      <w:pPr>
        <w:rPr>
          <w:rFonts w:eastAsia="SimSun"/>
          <w:b/>
        </w:rPr>
      </w:pPr>
      <w:r>
        <w:t xml:space="preserve">Luogo e </w:t>
      </w:r>
      <w:proofErr w:type="gramStart"/>
      <w:r>
        <w:t>modalità</w:t>
      </w:r>
      <w:proofErr w:type="gramEnd"/>
      <w:r>
        <w:t xml:space="preserve">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 xml:space="preserve">Luogo e </w:t>
      </w:r>
      <w:proofErr w:type="gramStart"/>
      <w:r>
        <w:rPr>
          <w:rFonts w:eastAsia="SimSun"/>
          <w:color w:val="000000"/>
        </w:rPr>
        <w:t>modalità</w:t>
      </w:r>
      <w:proofErr w:type="gramEnd"/>
      <w:r>
        <w:rPr>
          <w:rFonts w:eastAsia="SimSun"/>
          <w:color w:val="000000"/>
        </w:rPr>
        <w:t xml:space="preserve"> di vendita (azienda, negozi, supermercati, etc.)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C783D4E" w14:textId="77777777" w:rsidR="006151AB" w:rsidRDefault="006151AB" w:rsidP="006151AB">
      <w:pPr>
        <w:pStyle w:val="Titolo4"/>
      </w:pPr>
      <w:r>
        <w:t>Descrizione organolettica e libera</w:t>
      </w:r>
    </w:p>
    <w:p w14:paraId="4BD48DEF" w14:textId="77777777" w:rsidR="006151AB" w:rsidRDefault="006151AB" w:rsidP="006151AB">
      <w:pPr>
        <w:rPr>
          <w:rFonts w:eastAsia="SimSun"/>
          <w:color w:val="000000"/>
        </w:rPr>
      </w:pPr>
      <w:r>
        <w:t>Il mio riso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455F74C" w14:textId="77777777" w:rsidR="006151AB" w:rsidRDefault="006151AB" w:rsidP="006151AB">
      <w:pPr>
        <w:pStyle w:val="Titolo4"/>
      </w:pPr>
      <w:r>
        <w:t xml:space="preserve">PREZZO SORGENTE </w:t>
      </w:r>
    </w:p>
    <w:p w14:paraId="60FCE08B" w14:textId="77777777" w:rsidR="006151AB" w:rsidRDefault="006151AB" w:rsidP="006151AB">
      <w:pPr>
        <w:rPr>
          <w:rFonts w:eastAsia="SimSun"/>
          <w:b/>
        </w:rPr>
      </w:pPr>
      <w:r>
        <w:rPr>
          <w:rFonts w:eastAsia="SimSun"/>
          <w:color w:val="000000"/>
        </w:rPr>
        <w:t>Prezzo sorgente al kg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Prezzo </w:t>
      </w:r>
      <w:proofErr w:type="gramStart"/>
      <w:r>
        <w:t>medio confezione</w:t>
      </w:r>
      <w:proofErr w:type="gramEnd"/>
      <w:r>
        <w:t xml:space="preserve"> (</w:t>
      </w:r>
      <w:proofErr w:type="spellStart"/>
      <w:r>
        <w:t>imballo+etichetta</w:t>
      </w:r>
      <w:proofErr w:type="spellEnd"/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Prezzo totale (riferito alle confezioni, specificare le dimensioni)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Costi di spedizione (da aggiungere al prezzo totale)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03F2EB4" w14:textId="77777777" w:rsidR="006151AB" w:rsidRDefault="006151AB" w:rsidP="006151AB"/>
    <w:p w14:paraId="72EF930B" w14:textId="77777777" w:rsidR="006151AB" w:rsidRDefault="006151AB" w:rsidP="006151AB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EDB26E2" w14:textId="7FA6BE1B" w:rsidR="00804503" w:rsidRPr="006151AB" w:rsidRDefault="00804503" w:rsidP="006151AB"/>
    <w:sectPr w:rsidR="00804503" w:rsidRPr="006151AB" w:rsidSect="004232E9">
      <w:footerReference w:type="default" r:id="rId9"/>
      <w:pgSz w:w="11905" w:h="16837"/>
      <w:pgMar w:top="1134" w:right="1134" w:bottom="1134" w:left="1134" w:header="0" w:footer="8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C202F"/>
    <w:rsid w:val="000D2F2A"/>
    <w:rsid w:val="001066F3"/>
    <w:rsid w:val="001606EE"/>
    <w:rsid w:val="001E478E"/>
    <w:rsid w:val="0021501B"/>
    <w:rsid w:val="002933AD"/>
    <w:rsid w:val="002D7803"/>
    <w:rsid w:val="00345C4A"/>
    <w:rsid w:val="003A1996"/>
    <w:rsid w:val="00402B40"/>
    <w:rsid w:val="00407EE6"/>
    <w:rsid w:val="004232E9"/>
    <w:rsid w:val="004518F0"/>
    <w:rsid w:val="005537C0"/>
    <w:rsid w:val="00580AE9"/>
    <w:rsid w:val="005E6711"/>
    <w:rsid w:val="006151AB"/>
    <w:rsid w:val="00646B33"/>
    <w:rsid w:val="00656344"/>
    <w:rsid w:val="006A7ED4"/>
    <w:rsid w:val="006C5E75"/>
    <w:rsid w:val="006C6913"/>
    <w:rsid w:val="006E2656"/>
    <w:rsid w:val="007705A9"/>
    <w:rsid w:val="00793988"/>
    <w:rsid w:val="00804503"/>
    <w:rsid w:val="00865D77"/>
    <w:rsid w:val="008E1566"/>
    <w:rsid w:val="00942C72"/>
    <w:rsid w:val="00A01396"/>
    <w:rsid w:val="00A502FA"/>
    <w:rsid w:val="00B16345"/>
    <w:rsid w:val="00B1798E"/>
    <w:rsid w:val="00B46CBD"/>
    <w:rsid w:val="00B53B4C"/>
    <w:rsid w:val="00DF7A6D"/>
    <w:rsid w:val="00E2391C"/>
    <w:rsid w:val="00E81408"/>
    <w:rsid w:val="00E90EEC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02F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202F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C202F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C202F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C202F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C202F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C202F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0C202F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C202F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C20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C202F"/>
  </w:style>
  <w:style w:type="paragraph" w:styleId="Corpodeltesto">
    <w:name w:val="Body Text"/>
    <w:link w:val="CorpodeltestoCarattere"/>
    <w:rsid w:val="000C202F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0C202F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0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C202F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C202F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C202F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C202F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C202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C202F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C2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202F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2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202F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0C202F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C202F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C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C202F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0C202F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0C202F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0C202F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0C202F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C202F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C202F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02F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C202F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0C202F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0C202F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0C202F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0C202F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0C202F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0C202F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0C202F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0C202F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0C202F"/>
  </w:style>
  <w:style w:type="paragraph" w:styleId="Corpodeltesto">
    <w:name w:val="Body Text"/>
    <w:link w:val="CorpodeltestoCarattere"/>
    <w:rsid w:val="000C202F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0C202F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02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C202F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0C202F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0C202F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0C202F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0C202F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0C202F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0C20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C202F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0C20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C202F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0C202F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0C202F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0C2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0C202F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0C202F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0C202F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0C202F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0C202F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C202F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C202F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30</TotalTime>
  <Pages>3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3327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riso</dc:title>
  <dc:subject/>
  <dc:creator>la terra trema</dc:creator>
  <cp:keywords/>
  <dc:description/>
  <cp:lastModifiedBy>zzz</cp:lastModifiedBy>
  <cp:revision>28</cp:revision>
  <cp:lastPrinted>2010-10-27T10:58:00Z</cp:lastPrinted>
  <dcterms:created xsi:type="dcterms:W3CDTF">2017-07-18T11:01:00Z</dcterms:created>
  <dcterms:modified xsi:type="dcterms:W3CDTF">2019-10-29T12:50:00Z</dcterms:modified>
  <cp:category/>
</cp:coreProperties>
</file>