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39101EA0" w14:textId="77777777" w:rsidR="00830CE4" w:rsidRPr="00D62B3D" w:rsidRDefault="00830CE4" w:rsidP="00830CE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r w:rsidRPr="00D62B3D">
        <w:rPr>
          <w:rFonts w:ascii="Didot" w:hAnsi="Didot" w:cs="Didot"/>
          <w:noProof/>
        </w:rPr>
        <w:drawing>
          <wp:inline distT="0" distB="0" distL="0" distR="0" wp14:anchorId="71311D70" wp14:editId="044341DC">
            <wp:extent cx="1605280" cy="792480"/>
            <wp:effectExtent l="0" t="0" r="0" b="0"/>
            <wp:docPr id="2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3AD60" w14:textId="77777777" w:rsidR="00830CE4" w:rsidRPr="00D62B3D" w:rsidRDefault="00830CE4" w:rsidP="00830CE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proofErr w:type="gramStart"/>
      <w:r w:rsidRPr="00D62B3D">
        <w:rPr>
          <w:rFonts w:ascii="Didot" w:hAnsi="Didot" w:cs="Didot"/>
        </w:rPr>
        <w:t>autocertificazione</w:t>
      </w:r>
      <w:proofErr w:type="gramEnd"/>
      <w:r w:rsidRPr="00D62B3D">
        <w:rPr>
          <w:rFonts w:ascii="Didot" w:hAnsi="Didot" w:cs="Didot"/>
        </w:rPr>
        <w:t xml:space="preserve"> e prezzo sorgente</w:t>
      </w:r>
    </w:p>
    <w:p w14:paraId="02CF2022" w14:textId="77777777" w:rsidR="00830CE4" w:rsidRPr="009F0DE4" w:rsidRDefault="00830CE4" w:rsidP="00830CE4">
      <w:pPr>
        <w:pStyle w:val="Titolo6"/>
        <w:jc w:val="center"/>
        <w:rPr>
          <w:rFonts w:ascii="Didot" w:hAnsi="Didot" w:cs="Didot"/>
        </w:rPr>
      </w:pPr>
      <w:proofErr w:type="gramStart"/>
      <w:r>
        <w:rPr>
          <w:rFonts w:ascii="Didot" w:hAnsi="Didot" w:cs="Didot"/>
        </w:rPr>
        <w:t>la</w:t>
      </w:r>
      <w:proofErr w:type="gramEnd"/>
      <w:r>
        <w:rPr>
          <w:rFonts w:ascii="Didot" w:hAnsi="Didot" w:cs="Didot"/>
        </w:rPr>
        <w:t xml:space="preserve"> pasta</w:t>
      </w:r>
    </w:p>
    <w:p w14:paraId="5F106D2D" w14:textId="77777777" w:rsidR="00830CE4" w:rsidRPr="00BF5EA9" w:rsidRDefault="00830CE4" w:rsidP="00830CE4">
      <w:pPr>
        <w:jc w:val="center"/>
        <w:rPr>
          <w:rFonts w:ascii="Didot" w:hAnsi="Didot" w:cs="Didot"/>
        </w:rPr>
      </w:pPr>
    </w:p>
    <w:p w14:paraId="1439335D" w14:textId="77777777" w:rsidR="00830CE4" w:rsidRPr="00BF5EA9" w:rsidRDefault="00830CE4" w:rsidP="00830CE4">
      <w:pPr>
        <w:jc w:val="center"/>
        <w:rPr>
          <w:rFonts w:ascii="Didot" w:hAnsi="Didot" w:cs="Didot"/>
        </w:rPr>
      </w:pPr>
    </w:p>
    <w:p w14:paraId="7174435C" w14:textId="77777777" w:rsidR="00830CE4" w:rsidRPr="00BF5EA9" w:rsidRDefault="00830CE4" w:rsidP="00830CE4">
      <w:pPr>
        <w:jc w:val="center"/>
        <w:rPr>
          <w:rFonts w:ascii="Didot" w:hAnsi="Didot" w:cs="Didot"/>
        </w:rPr>
      </w:pPr>
    </w:p>
    <w:p w14:paraId="144912B1" w14:textId="77777777" w:rsidR="00830CE4" w:rsidRPr="00BF5EA9" w:rsidRDefault="00830CE4" w:rsidP="00830CE4">
      <w:pPr>
        <w:pStyle w:val="Titolo6"/>
        <w:jc w:val="center"/>
        <w:rPr>
          <w:rFonts w:ascii="Didot" w:hAnsi="Didot" w:cs="Didot"/>
        </w:rPr>
      </w:pPr>
    </w:p>
    <w:p w14:paraId="525EC3ED" w14:textId="77777777" w:rsidR="00830CE4" w:rsidRPr="00BF5EA9" w:rsidRDefault="00830CE4" w:rsidP="00830CE4">
      <w:pPr>
        <w:jc w:val="center"/>
        <w:rPr>
          <w:rFonts w:ascii="Didot" w:hAnsi="Didot" w:cs="Didot"/>
        </w:rPr>
      </w:pPr>
    </w:p>
    <w:p w14:paraId="188F3AB5" w14:textId="77777777" w:rsidR="00830CE4" w:rsidRPr="00BF5EA9" w:rsidRDefault="00830CE4" w:rsidP="00830CE4">
      <w:pPr>
        <w:jc w:val="center"/>
        <w:rPr>
          <w:rFonts w:ascii="Didot" w:hAnsi="Didot" w:cs="Didot"/>
        </w:rPr>
      </w:pPr>
    </w:p>
    <w:p w14:paraId="49CC02E7" w14:textId="77777777" w:rsidR="00830CE4" w:rsidRPr="00BF5EA9" w:rsidRDefault="00830CE4" w:rsidP="00830CE4">
      <w:pPr>
        <w:jc w:val="center"/>
        <w:rPr>
          <w:rFonts w:ascii="Didot" w:hAnsi="Didot" w:cs="Didot"/>
        </w:rPr>
      </w:pPr>
    </w:p>
    <w:p w14:paraId="329826E5" w14:textId="77777777" w:rsidR="00830CE4" w:rsidRPr="00BF5EA9" w:rsidRDefault="00830CE4" w:rsidP="00830CE4">
      <w:pPr>
        <w:jc w:val="center"/>
        <w:rPr>
          <w:rFonts w:ascii="Didot" w:hAnsi="Didot" w:cs="Didot"/>
        </w:rPr>
      </w:pPr>
    </w:p>
    <w:p w14:paraId="1218E3E7" w14:textId="77777777" w:rsidR="00830CE4" w:rsidRPr="00BF5EA9" w:rsidRDefault="00830CE4" w:rsidP="00830CE4">
      <w:pPr>
        <w:pStyle w:val="Titolo6"/>
        <w:jc w:val="center"/>
        <w:rPr>
          <w:rFonts w:ascii="Didot" w:hAnsi="Didot" w:cs="Didot"/>
        </w:rPr>
      </w:pPr>
    </w:p>
    <w:p w14:paraId="5FEBDE0C" w14:textId="77777777" w:rsidR="00830CE4" w:rsidRPr="009F0DE4" w:rsidRDefault="00830CE4" w:rsidP="00830CE4">
      <w:pPr>
        <w:pStyle w:val="Titolo6"/>
        <w:jc w:val="center"/>
        <w:rPr>
          <w:rFonts w:ascii="Didot" w:hAnsi="Didot" w:cs="Didot"/>
        </w:rPr>
      </w:pPr>
      <w:r w:rsidRPr="009F0DE4">
        <w:rPr>
          <w:rFonts w:ascii="Didot" w:hAnsi="Didot" w:cs="Didot"/>
        </w:rPr>
        <w:t>IL PRODUTTORE</w:t>
      </w:r>
    </w:p>
    <w:p w14:paraId="76B256FC" w14:textId="77777777" w:rsidR="00830CE4" w:rsidRPr="00D62B3D" w:rsidRDefault="00830CE4" w:rsidP="00830CE4">
      <w:pPr>
        <w:pStyle w:val="Titolo2"/>
        <w:jc w:val="center"/>
        <w:rPr>
          <w:rFonts w:cs="Didot"/>
          <w:b w:val="0"/>
        </w:rPr>
      </w:pPr>
      <w:r>
        <w:rPr>
          <w:rFonts w:cs="Didot"/>
        </w:rPr>
        <w:t>Nome identificativo dell’azienda</w:t>
      </w:r>
    </w:p>
    <w:p w14:paraId="32BFFF94" w14:textId="77777777" w:rsidR="00830CE4" w:rsidRPr="00C7568F" w:rsidRDefault="00830CE4" w:rsidP="00830CE4">
      <w:pPr>
        <w:pStyle w:val="Titolo2"/>
        <w:jc w:val="center"/>
        <w:rPr>
          <w:rFonts w:cs="Didot"/>
          <w:b w:val="0"/>
          <w:sz w:val="24"/>
          <w:szCs w:val="24"/>
        </w:rPr>
      </w:pPr>
      <w:r>
        <w:rPr>
          <w:rFonts w:cs="Didot"/>
          <w:b w:val="0"/>
          <w:sz w:val="24"/>
          <w:szCs w:val="24"/>
        </w:rPr>
        <w:t xml:space="preserve">Comune </w:t>
      </w:r>
      <w:r w:rsidRPr="00C7568F">
        <w:rPr>
          <w:rFonts w:cs="Didot"/>
          <w:b w:val="0"/>
          <w:sz w:val="24"/>
          <w:szCs w:val="24"/>
        </w:rPr>
        <w:t>(</w:t>
      </w:r>
      <w:r>
        <w:rPr>
          <w:rFonts w:cs="Didot"/>
          <w:b w:val="0"/>
          <w:sz w:val="24"/>
          <w:szCs w:val="24"/>
        </w:rPr>
        <w:t>Provincia</w:t>
      </w:r>
      <w:r w:rsidRPr="00C7568F">
        <w:rPr>
          <w:rFonts w:cs="Didot"/>
          <w:b w:val="0"/>
          <w:sz w:val="24"/>
          <w:szCs w:val="24"/>
        </w:rPr>
        <w:t>)</w:t>
      </w:r>
    </w:p>
    <w:p w14:paraId="0ABC9853" w14:textId="77777777" w:rsidR="00830CE4" w:rsidRDefault="00830CE4" w:rsidP="00830CE4">
      <w:pPr>
        <w:spacing w:before="0"/>
      </w:pPr>
      <w:r>
        <w:br w:type="page"/>
      </w:r>
    </w:p>
    <w:p w14:paraId="002C6D8A" w14:textId="77777777" w:rsidR="00830CE4" w:rsidRDefault="00830CE4" w:rsidP="00830CE4">
      <w:pPr>
        <w:pStyle w:val="Titolo6"/>
      </w:pPr>
      <w:r>
        <w:lastRenderedPageBreak/>
        <w:t>IL PRODUTTORE</w:t>
      </w:r>
    </w:p>
    <w:p w14:paraId="43730240" w14:textId="77777777" w:rsidR="00830CE4" w:rsidRDefault="00830CE4" w:rsidP="00830CE4">
      <w:pPr>
        <w:rPr>
          <w:rFonts w:eastAsia="SimSun"/>
          <w:b/>
        </w:rPr>
      </w:pPr>
      <w:r>
        <w:rPr>
          <w:rFonts w:eastAsia="SimSun"/>
        </w:rPr>
        <w:t>Nome produttore/azienda:</w:t>
      </w:r>
      <w:r>
        <w:rPr>
          <w:rFonts w:eastAsia="SimSun"/>
          <w:b/>
        </w:rPr>
        <w:t xml:space="preserve"> </w:t>
      </w:r>
    </w:p>
    <w:p w14:paraId="2E2A3728" w14:textId="77777777" w:rsidR="00830CE4" w:rsidRDefault="00830CE4" w:rsidP="00830CE4">
      <w:pPr>
        <w:pStyle w:val="Titolo2"/>
        <w:rPr>
          <w:rFonts w:eastAsia="SimSun"/>
        </w:rPr>
      </w:pPr>
      <w:r>
        <w:rPr>
          <w:rFonts w:eastAsia="SimSun"/>
        </w:rPr>
        <w:t>(Nome Produttore)</w:t>
      </w:r>
    </w:p>
    <w:p w14:paraId="2492BC98" w14:textId="77777777" w:rsidR="00830CE4" w:rsidRDefault="00830CE4" w:rsidP="00830CE4">
      <w:pPr>
        <w:rPr>
          <w:rFonts w:ascii="Times New Roman" w:hAnsi="Times New Roman"/>
        </w:rPr>
      </w:pPr>
      <w:r>
        <w:rPr>
          <w:rFonts w:eastAsia="SimSun"/>
        </w:rPr>
        <w:t>Ragione sociale:</w:t>
      </w:r>
      <w:r>
        <w:rPr>
          <w:rFonts w:eastAsia="SimSun"/>
          <w:b/>
        </w:rPr>
        <w:t xml:space="preserve"> </w:t>
      </w:r>
      <w:r>
        <w:br/>
        <w:t>Indirizzo (via, CAP, Comune, Provincia)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Telefono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Fax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E-mail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Sito internet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C59DC80" w14:textId="77777777" w:rsidR="00830CE4" w:rsidRDefault="00830CE4" w:rsidP="00830CE4">
      <w:pPr>
        <w:rPr>
          <w:b/>
        </w:rPr>
      </w:pPr>
      <w:r>
        <w:t>Proprietario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Possibilità di visitare l'azienda (</w:t>
      </w:r>
      <w:proofErr w:type="gramStart"/>
      <w:r>
        <w:t>si</w:t>
      </w:r>
      <w:proofErr w:type="gramEnd"/>
      <w:r>
        <w:t xml:space="preserve"> o no; se sì indicare in quali giorni)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Eventuali strutture ricettive (tipologia e n° posti)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 w:rsidRPr="00F16397">
        <w:rPr>
          <w:rFonts w:eastAsia="Baskerville" w:cs="Baskerville"/>
        </w:rPr>
        <w:t>Eventuali servizi in azienda</w:t>
      </w:r>
      <w:r>
        <w:rPr>
          <w:rFonts w:eastAsia="Baskerville" w:cs="Baskerville"/>
        </w:rPr>
        <w:t xml:space="preserve"> (agriturismo, </w:t>
      </w:r>
      <w:proofErr w:type="spellStart"/>
      <w:r>
        <w:rPr>
          <w:rFonts w:eastAsia="Baskerville" w:cs="Baskerville"/>
        </w:rPr>
        <w:t>b&amp;b</w:t>
      </w:r>
      <w:proofErr w:type="spellEnd"/>
      <w:r>
        <w:rPr>
          <w:rFonts w:eastAsia="Baskerville" w:cs="Baskerville"/>
        </w:rPr>
        <w:t>, ristorazione…)</w:t>
      </w:r>
      <w:r w:rsidRPr="00F16397">
        <w:rPr>
          <w:rFonts w:eastAsia="Baskerville" w:cs="Baskerville"/>
        </w:rPr>
        <w:t>:</w:t>
      </w:r>
      <w:r w:rsidRPr="00E72B9C">
        <w:rPr>
          <w:rFonts w:eastAsia="Baskerville" w:cs="Baskerville"/>
          <w:b/>
        </w:rPr>
        <w:t xml:space="preserve"> </w:t>
      </w:r>
      <w:r>
        <w:rPr>
          <w:rFonts w:eastAsia="Baskerville" w:cs="Baskerville"/>
        </w:rPr>
        <w:br/>
      </w:r>
      <w:r>
        <w:t>Eventuali prodotti acquistabili in 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Descrizione del nucleo famigliare e loro coinvolgimento nelle attività agricole (descrizione sintetica)</w:t>
      </w:r>
      <w:r>
        <w:rPr>
          <w:rFonts w:eastAsia="SimSun"/>
        </w:rPr>
        <w:t>:</w:t>
      </w:r>
    </w:p>
    <w:p w14:paraId="0E6CE6B5" w14:textId="5796104D" w:rsidR="00830CE4" w:rsidRPr="003F0CF1" w:rsidRDefault="00830CE4" w:rsidP="00830CE4">
      <w:pPr>
        <w:rPr>
          <w:b/>
        </w:rPr>
      </w:pPr>
      <w:r>
        <w:t>Estensione terreni (ha)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  <w:color w:val="000000"/>
        </w:rPr>
        <w:br/>
      </w:r>
      <w:r w:rsidR="00B74C8A">
        <w:t>Superficie coltivata (ha, altitudine)</w:t>
      </w:r>
      <w:r w:rsidR="00B74C8A">
        <w:rPr>
          <w:rFonts w:eastAsia="SimSun"/>
        </w:rPr>
        <w:t xml:space="preserve">: </w:t>
      </w:r>
      <w:r w:rsidR="00B74C8A">
        <w:rPr>
          <w:rFonts w:eastAsia="SimSun"/>
          <w:b/>
        </w:rPr>
        <w:br/>
      </w:r>
      <w:bookmarkStart w:id="0" w:name="_GoBack"/>
      <w:bookmarkEnd w:id="0"/>
      <w:r>
        <w:t>Altre colture (quali)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conduzione (proprietà/affitto/altro)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coltivazione (convenzionale, integrato, biologico, biodinamico, con o senza certificazione, altre particolarità)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Eventuali società di certificazione: </w:t>
      </w:r>
      <w:r>
        <w:br/>
      </w:r>
      <w:r w:rsidRPr="00566D3A">
        <w:t xml:space="preserve">Eventuale laboratorio di analisi utilizzato: </w:t>
      </w:r>
    </w:p>
    <w:p w14:paraId="02DB56D2" w14:textId="77777777" w:rsidR="00830CE4" w:rsidRDefault="00830CE4" w:rsidP="00830CE4">
      <w:pPr>
        <w:rPr>
          <w:rFonts w:eastAsia="SimSun"/>
          <w:b/>
        </w:rPr>
      </w:pPr>
      <w:r>
        <w:t>Consulenti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Lavoratori fissi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stagionali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fissi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stagionali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Ricorso a lavoro interinale (</w:t>
      </w:r>
      <w:proofErr w:type="gramStart"/>
      <w:r>
        <w:t>si</w:t>
      </w:r>
      <w:proofErr w:type="gramEnd"/>
      <w:r>
        <w:t xml:space="preserve"> o no,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39E5815" w14:textId="77777777" w:rsidR="00830CE4" w:rsidRDefault="00830CE4" w:rsidP="00830CE4">
      <w:r>
        <w:t>Numero totale di kg prodotti (mediamente)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Vendita diretta (specificare se in azienda, mercati, fiere, e la percentuale)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 xml:space="preserve">Canali distributivi (specificare quali agenti/distributori, aree </w:t>
      </w:r>
      <w:proofErr w:type="gramStart"/>
      <w:r>
        <w:t xml:space="preserve">di </w:t>
      </w:r>
      <w:proofErr w:type="gramEnd"/>
      <w:r>
        <w:t>interesse, e la percentuale):</w:t>
      </w:r>
      <w:r>
        <w:rPr>
          <w:b/>
        </w:rPr>
        <w:t xml:space="preserve"> </w:t>
      </w:r>
      <w:r>
        <w:br/>
      </w:r>
      <w:r w:rsidRPr="002A641D">
        <w:t xml:space="preserve">Vendita nella media e/o grande distribuzione (specificare </w:t>
      </w:r>
      <w:r>
        <w:t xml:space="preserve">la percentuale e </w:t>
      </w:r>
      <w:r w:rsidRPr="002A641D">
        <w:t>in quali catene, per esempio Coop, Eataly, ecc</w:t>
      </w:r>
      <w:r>
        <w:t>.</w:t>
      </w:r>
      <w:r w:rsidRPr="002A641D">
        <w:t>):</w:t>
      </w:r>
      <w:r>
        <w:rPr>
          <w:b/>
        </w:rPr>
        <w:t xml:space="preserve"> </w:t>
      </w:r>
      <w:r>
        <w:rPr>
          <w:b/>
        </w:rPr>
        <w:br/>
      </w:r>
      <w:proofErr w:type="gramStart"/>
      <w:r>
        <w:t>Totale vendite</w:t>
      </w:r>
      <w:proofErr w:type="gramEnd"/>
      <w:r>
        <w:t xml:space="preserve"> ultimo anno (solo pasta, fatturato e vendita diretta)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CA5F466" w14:textId="77777777" w:rsidR="00830CE4" w:rsidRDefault="00830CE4" w:rsidP="00830CE4">
      <w:pPr>
        <w:rPr>
          <w:rFonts w:eastAsia="SimSun"/>
          <w:b/>
        </w:rPr>
      </w:pPr>
      <w:r>
        <w:t>Una breve storia dell’azienda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</w:p>
    <w:p w14:paraId="659DC492" w14:textId="77777777" w:rsidR="00830CE4" w:rsidRDefault="00830CE4" w:rsidP="00830CE4">
      <w:pPr>
        <w:rPr>
          <w:b/>
        </w:rPr>
      </w:pPr>
      <w:r>
        <w:t>Cenni storici e geografici sul territorio (informazioni sintetiche)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</w:p>
    <w:p w14:paraId="708AF4DF" w14:textId="77777777" w:rsidR="00830CE4" w:rsidRDefault="00830CE4" w:rsidP="00830CE4">
      <w:r w:rsidRPr="00566D3A">
        <w:t>Condizioni ambientali del posto e dell’area di produzione (eventuali rischi ambientali):</w:t>
      </w:r>
      <w:r w:rsidRPr="001253DA">
        <w:rPr>
          <w:b/>
        </w:rPr>
        <w:t xml:space="preserve"> </w:t>
      </w:r>
      <w:r>
        <w:rPr>
          <w:b/>
        </w:rPr>
        <w:br/>
      </w:r>
    </w:p>
    <w:p w14:paraId="1DE0F511" w14:textId="77777777" w:rsidR="00830CE4" w:rsidRDefault="00830CE4" w:rsidP="00830CE4">
      <w:r>
        <w:t>I miei principi e idealità di produttore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</w:p>
    <w:p w14:paraId="5A264FF0" w14:textId="77777777" w:rsidR="00830CE4" w:rsidRDefault="00830CE4" w:rsidP="00830CE4">
      <w:pPr>
        <w:rPr>
          <w:rFonts w:eastAsia="SimSun"/>
          <w:b/>
        </w:rPr>
      </w:pPr>
      <w:r>
        <w:t>La mia opinione sull'utilizzo di OGM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0AD57DF6" w14:textId="77777777" w:rsidR="00830CE4" w:rsidRDefault="00830CE4" w:rsidP="00830CE4">
      <w:pPr>
        <w:pStyle w:val="Titolo6"/>
      </w:pPr>
      <w:r>
        <w:lastRenderedPageBreak/>
        <w:t>LA PASTA</w:t>
      </w:r>
    </w:p>
    <w:p w14:paraId="3B4DFCB1" w14:textId="77777777" w:rsidR="00830CE4" w:rsidRPr="00876A54" w:rsidRDefault="00830CE4" w:rsidP="00830CE4">
      <w:pPr>
        <w:rPr>
          <w:rFonts w:eastAsia="SimSun"/>
        </w:rPr>
      </w:pPr>
      <w:r w:rsidRPr="00876A54">
        <w:rPr>
          <w:rFonts w:eastAsia="SimSun"/>
        </w:rPr>
        <w:t>Tipologie di pasta prodotte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Pr="00876A54">
        <w:rPr>
          <w:rFonts w:eastAsia="SimSun"/>
        </w:rPr>
        <w:br/>
        <w:t>Quantità prodotta/anno (specificare se di differenti tipologie</w:t>
      </w:r>
      <w:proofErr w:type="gramStart"/>
      <w:r w:rsidRPr="00876A54">
        <w:rPr>
          <w:rFonts w:eastAsia="SimSun"/>
        </w:rPr>
        <w:t>)</w:t>
      </w:r>
      <w:proofErr w:type="gramEnd"/>
    </w:p>
    <w:p w14:paraId="39E3E03A" w14:textId="77777777" w:rsidR="00830CE4" w:rsidRDefault="00830CE4" w:rsidP="00830CE4">
      <w:pPr>
        <w:rPr>
          <w:rFonts w:eastAsia="SimSun"/>
        </w:rPr>
      </w:pPr>
      <w:r w:rsidRPr="00876A54">
        <w:rPr>
          <w:rFonts w:eastAsia="SimSun"/>
        </w:rPr>
        <w:t>Pasta simbolo dell'azienda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Pr="00876A54">
        <w:rPr>
          <w:rFonts w:eastAsia="SimSun"/>
        </w:rPr>
        <w:br/>
        <w:t>Caratteristiche della pasta (biologico, biodinamico con o senza certificazione, altre particolarità)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61DE74F" w14:textId="77777777" w:rsidR="00830CE4" w:rsidRPr="007C6C5E" w:rsidRDefault="00830CE4" w:rsidP="00830CE4">
      <w:pPr>
        <w:rPr>
          <w:rFonts w:eastAsia="SimSun"/>
          <w:b/>
        </w:rPr>
      </w:pPr>
      <w:r w:rsidRPr="00876A54">
        <w:rPr>
          <w:rFonts w:eastAsia="SimSun"/>
        </w:rPr>
        <w:t>Tipologia farine utilizzate</w:t>
      </w:r>
      <w:r>
        <w:rPr>
          <w:rFonts w:eastAsia="SimSun"/>
        </w:rPr>
        <w:t xml:space="preserve"> (varietà e cultivar):</w:t>
      </w:r>
      <w:r>
        <w:rPr>
          <w:rFonts w:eastAsia="SimSun"/>
          <w:b/>
        </w:rPr>
        <w:t xml:space="preserve"> </w:t>
      </w:r>
      <w:r w:rsidRPr="00876A54">
        <w:rPr>
          <w:rFonts w:eastAsia="SimSun"/>
        </w:rPr>
        <w:br/>
        <w:t>Proveni</w:t>
      </w:r>
      <w:r>
        <w:rPr>
          <w:rFonts w:eastAsia="SimSun"/>
        </w:rPr>
        <w:t>enza farine utilizzate (</w:t>
      </w:r>
      <w:r w:rsidRPr="00876A54">
        <w:rPr>
          <w:rFonts w:eastAsia="SimSun"/>
        </w:rPr>
        <w:t>produttore e zona)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Pr="00876A54">
        <w:rPr>
          <w:rFonts w:eastAsia="SimSun"/>
        </w:rPr>
        <w:br/>
        <w:t>Certifica</w:t>
      </w:r>
      <w:r>
        <w:rPr>
          <w:rFonts w:eastAsia="SimSun"/>
        </w:rPr>
        <w:t>zioni delle farine (se presente</w:t>
      </w:r>
      <w:r w:rsidRPr="00876A54">
        <w:rPr>
          <w:rFonts w:eastAsia="SimSun"/>
        </w:rP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Pr="00876A54">
        <w:rPr>
          <w:rFonts w:eastAsia="SimSun"/>
        </w:rPr>
        <w:br/>
        <w:t>Provenienza acqua utilizzata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Pr="00876A54">
        <w:rPr>
          <w:rFonts w:eastAsia="SimSun"/>
        </w:rPr>
        <w:br/>
      </w:r>
      <w:proofErr w:type="gramStart"/>
      <w:r w:rsidRPr="00876A54">
        <w:rPr>
          <w:rFonts w:eastAsia="SimSun"/>
        </w:rPr>
        <w:t>Provenienza sale utilizzato</w:t>
      </w:r>
      <w:proofErr w:type="gramEnd"/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Pr="00876A54">
        <w:rPr>
          <w:rFonts w:eastAsia="SimSun"/>
        </w:rPr>
        <w:br/>
        <w:t>Provenienza e</w:t>
      </w:r>
      <w:r>
        <w:rPr>
          <w:rFonts w:eastAsia="SimSun"/>
        </w:rPr>
        <w:t xml:space="preserve"> tipologia uova (se utilizzate):</w:t>
      </w:r>
      <w:r>
        <w:rPr>
          <w:rFonts w:eastAsia="SimSun"/>
          <w:b/>
        </w:rPr>
        <w:t xml:space="preserve"> </w:t>
      </w:r>
      <w:r w:rsidRPr="00876A54">
        <w:rPr>
          <w:rFonts w:eastAsia="SimSun"/>
        </w:rPr>
        <w:br/>
        <w:t xml:space="preserve">Altri </w:t>
      </w:r>
      <w:proofErr w:type="spellStart"/>
      <w:r w:rsidRPr="00876A54">
        <w:rPr>
          <w:rFonts w:eastAsia="SimSun"/>
        </w:rPr>
        <w:t>addittivi</w:t>
      </w:r>
      <w:proofErr w:type="spellEnd"/>
      <w:r w:rsidRPr="00876A54">
        <w:rPr>
          <w:rFonts w:eastAsia="SimSun"/>
        </w:rPr>
        <w:t xml:space="preserve"> e aromi (tipo e provenienza)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43FC485" w14:textId="77777777" w:rsidR="00830CE4" w:rsidRPr="00220A23" w:rsidRDefault="00830CE4" w:rsidP="00830CE4">
      <w:pPr>
        <w:rPr>
          <w:rFonts w:eastAsia="SimSun"/>
          <w:b/>
        </w:rPr>
      </w:pPr>
      <w:r w:rsidRPr="00876A54">
        <w:rPr>
          <w:rFonts w:eastAsia="SimSun"/>
        </w:rPr>
        <w:t>Processo di lavorazione</w:t>
      </w:r>
      <w:r>
        <w:rPr>
          <w:rFonts w:eastAsia="SimSun"/>
        </w:rPr>
        <w:t xml:space="preserve"> (descrizione </w:t>
      </w:r>
      <w:proofErr w:type="spellStart"/>
      <w:r>
        <w:rPr>
          <w:rFonts w:eastAsia="SimSun"/>
        </w:rPr>
        <w:t>sitentica</w:t>
      </w:r>
      <w:proofErr w:type="spellEnd"/>
      <w:r>
        <w:rPr>
          <w:rFonts w:eastAsia="SimSun"/>
        </w:rPr>
        <w:t>):</w:t>
      </w:r>
      <w:r>
        <w:rPr>
          <w:rFonts w:eastAsia="SimSun"/>
          <w:b/>
        </w:rPr>
        <w:t xml:space="preserve"> </w:t>
      </w:r>
      <w:r w:rsidRPr="00876A54">
        <w:rPr>
          <w:rFonts w:eastAsia="SimSun"/>
        </w:rPr>
        <w:br/>
        <w:t>Tecnologia utilizzata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Pr="00876A54">
        <w:rPr>
          <w:rFonts w:eastAsia="SimSun"/>
        </w:rPr>
        <w:br/>
        <w:t>Tempo di essiccazione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Pr="00876A54">
        <w:rPr>
          <w:rFonts w:eastAsia="SimSun"/>
        </w:rPr>
        <w:br/>
      </w:r>
      <w:proofErr w:type="gramStart"/>
      <w:r w:rsidRPr="00876A54">
        <w:rPr>
          <w:rFonts w:eastAsia="SimSun"/>
        </w:rPr>
        <w:t>Modalità</w:t>
      </w:r>
      <w:proofErr w:type="gramEnd"/>
      <w:r w:rsidRPr="00876A54">
        <w:rPr>
          <w:rFonts w:eastAsia="SimSun"/>
        </w:rPr>
        <w:t xml:space="preserve"> di essiccazione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Pr="00876A54">
        <w:rPr>
          <w:rFonts w:eastAsia="SimSun"/>
        </w:rPr>
        <w:br/>
        <w:t>Temperatura di essiccazione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D632836" w14:textId="77777777" w:rsidR="00830CE4" w:rsidRDefault="00830CE4" w:rsidP="00830CE4">
      <w:pPr>
        <w:rPr>
          <w:rFonts w:eastAsia="SimSun"/>
          <w:b/>
        </w:rPr>
      </w:pPr>
      <w:r>
        <w:t xml:space="preserve">Luogo e </w:t>
      </w:r>
      <w:proofErr w:type="gramStart"/>
      <w:r>
        <w:t>modalità</w:t>
      </w:r>
      <w:proofErr w:type="gramEnd"/>
      <w:r>
        <w:t xml:space="preserve"> di confezionamento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Tipi di confezioni disponibili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rPr>
          <w:rFonts w:eastAsia="SimSun"/>
          <w:color w:val="000000"/>
        </w:rPr>
        <w:t xml:space="preserve">Luogo e </w:t>
      </w:r>
      <w:proofErr w:type="gramStart"/>
      <w:r>
        <w:rPr>
          <w:rFonts w:eastAsia="SimSun"/>
          <w:color w:val="000000"/>
        </w:rPr>
        <w:t>modalità</w:t>
      </w:r>
      <w:proofErr w:type="gramEnd"/>
      <w:r>
        <w:rPr>
          <w:rFonts w:eastAsia="SimSun"/>
          <w:color w:val="000000"/>
        </w:rPr>
        <w:t xml:space="preserve"> di vendita (azienda, negozi, supermercati, etc.)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00A903B" w14:textId="77777777" w:rsidR="00830CE4" w:rsidRDefault="00830CE4" w:rsidP="00830CE4">
      <w:pPr>
        <w:pStyle w:val="Titolo4"/>
      </w:pPr>
      <w:r>
        <w:t>Descrizione organolettica e libera</w:t>
      </w:r>
    </w:p>
    <w:p w14:paraId="604C27DC" w14:textId="77777777" w:rsidR="00830CE4" w:rsidRDefault="00830CE4" w:rsidP="00830CE4">
      <w:pPr>
        <w:rPr>
          <w:rFonts w:eastAsia="SimSun"/>
          <w:color w:val="000000"/>
        </w:rPr>
      </w:pPr>
      <w:r>
        <w:t>La mia pasta è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4A209A6" w14:textId="77777777" w:rsidR="00830CE4" w:rsidRDefault="00830CE4" w:rsidP="00830CE4">
      <w:pPr>
        <w:pStyle w:val="Titolo4"/>
      </w:pPr>
      <w:r>
        <w:t xml:space="preserve">PREZZO SORGENTE </w:t>
      </w:r>
    </w:p>
    <w:p w14:paraId="37590045" w14:textId="77777777" w:rsidR="00830CE4" w:rsidRDefault="00830CE4" w:rsidP="00830CE4">
      <w:pPr>
        <w:rPr>
          <w:rFonts w:eastAsia="SimSun"/>
          <w:b/>
        </w:rPr>
      </w:pPr>
      <w:r>
        <w:t>Prezzo sorgente (€/Kg, specificare per ogni tipologia)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Prezzo </w:t>
      </w:r>
      <w:proofErr w:type="gramStart"/>
      <w:r>
        <w:t>medio confezione</w:t>
      </w:r>
      <w:proofErr w:type="gramEnd"/>
      <w:r>
        <w:t xml:space="preserve"> (</w:t>
      </w:r>
      <w:proofErr w:type="spellStart"/>
      <w:r>
        <w:t>imballo+etichetta</w:t>
      </w:r>
      <w:proofErr w:type="spellEnd"/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Prezzo totale (riferito alle confezioni, specificare le dimensioni)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Costi di spedizione (da aggiungere al prezzo totale)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C6C1E2C" w14:textId="77777777" w:rsidR="00830CE4" w:rsidRDefault="00830CE4" w:rsidP="00830CE4"/>
    <w:p w14:paraId="0ACE664A" w14:textId="77777777" w:rsidR="00830CE4" w:rsidRDefault="00830CE4" w:rsidP="00830CE4">
      <w:r>
        <w:t>Eventuali altre considerazioni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B36D25E" w14:textId="77777777" w:rsidR="00830CE4" w:rsidRPr="00591984" w:rsidRDefault="00830CE4" w:rsidP="00830CE4"/>
    <w:p w14:paraId="5EDB26E2" w14:textId="6D56E15A" w:rsidR="00804503" w:rsidRPr="00830CE4" w:rsidRDefault="00804503" w:rsidP="00830CE4"/>
    <w:sectPr w:rsidR="00804503" w:rsidRPr="00830CE4" w:rsidSect="004232E9">
      <w:footerReference w:type="default" r:id="rId9"/>
      <w:pgSz w:w="11905" w:h="16837"/>
      <w:pgMar w:top="1134" w:right="1134" w:bottom="1134" w:left="1134" w:header="0" w:footer="8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E4A55" w14:textId="77777777" w:rsidR="004232E9" w:rsidRDefault="004232E9" w:rsidP="004232E9">
      <w:pPr>
        <w:spacing w:before="0"/>
      </w:pPr>
      <w:r>
        <w:separator/>
      </w:r>
    </w:p>
  </w:endnote>
  <w:endnote w:type="continuationSeparator" w:id="0">
    <w:p w14:paraId="218393EF" w14:textId="77777777" w:rsidR="004232E9" w:rsidRDefault="004232E9" w:rsidP="004232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askerville Italic">
    <w:panose1 w:val="02020502070401020303"/>
    <w:charset w:val="00"/>
    <w:family w:val="auto"/>
    <w:pitch w:val="variable"/>
    <w:sig w:usb0="80000067" w:usb1="02000040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8C44" w14:textId="33D41136" w:rsidR="004232E9" w:rsidRPr="004232E9" w:rsidRDefault="004232E9" w:rsidP="004232E9">
    <w:pPr>
      <w:pStyle w:val="Pidipagina"/>
      <w:jc w:val="right"/>
    </w:pPr>
    <w:r>
      <w:rPr>
        <w:i/>
      </w:rPr>
      <w:t>Nome Produttore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E7E7" w14:textId="77777777" w:rsidR="004232E9" w:rsidRDefault="004232E9" w:rsidP="004232E9">
      <w:pPr>
        <w:spacing w:before="0"/>
      </w:pPr>
      <w:r>
        <w:separator/>
      </w:r>
    </w:p>
  </w:footnote>
  <w:footnote w:type="continuationSeparator" w:id="0">
    <w:p w14:paraId="4FACE065" w14:textId="77777777" w:rsidR="004232E9" w:rsidRDefault="004232E9" w:rsidP="004232E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0"/>
    <w:rsid w:val="00007FDA"/>
    <w:rsid w:val="000306CA"/>
    <w:rsid w:val="000A5736"/>
    <w:rsid w:val="000D2F2A"/>
    <w:rsid w:val="001066F3"/>
    <w:rsid w:val="001606EE"/>
    <w:rsid w:val="001E478E"/>
    <w:rsid w:val="0021501B"/>
    <w:rsid w:val="002933AD"/>
    <w:rsid w:val="002D7803"/>
    <w:rsid w:val="00345C4A"/>
    <w:rsid w:val="003A1996"/>
    <w:rsid w:val="00402B40"/>
    <w:rsid w:val="00407EE6"/>
    <w:rsid w:val="004232E9"/>
    <w:rsid w:val="004518F0"/>
    <w:rsid w:val="005537C0"/>
    <w:rsid w:val="00580AE9"/>
    <w:rsid w:val="005E6711"/>
    <w:rsid w:val="00646B33"/>
    <w:rsid w:val="00656344"/>
    <w:rsid w:val="006949B9"/>
    <w:rsid w:val="006A7ED4"/>
    <w:rsid w:val="006C5E75"/>
    <w:rsid w:val="006C6913"/>
    <w:rsid w:val="006E2656"/>
    <w:rsid w:val="007705A9"/>
    <w:rsid w:val="00793988"/>
    <w:rsid w:val="00804503"/>
    <w:rsid w:val="00830CE4"/>
    <w:rsid w:val="00865D77"/>
    <w:rsid w:val="008E1566"/>
    <w:rsid w:val="00942C72"/>
    <w:rsid w:val="00A01396"/>
    <w:rsid w:val="00A502FA"/>
    <w:rsid w:val="00B16345"/>
    <w:rsid w:val="00B1798E"/>
    <w:rsid w:val="00B46CBD"/>
    <w:rsid w:val="00B53B4C"/>
    <w:rsid w:val="00B74C8A"/>
    <w:rsid w:val="00DF7A6D"/>
    <w:rsid w:val="00E2391C"/>
    <w:rsid w:val="00E81408"/>
    <w:rsid w:val="00FB022A"/>
    <w:rsid w:val="00FB4301"/>
    <w:rsid w:val="00FB546A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845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C8A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74C8A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B74C8A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B74C8A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B74C8A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B74C8A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B74C8A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B74C8A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B74C8A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B74C8A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B74C8A"/>
  </w:style>
  <w:style w:type="paragraph" w:styleId="Corpodeltesto">
    <w:name w:val="Body Text"/>
    <w:link w:val="CorpodeltestoCarattere"/>
    <w:rsid w:val="00B74C8A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B74C8A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C8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74C8A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B74C8A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B74C8A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B74C8A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B74C8A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B74C8A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B74C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74C8A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74C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4C8A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B74C8A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B74C8A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B7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B74C8A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B74C8A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B74C8A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B74C8A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B74C8A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B74C8A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74C8A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C8A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74C8A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B74C8A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B74C8A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B74C8A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B74C8A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B74C8A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B74C8A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B74C8A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B74C8A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B74C8A"/>
  </w:style>
  <w:style w:type="paragraph" w:styleId="Corpodeltesto">
    <w:name w:val="Body Text"/>
    <w:link w:val="CorpodeltestoCarattere"/>
    <w:rsid w:val="00B74C8A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B74C8A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C8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74C8A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B74C8A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B74C8A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B74C8A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B74C8A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B74C8A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B74C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74C8A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74C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4C8A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B74C8A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B74C8A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B7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B74C8A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B74C8A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B74C8A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B74C8A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B74C8A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B74C8A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74C8A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28</TotalTime>
  <Pages>3</Pages>
  <Words>469</Words>
  <Characters>2677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3140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pasta</dc:title>
  <dc:subject/>
  <dc:creator>la terra trema</dc:creator>
  <cp:keywords/>
  <dc:description/>
  <cp:lastModifiedBy>zzz</cp:lastModifiedBy>
  <cp:revision>28</cp:revision>
  <cp:lastPrinted>2010-10-27T10:58:00Z</cp:lastPrinted>
  <dcterms:created xsi:type="dcterms:W3CDTF">2017-07-18T11:01:00Z</dcterms:created>
  <dcterms:modified xsi:type="dcterms:W3CDTF">2019-10-29T12:50:00Z</dcterms:modified>
  <cp:category/>
</cp:coreProperties>
</file>