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2F0B028B" w14:textId="77777777" w:rsidR="00294DFC" w:rsidRPr="00D62B3D" w:rsidRDefault="00294DFC" w:rsidP="00294D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47B3243C" wp14:editId="3E81EB09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69AF" w14:textId="77777777" w:rsidR="00294DFC" w:rsidRPr="00D62B3D" w:rsidRDefault="00294DFC" w:rsidP="00294D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047C3A97" w14:textId="77777777" w:rsidR="00294DFC" w:rsidRPr="009F0DE4" w:rsidRDefault="00294DFC" w:rsidP="00294DFC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ortaggi</w:t>
      </w:r>
      <w:proofErr w:type="gramEnd"/>
      <w:r>
        <w:rPr>
          <w:rFonts w:ascii="Didot" w:hAnsi="Didot" w:cs="Didot"/>
        </w:rPr>
        <w:t xml:space="preserve"> e frutta</w:t>
      </w:r>
    </w:p>
    <w:p w14:paraId="2CE0686E" w14:textId="77777777" w:rsidR="00294DFC" w:rsidRPr="00BF5EA9" w:rsidRDefault="00294DFC" w:rsidP="00294DFC">
      <w:pPr>
        <w:jc w:val="center"/>
        <w:rPr>
          <w:rFonts w:ascii="Didot" w:hAnsi="Didot" w:cs="Didot"/>
        </w:rPr>
      </w:pPr>
    </w:p>
    <w:p w14:paraId="381318EE" w14:textId="77777777" w:rsidR="00294DFC" w:rsidRPr="00BF5EA9" w:rsidRDefault="00294DFC" w:rsidP="00294DFC">
      <w:pPr>
        <w:jc w:val="center"/>
        <w:rPr>
          <w:rFonts w:ascii="Didot" w:hAnsi="Didot" w:cs="Didot"/>
        </w:rPr>
      </w:pPr>
    </w:p>
    <w:p w14:paraId="4FB03B8D" w14:textId="77777777" w:rsidR="00294DFC" w:rsidRPr="00BF5EA9" w:rsidRDefault="00294DFC" w:rsidP="00294DFC">
      <w:pPr>
        <w:jc w:val="center"/>
        <w:rPr>
          <w:rFonts w:ascii="Didot" w:hAnsi="Didot" w:cs="Didot"/>
        </w:rPr>
      </w:pPr>
    </w:p>
    <w:p w14:paraId="36E968F0" w14:textId="77777777" w:rsidR="00294DFC" w:rsidRPr="00BF5EA9" w:rsidRDefault="00294DFC" w:rsidP="00294DFC">
      <w:pPr>
        <w:pStyle w:val="Titolo6"/>
        <w:jc w:val="center"/>
        <w:rPr>
          <w:rFonts w:ascii="Didot" w:hAnsi="Didot" w:cs="Didot"/>
        </w:rPr>
      </w:pPr>
    </w:p>
    <w:p w14:paraId="336B9B6D" w14:textId="77777777" w:rsidR="00294DFC" w:rsidRPr="00BF5EA9" w:rsidRDefault="00294DFC" w:rsidP="00294DFC">
      <w:pPr>
        <w:jc w:val="center"/>
        <w:rPr>
          <w:rFonts w:ascii="Didot" w:hAnsi="Didot" w:cs="Didot"/>
        </w:rPr>
      </w:pPr>
    </w:p>
    <w:p w14:paraId="42366F14" w14:textId="77777777" w:rsidR="00294DFC" w:rsidRPr="00BF5EA9" w:rsidRDefault="00294DFC" w:rsidP="00294DFC">
      <w:pPr>
        <w:jc w:val="center"/>
        <w:rPr>
          <w:rFonts w:ascii="Didot" w:hAnsi="Didot" w:cs="Didot"/>
        </w:rPr>
      </w:pPr>
    </w:p>
    <w:p w14:paraId="3D501ADF" w14:textId="77777777" w:rsidR="00294DFC" w:rsidRPr="00BF5EA9" w:rsidRDefault="00294DFC" w:rsidP="00294DFC">
      <w:pPr>
        <w:jc w:val="center"/>
        <w:rPr>
          <w:rFonts w:ascii="Didot" w:hAnsi="Didot" w:cs="Didot"/>
        </w:rPr>
      </w:pPr>
    </w:p>
    <w:p w14:paraId="4523B73A" w14:textId="77777777" w:rsidR="00294DFC" w:rsidRPr="00BF5EA9" w:rsidRDefault="00294DFC" w:rsidP="00294DFC">
      <w:pPr>
        <w:jc w:val="center"/>
        <w:rPr>
          <w:rFonts w:ascii="Didot" w:hAnsi="Didot" w:cs="Didot"/>
        </w:rPr>
      </w:pPr>
    </w:p>
    <w:p w14:paraId="0638FA39" w14:textId="77777777" w:rsidR="00294DFC" w:rsidRPr="00BF5EA9" w:rsidRDefault="00294DFC" w:rsidP="00294DFC">
      <w:pPr>
        <w:pStyle w:val="Titolo6"/>
        <w:jc w:val="center"/>
        <w:rPr>
          <w:rFonts w:ascii="Didot" w:hAnsi="Didot" w:cs="Didot"/>
        </w:rPr>
      </w:pPr>
    </w:p>
    <w:p w14:paraId="52E4217E" w14:textId="77777777" w:rsidR="00294DFC" w:rsidRPr="009F0DE4" w:rsidRDefault="00294DFC" w:rsidP="00294DFC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14E5AEE0" w14:textId="77777777" w:rsidR="00294DFC" w:rsidRPr="00D62B3D" w:rsidRDefault="00294DFC" w:rsidP="00294DFC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4A728185" w14:textId="77777777" w:rsidR="00294DFC" w:rsidRPr="00C7568F" w:rsidRDefault="00294DFC" w:rsidP="00294DFC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25DFA35C" w14:textId="77777777" w:rsidR="00294DFC" w:rsidRDefault="00294DFC" w:rsidP="00294DFC">
      <w:pPr>
        <w:spacing w:before="0"/>
      </w:pPr>
      <w:r>
        <w:br w:type="page"/>
      </w:r>
    </w:p>
    <w:p w14:paraId="0F8AC44F" w14:textId="77777777" w:rsidR="00294DFC" w:rsidRDefault="00294DFC" w:rsidP="00294DFC">
      <w:pPr>
        <w:pStyle w:val="Titolo6"/>
      </w:pPr>
      <w:r>
        <w:lastRenderedPageBreak/>
        <w:t>IL PRODUTTORE</w:t>
      </w:r>
    </w:p>
    <w:p w14:paraId="5999D3E7" w14:textId="77777777" w:rsidR="00294DFC" w:rsidRDefault="00294DFC" w:rsidP="00294DFC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7D633083" w14:textId="77777777" w:rsidR="00294DFC" w:rsidRDefault="00294DFC" w:rsidP="00294DFC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61490B7F" w14:textId="77777777" w:rsidR="00294DFC" w:rsidRDefault="00294DFC" w:rsidP="00294DFC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A4AF55B" w14:textId="211346C9" w:rsidR="00294DFC" w:rsidRDefault="00294DFC" w:rsidP="00294DFC">
      <w:pPr>
        <w:rPr>
          <w:b/>
        </w:rPr>
      </w:pPr>
      <w:r>
        <w:t>Proprietario</w:t>
      </w:r>
      <w:r>
        <w:rPr>
          <w:rFonts w:eastAsia="SimSun"/>
        </w:rPr>
        <w:t>:</w:t>
      </w:r>
      <w:r w:rsidR="0009053B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</w:t>
      </w:r>
      <w:proofErr w:type="spellStart"/>
      <w:r>
        <w:rPr>
          <w:rFonts w:eastAsia="Baskerville" w:cs="Baskerville"/>
        </w:rPr>
        <w:t>b&amp;b</w:t>
      </w:r>
      <w:proofErr w:type="spellEnd"/>
      <w:r>
        <w:rPr>
          <w:rFonts w:eastAsia="Baskerville" w:cs="Baskerville"/>
        </w:rPr>
        <w:t>, ristorazione…)</w:t>
      </w:r>
      <w:r w:rsidRPr="00F16397">
        <w:rPr>
          <w:rFonts w:eastAsia="Baskerville" w:cs="Baskerville"/>
        </w:rPr>
        <w:t>:</w:t>
      </w:r>
      <w:r w:rsidRPr="00E72B9C">
        <w:rPr>
          <w:rFonts w:eastAsia="Baskerville" w:cs="Baskerville"/>
          <w:b/>
        </w:rPr>
        <w:t xml:space="preserve"> </w:t>
      </w:r>
      <w:r>
        <w:rPr>
          <w:rFonts w:eastAsia="Baskerville" w:cs="Baskerville"/>
        </w:rPr>
        <w:br/>
      </w:r>
      <w:r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38B38551" w14:textId="7B8F558C" w:rsidR="00294DFC" w:rsidRPr="003F0CF1" w:rsidRDefault="00294DFC" w:rsidP="00294DFC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09053B">
        <w:t>Superficie coltivata (ha, altitudine)</w:t>
      </w:r>
      <w:r w:rsidR="0009053B">
        <w:rPr>
          <w:rFonts w:eastAsia="SimSun"/>
        </w:rPr>
        <w:t xml:space="preserve">: </w:t>
      </w:r>
      <w:r w:rsidR="0009053B">
        <w:rPr>
          <w:rFonts w:eastAsia="SimSun"/>
          <w:b/>
        </w:rPr>
        <w:br/>
      </w:r>
      <w:bookmarkStart w:id="0" w:name="_GoBack"/>
      <w:bookmarkEnd w:id="0"/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5A0E456C" w14:textId="77777777" w:rsidR="00294DFC" w:rsidRDefault="00294DFC" w:rsidP="00294DFC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8A27A2" w14:textId="77777777" w:rsidR="00294DFC" w:rsidRDefault="00294DFC" w:rsidP="00294DFC"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Canali distributivi (specificare quali agenti/distributori, aree </w:t>
      </w:r>
      <w:proofErr w:type="gramStart"/>
      <w:r>
        <w:t xml:space="preserve">di </w:t>
      </w:r>
      <w:proofErr w:type="gramEnd"/>
      <w:r>
        <w:t>interesse, e la percentuale):</w:t>
      </w:r>
      <w:r>
        <w:rPr>
          <w:b/>
        </w:rPr>
        <w:t xml:space="preserve"> </w:t>
      </w:r>
      <w: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ortaggi e frutta,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F1F652A" w14:textId="77777777" w:rsidR="00294DFC" w:rsidRDefault="00294DFC" w:rsidP="00294DFC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7278EB13" w14:textId="77777777" w:rsidR="00294DFC" w:rsidRDefault="00294DFC" w:rsidP="00294DFC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23DF2A9F" w14:textId="77777777" w:rsidR="00294DFC" w:rsidRDefault="00294DFC" w:rsidP="00294DFC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4372CCD6" w14:textId="77777777" w:rsidR="00294DFC" w:rsidRDefault="00294DFC" w:rsidP="00294DFC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2628F4A0" w14:textId="77777777" w:rsidR="00294DFC" w:rsidRDefault="00294DFC" w:rsidP="00294DFC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0C3D7186" w14:textId="77777777" w:rsidR="00294DFC" w:rsidRDefault="00294DFC" w:rsidP="00294DFC">
      <w:pPr>
        <w:rPr>
          <w:rFonts w:eastAsia="SimSun"/>
          <w:b/>
        </w:rPr>
      </w:pPr>
      <w:r>
        <w:rPr>
          <w:rFonts w:eastAsia="SimSun"/>
          <w:b/>
        </w:rPr>
        <w:br w:type="page"/>
      </w:r>
    </w:p>
    <w:p w14:paraId="2C38DB87" w14:textId="77777777" w:rsidR="00294DFC" w:rsidRPr="005766DD" w:rsidRDefault="00294DFC" w:rsidP="00294DFC">
      <w:pPr>
        <w:pStyle w:val="Titolo6"/>
      </w:pPr>
      <w:r>
        <w:lastRenderedPageBreak/>
        <w:t>ORTAGGI E FRUTTA</w:t>
      </w:r>
    </w:p>
    <w:p w14:paraId="1C4A8637" w14:textId="77777777" w:rsidR="00294DFC" w:rsidRDefault="00294DFC" w:rsidP="00294DFC">
      <w:pPr>
        <w:rPr>
          <w:rFonts w:eastAsia="SimSun"/>
          <w:b/>
        </w:rPr>
      </w:pPr>
      <w:r>
        <w:t>Tipologie di ortaggi/frutta prodotti: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Varietà coltivate: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Provenienza sementi:</w:t>
      </w:r>
      <w:r>
        <w:rPr>
          <w:rFonts w:eastAsia="SimSun"/>
          <w:b/>
        </w:rPr>
        <w:t xml:space="preserve"> </w:t>
      </w:r>
    </w:p>
    <w:p w14:paraId="720B99FC" w14:textId="77777777" w:rsidR="00294DFC" w:rsidRDefault="00294DFC" w:rsidP="00294DFC">
      <w:pPr>
        <w:rPr>
          <w:rFonts w:eastAsia="SimSun"/>
          <w:b/>
        </w:rPr>
      </w:pPr>
      <w:r>
        <w:t>Superficie coltivata (</w:t>
      </w:r>
      <w:proofErr w:type="gramStart"/>
      <w:r>
        <w:t>ha,</w:t>
      </w:r>
      <w:proofErr w:type="gramEnd"/>
      <w:r>
        <w:t xml:space="preserve">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Quantità media prodotta (specificare le differenti tipologie):</w:t>
      </w:r>
    </w:p>
    <w:p w14:paraId="421F469E" w14:textId="77777777" w:rsidR="00294DFC" w:rsidRPr="00970128" w:rsidRDefault="00294DFC" w:rsidP="00294DFC">
      <w:pPr>
        <w:rPr>
          <w:rFonts w:eastAsia="SimSun"/>
          <w:b/>
        </w:rPr>
      </w:pPr>
      <w:proofErr w:type="gramStart"/>
      <w:r>
        <w:t>Modalità</w:t>
      </w:r>
      <w:proofErr w:type="gramEnd"/>
      <w:r>
        <w:t xml:space="preserve"> di coltivazione (serra, cielo aperto, altro):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Estensione terreno</w:t>
      </w:r>
      <w:proofErr w:type="gramEnd"/>
      <w:r>
        <w:t xml:space="preserve"> (ha):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Esposizione: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Altitudine:</w:t>
      </w:r>
      <w:r>
        <w:rPr>
          <w:rFonts w:eastAsia="SimSun"/>
          <w:b/>
        </w:rPr>
        <w:t xml:space="preserve"> </w:t>
      </w:r>
    </w:p>
    <w:p w14:paraId="44E4EECB" w14:textId="77777777" w:rsidR="00294DFC" w:rsidRDefault="00294DFC" w:rsidP="00294DFC">
      <w:pPr>
        <w:rPr>
          <w:b/>
        </w:rPr>
      </w:pPr>
      <w:r>
        <w:t>Rotazione coltivazioni:</w:t>
      </w:r>
      <w:r>
        <w:br/>
        <w:t>Tipo di fertilizzanti usati e frequenza di utilizzo: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Trattamenti eseguiti (quali e frequenza):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Concimazioni eseguite (quali e frequenza):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Lavorazioni eseguite:</w:t>
      </w:r>
      <w:r>
        <w:rPr>
          <w:rFonts w:eastAsia="SimSun"/>
          <w:b/>
        </w:rPr>
        <w:t xml:space="preserve"> </w:t>
      </w:r>
    </w:p>
    <w:p w14:paraId="1DA9C1F5" w14:textId="77777777" w:rsidR="00294DFC" w:rsidRDefault="00294DFC" w:rsidP="00294DFC">
      <w:pPr>
        <w:rPr>
          <w:b/>
        </w:rPr>
      </w:pPr>
      <w:r>
        <w:t>Momento della raccolta: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Metodo di raccolta: </w:t>
      </w:r>
      <w:r>
        <w:rPr>
          <w:b/>
        </w:rPr>
        <w:br/>
      </w:r>
      <w:r>
        <w:t>Mano d'opera utilizzata per la raccolta (indicare quante persone e, se retribuite, la paga oraria):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Raccolto ultimo (indicare la quantità):</w:t>
      </w:r>
      <w:r>
        <w:rPr>
          <w:rFonts w:eastAsia="SimSun"/>
          <w:b/>
        </w:rPr>
        <w:t xml:space="preserve"> </w:t>
      </w:r>
    </w:p>
    <w:p w14:paraId="1482902D" w14:textId="77777777" w:rsidR="00294DFC" w:rsidRDefault="00294DFC" w:rsidP="00294DFC">
      <w:pPr>
        <w:rPr>
          <w:b/>
        </w:rPr>
      </w:pPr>
      <w:r>
        <w:t>Tempi di conservazione (</w:t>
      </w:r>
      <w:proofErr w:type="gramStart"/>
      <w:r>
        <w:t>tempo</w:t>
      </w:r>
      <w:proofErr w:type="gramEnd"/>
      <w:r>
        <w:t xml:space="preserve"> medio che intercorre tra la raccolta e la vendita):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proofErr w:type="gramStart"/>
      <w:r>
        <w:t>Modalità</w:t>
      </w:r>
      <w:proofErr w:type="gramEnd"/>
      <w:r>
        <w:t xml:space="preserve"> di conservazione/stoccaggio: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Luogo di stoccaggio degli ortaggi (cella frigorifera, </w:t>
      </w:r>
      <w:proofErr w:type="gramStart"/>
      <w:r>
        <w:t>altro</w:t>
      </w:r>
      <w:proofErr w:type="gramEnd"/>
      <w:r>
        <w:t>...):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Distanza tra luogo di raccolta - </w:t>
      </w:r>
      <w:proofErr w:type="gramStart"/>
      <w:r>
        <w:t>luogo</w:t>
      </w:r>
      <w:proofErr w:type="gramEnd"/>
      <w:r>
        <w:t xml:space="preserve"> di conservazione - luogo di vendita: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Luogo di confezionamento (se presente):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proofErr w:type="gramStart"/>
      <w:r>
        <w:t>Modalità</w:t>
      </w:r>
      <w:proofErr w:type="gramEnd"/>
      <w:r>
        <w:t xml:space="preserve"> di confezionamento (se presente):</w:t>
      </w:r>
      <w:r>
        <w:rPr>
          <w:b/>
        </w:rPr>
        <w:t xml:space="preserve"> </w:t>
      </w:r>
    </w:p>
    <w:p w14:paraId="6FE1BC5A" w14:textId="77777777" w:rsidR="00294DFC" w:rsidRPr="0072530E" w:rsidRDefault="00294DFC" w:rsidP="00294DFC">
      <w:r>
        <w:t>Breve descrizione del metodo di trasformazione (se presente):</w:t>
      </w:r>
      <w:r w:rsidRPr="009D270D">
        <w:rPr>
          <w:b/>
        </w:rPr>
        <w:t xml:space="preserve"> </w:t>
      </w:r>
      <w:r>
        <w:br/>
        <w:t>Addensanti impiegati (tipo, origine, certificazione e percentuale):</w:t>
      </w:r>
      <w:r w:rsidRPr="0072530E">
        <w:rPr>
          <w:b/>
        </w:rPr>
        <w:t xml:space="preserve"> </w:t>
      </w:r>
      <w:r>
        <w:rPr>
          <w:b/>
        </w:rPr>
        <w:br/>
      </w:r>
      <w:r>
        <w:t>Dolcificanti impiegati (tipo, origine, certificazione e percentuale):</w:t>
      </w:r>
      <w:r w:rsidRPr="0072530E">
        <w:rPr>
          <w:b/>
        </w:rPr>
        <w:t xml:space="preserve"> </w:t>
      </w:r>
      <w:r>
        <w:rPr>
          <w:b/>
        </w:rPr>
        <w:br/>
      </w:r>
      <w:r>
        <w:t>Percentuale totale di zuccheri aggiunti:</w:t>
      </w:r>
    </w:p>
    <w:p w14:paraId="4203B6C4" w14:textId="77777777" w:rsidR="00294DFC" w:rsidRDefault="00294DFC" w:rsidP="00294DFC">
      <w:pPr>
        <w:pStyle w:val="Titolo4"/>
      </w:pPr>
      <w:r>
        <w:t>Descrizione organolettica e libera</w:t>
      </w:r>
    </w:p>
    <w:p w14:paraId="2387509A" w14:textId="77777777" w:rsidR="00294DFC" w:rsidRDefault="00294DFC" w:rsidP="00294DFC">
      <w:r>
        <w:t>I miei ortaggi e frutti sono:</w:t>
      </w:r>
      <w:r w:rsidRPr="00B254AC">
        <w:rPr>
          <w:b/>
        </w:rPr>
        <w:t xml:space="preserve"> </w:t>
      </w:r>
    </w:p>
    <w:p w14:paraId="192BDDCB" w14:textId="77777777" w:rsidR="00294DFC" w:rsidRDefault="00294DFC" w:rsidP="00294DFC">
      <w:pPr>
        <w:pStyle w:val="Titolo4"/>
      </w:pPr>
      <w:r>
        <w:t xml:space="preserve">PREZZO SORGENTE </w:t>
      </w:r>
    </w:p>
    <w:p w14:paraId="42E870EA" w14:textId="77777777" w:rsidR="00294DFC" w:rsidRDefault="00294DFC" w:rsidP="00294DFC">
      <w:r>
        <w:t>Prezzo sorgente dei principali ortaggi e frutti prodotti (compreso d’iva):</w:t>
      </w:r>
      <w:r>
        <w:rPr>
          <w:rFonts w:eastAsia="SimSun"/>
          <w:b/>
        </w:rPr>
        <w:t xml:space="preserve"> </w:t>
      </w:r>
      <w:proofErr w:type="gramStart"/>
      <w:r>
        <w:rPr>
          <w:rFonts w:eastAsia="SimSun"/>
          <w:b/>
        </w:rPr>
        <w:t>€</w:t>
      </w:r>
      <w:proofErr w:type="gramEnd"/>
      <w:r>
        <w:rPr>
          <w:rFonts w:eastAsia="SimSun"/>
          <w:b/>
        </w:rPr>
        <w:t xml:space="preserve"> </w:t>
      </w:r>
    </w:p>
    <w:p w14:paraId="6A409560" w14:textId="77777777" w:rsidR="00294DFC" w:rsidRDefault="00294DFC" w:rsidP="00294DFC"/>
    <w:p w14:paraId="4AAF71F2" w14:textId="77777777" w:rsidR="00294DFC" w:rsidRDefault="00294DFC" w:rsidP="00294DFC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EDB26E2" w14:textId="7C38EDE2" w:rsidR="00804503" w:rsidRPr="00294DFC" w:rsidRDefault="00804503" w:rsidP="00294DFC"/>
    <w:sectPr w:rsidR="00804503" w:rsidRPr="00294DFC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9053B"/>
    <w:rsid w:val="000A5736"/>
    <w:rsid w:val="000D2F2A"/>
    <w:rsid w:val="001066F3"/>
    <w:rsid w:val="001606EE"/>
    <w:rsid w:val="001E478E"/>
    <w:rsid w:val="0021501B"/>
    <w:rsid w:val="002933AD"/>
    <w:rsid w:val="00294DFC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CF4FDC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53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053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9053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9053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9053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9053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9053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09053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9053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9053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9053B"/>
  </w:style>
  <w:style w:type="paragraph" w:styleId="Corpodeltesto">
    <w:name w:val="Body Text"/>
    <w:link w:val="CorpodeltestoCarattere"/>
    <w:rsid w:val="0009053B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09053B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53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9053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9053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9053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9053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9053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90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053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90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053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09053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9053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9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9053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09053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09053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09053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09053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9053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9053B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53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053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9053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9053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9053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9053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9053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09053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9053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9053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9053B"/>
  </w:style>
  <w:style w:type="paragraph" w:styleId="Corpodeltesto">
    <w:name w:val="Body Text"/>
    <w:link w:val="CorpodeltestoCarattere"/>
    <w:rsid w:val="0009053B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09053B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53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9053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9053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9053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9053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9053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90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053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90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053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09053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9053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9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9053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09053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09053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09053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09053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9053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9053B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3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3406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ortaggi e frutta</dc:title>
  <dc:subject/>
  <dc:creator>la terra trema</dc:creator>
  <cp:keywords/>
  <dc:description/>
  <cp:lastModifiedBy>zzz</cp:lastModifiedBy>
  <cp:revision>28</cp:revision>
  <cp:lastPrinted>2010-10-27T10:58:00Z</cp:lastPrinted>
  <dcterms:created xsi:type="dcterms:W3CDTF">2017-07-18T11:01:00Z</dcterms:created>
  <dcterms:modified xsi:type="dcterms:W3CDTF">2019-10-29T12:50:00Z</dcterms:modified>
  <cp:category/>
</cp:coreProperties>
</file>