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CC409FA" w14:textId="77777777" w:rsidR="003E2EDB" w:rsidRPr="00D62B3D" w:rsidRDefault="003E2EDB" w:rsidP="003E2E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bookmarkStart w:id="0" w:name="_GoBack"/>
      <w:bookmarkEnd w:id="0"/>
      <w:r w:rsidRPr="00D62B3D">
        <w:rPr>
          <w:rFonts w:ascii="Didot" w:hAnsi="Didot" w:cs="Didot"/>
          <w:noProof/>
        </w:rPr>
        <w:drawing>
          <wp:inline distT="0" distB="0" distL="0" distR="0" wp14:anchorId="00DAD7B4" wp14:editId="6691CF22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C864" w14:textId="77777777" w:rsidR="003E2EDB" w:rsidRPr="00D62B3D" w:rsidRDefault="003E2EDB" w:rsidP="003E2E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</w:rPr>
        <w:t>autocertificazione e prezzo sorgente</w:t>
      </w:r>
    </w:p>
    <w:p w14:paraId="63774E83" w14:textId="77777777" w:rsidR="003E2EDB" w:rsidRPr="009F0DE4" w:rsidRDefault="003E2EDB" w:rsidP="003E2EDB">
      <w:pPr>
        <w:pStyle w:val="Titolo6"/>
        <w:jc w:val="center"/>
        <w:rPr>
          <w:rFonts w:ascii="Didot" w:hAnsi="Didot" w:cs="Didot"/>
        </w:rPr>
      </w:pPr>
      <w:r>
        <w:rPr>
          <w:rFonts w:ascii="Didot" w:hAnsi="Didot" w:cs="Didot"/>
        </w:rPr>
        <w:t>il miele</w:t>
      </w:r>
    </w:p>
    <w:p w14:paraId="730BDB8B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28F2492D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71EE098E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53F16DFE" w14:textId="77777777" w:rsidR="003E2EDB" w:rsidRPr="00BF5EA9" w:rsidRDefault="003E2EDB" w:rsidP="003E2EDB">
      <w:pPr>
        <w:pStyle w:val="Titolo6"/>
        <w:jc w:val="center"/>
        <w:rPr>
          <w:rFonts w:ascii="Didot" w:hAnsi="Didot" w:cs="Didot"/>
        </w:rPr>
      </w:pPr>
    </w:p>
    <w:p w14:paraId="70158834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0517386B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66DC085B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223980B3" w14:textId="77777777" w:rsidR="003E2EDB" w:rsidRPr="00BF5EA9" w:rsidRDefault="003E2EDB" w:rsidP="003E2EDB">
      <w:pPr>
        <w:jc w:val="center"/>
        <w:rPr>
          <w:rFonts w:ascii="Didot" w:hAnsi="Didot" w:cs="Didot"/>
        </w:rPr>
      </w:pPr>
    </w:p>
    <w:p w14:paraId="130B0D40" w14:textId="77777777" w:rsidR="003E2EDB" w:rsidRPr="00BF5EA9" w:rsidRDefault="003E2EDB" w:rsidP="003E2EDB">
      <w:pPr>
        <w:pStyle w:val="Titolo6"/>
        <w:jc w:val="center"/>
        <w:rPr>
          <w:rFonts w:ascii="Didot" w:hAnsi="Didot" w:cs="Didot"/>
        </w:rPr>
      </w:pPr>
    </w:p>
    <w:p w14:paraId="2A0808E6" w14:textId="77777777" w:rsidR="003E2EDB" w:rsidRPr="009F0DE4" w:rsidRDefault="003E2EDB" w:rsidP="003E2EDB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114A1F52" w14:textId="77777777" w:rsidR="003E2EDB" w:rsidRPr="00D62B3D" w:rsidRDefault="003E2EDB" w:rsidP="003E2EDB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63A0565E" w14:textId="77777777" w:rsidR="003E2EDB" w:rsidRPr="00C7568F" w:rsidRDefault="003E2EDB" w:rsidP="003E2EDB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191E3C3A" w14:textId="77777777" w:rsidR="003E2EDB" w:rsidRDefault="003E2EDB" w:rsidP="003E2EDB">
      <w:pPr>
        <w:spacing w:before="0"/>
      </w:pPr>
      <w:r>
        <w:br w:type="page"/>
      </w:r>
    </w:p>
    <w:p w14:paraId="37F93C03" w14:textId="77777777" w:rsidR="003E2EDB" w:rsidRDefault="003E2EDB" w:rsidP="003E2EDB">
      <w:pPr>
        <w:pStyle w:val="Titolo6"/>
        <w:rPr>
          <w:rFonts w:eastAsia="SimSun"/>
        </w:rPr>
      </w:pPr>
      <w:r>
        <w:lastRenderedPageBreak/>
        <w:t>IL PRODUTTORE</w:t>
      </w:r>
    </w:p>
    <w:p w14:paraId="6F8008BE" w14:textId="77777777" w:rsidR="003E2EDB" w:rsidRDefault="003E2EDB" w:rsidP="003E2EDB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1DDC5012" w14:textId="77777777" w:rsidR="003E2EDB" w:rsidRDefault="003E2EDB" w:rsidP="003E2EDB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27F87D82" w14:textId="77777777" w:rsidR="003E2EDB" w:rsidRDefault="003E2EDB" w:rsidP="003E2EDB">
      <w:pPr>
        <w:rPr>
          <w:rFonts w:eastAsia="SimSu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</w:p>
    <w:p w14:paraId="02F3BC32" w14:textId="77777777" w:rsidR="003E2EDB" w:rsidRDefault="003E2EDB" w:rsidP="003E2EDB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b&amp;b,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prodotti acquistabili in azienda:</w:t>
      </w:r>
      <w:r w:rsidRPr="0085492B">
        <w:rPr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5B878714" w14:textId="77777777" w:rsidR="003E2EDB" w:rsidRPr="0097099F" w:rsidRDefault="003E2EDB" w:rsidP="003E2EDB">
      <w:pPr>
        <w:rPr>
          <w:rFonts w:eastAsia="SimSun"/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Certificazione (convenzionale, integrato, biologico, biodinamico, con o senza certificazione, altre particolarità)</w:t>
      </w:r>
      <w:r>
        <w:rPr>
          <w:rFonts w:eastAsia="SimSun"/>
        </w:rPr>
        <w:t>:</w:t>
      </w:r>
      <w:r w:rsidRPr="00DF3ADB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7955FDF4" w14:textId="77777777" w:rsidR="003E2EDB" w:rsidRDefault="003E2EDB" w:rsidP="003E2EDB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2FC7BDD" w14:textId="77777777" w:rsidR="003E2EDB" w:rsidRDefault="003E2EDB" w:rsidP="003E2EDB">
      <w:r>
        <w:t>Vendita diretta di miele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miele,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B28C1CC" w14:textId="77777777" w:rsidR="003E2EDB" w:rsidRDefault="003E2EDB" w:rsidP="003E2EDB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459F9A55" w14:textId="77777777" w:rsidR="003E2EDB" w:rsidRDefault="003E2EDB" w:rsidP="003E2EDB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16F085F3" w14:textId="77777777" w:rsidR="003E2EDB" w:rsidRDefault="003E2EDB" w:rsidP="003E2EDB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244F714D" w14:textId="77777777" w:rsidR="003E2EDB" w:rsidRDefault="003E2EDB" w:rsidP="003E2EDB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16BA6F64" w14:textId="77777777" w:rsidR="003E2EDB" w:rsidRDefault="003E2EDB" w:rsidP="003E2EDB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09500FB2" w14:textId="77777777" w:rsidR="003E2EDB" w:rsidRDefault="003E2EDB" w:rsidP="003E2EDB">
      <w:pPr>
        <w:pStyle w:val="Titolo6"/>
      </w:pPr>
      <w:r>
        <w:rPr>
          <w:rFonts w:eastAsia="SimSun"/>
          <w:b w:val="0"/>
        </w:rPr>
        <w:br w:type="page"/>
      </w:r>
      <w:r>
        <w:lastRenderedPageBreak/>
        <w:t>IL MIELE</w:t>
      </w:r>
    </w:p>
    <w:p w14:paraId="5F76D443" w14:textId="77777777" w:rsidR="003E2EDB" w:rsidRDefault="003E2EDB" w:rsidP="003E2EDB">
      <w:pPr>
        <w:rPr>
          <w:rFonts w:eastAsia="SimSun"/>
          <w:b/>
        </w:rPr>
      </w:pPr>
      <w:r>
        <w:t>Tipi di miele prodotti e luogo (ubicazione alveari)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CB9FBCF" w14:textId="77777777" w:rsidR="003E2EDB" w:rsidRDefault="003E2EDB" w:rsidP="003E2EDB">
      <w:pPr>
        <w:pStyle w:val="Titolo2"/>
      </w:pPr>
    </w:p>
    <w:p w14:paraId="35FE1C80" w14:textId="77777777" w:rsidR="003E2EDB" w:rsidRPr="000D13CC" w:rsidRDefault="003E2EDB" w:rsidP="003E2EDB">
      <w:r>
        <w:t>Quantità di miele prodotta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982E58" w14:textId="77777777" w:rsidR="003E2EDB" w:rsidRDefault="003E2EDB" w:rsidP="003E2EDB">
      <w:pPr>
        <w:pStyle w:val="Titolo4"/>
      </w:pPr>
      <w:r>
        <w:t>L’apicoltura</w:t>
      </w:r>
    </w:p>
    <w:p w14:paraId="1936C9A0" w14:textId="77777777" w:rsidR="003E2EDB" w:rsidRDefault="003E2EDB" w:rsidP="003E2EDB">
      <w:pPr>
        <w:rPr>
          <w:rFonts w:eastAsia="SimSun"/>
          <w:b/>
        </w:rPr>
      </w:pPr>
      <w:r>
        <w:t>Numero alveari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di miele prodotta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Pratica del nomadismo (si, 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arnia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5E1C914" w14:textId="77777777" w:rsidR="003E2EDB" w:rsidRDefault="003E2EDB" w:rsidP="003E2EDB">
      <w:pPr>
        <w:rPr>
          <w:rFonts w:eastAsia="SimSun"/>
          <w:b/>
        </w:rPr>
      </w:pPr>
      <w:r>
        <w:t>Provenienza delle api regine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sostituisco ogni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allevo (quantità)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acquisto da allevatore (quantità)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1EBE8D2" w14:textId="77777777" w:rsidR="003E2EDB" w:rsidRDefault="003E2EDB" w:rsidP="003E2EDB">
      <w:pPr>
        <w:rPr>
          <w:rFonts w:eastAsia="SimSun"/>
          <w:b/>
        </w:rPr>
      </w:pPr>
      <w:r>
        <w:t>Modalità di allontanamento delle api dai melari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Trattamenti sanitari (principi attivi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24F90FC" w14:textId="77777777" w:rsidR="003E2EDB" w:rsidRDefault="003E2EDB" w:rsidP="003E2EDB">
      <w:pPr>
        <w:pStyle w:val="Titolo4"/>
      </w:pPr>
      <w:r>
        <w:t>La mieleria</w:t>
      </w:r>
    </w:p>
    <w:p w14:paraId="717A056F" w14:textId="77777777" w:rsidR="003E2EDB" w:rsidRDefault="003E2EDB" w:rsidP="003E2EDB">
      <w:r>
        <w:t>Deumidificazione miele (si/no, quando)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Disopercolatura (manuale/meccanica)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estrazione (centrifuga, pigiatura, scolatura, ecc)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Uso della pompa (si/no, tipo)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filtro usato (a sacco, a rete, ecc)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12F771F" w14:textId="77777777" w:rsidR="003E2EDB" w:rsidRDefault="003E2EDB" w:rsidP="003E2EDB">
      <w:pPr>
        <w:ind w:right="-82"/>
        <w:rPr>
          <w:rFonts w:eastAsia="SimSun"/>
          <w:b/>
        </w:rPr>
      </w:pPr>
      <w:r>
        <w:t>Modalità di decantazione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Stoccaggio (fusti da 300 kg, fustini da 25 kg, vasetti)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Max temperatura usata nel ciclo di produzione (camera calda)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Invasettamento (manuale/meccanico)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4F9CD95" w14:textId="77777777" w:rsidR="003E2EDB" w:rsidRDefault="003E2EDB" w:rsidP="003E2EDB">
      <w:pPr>
        <w:pStyle w:val="Titolo4"/>
      </w:pPr>
      <w:r>
        <w:t>Descrizione organolettica e libera</w:t>
      </w:r>
    </w:p>
    <w:p w14:paraId="3E50A791" w14:textId="77777777" w:rsidR="003E2EDB" w:rsidRDefault="003E2EDB" w:rsidP="003E2EDB">
      <w:r>
        <w:t>Il mio miele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73948BB" w14:textId="77777777" w:rsidR="003E2EDB" w:rsidRDefault="003E2EDB" w:rsidP="003E2EDB">
      <w:pPr>
        <w:pStyle w:val="Titolo4"/>
      </w:pPr>
      <w:r>
        <w:t xml:space="preserve">PREZZO SORGENTE </w:t>
      </w:r>
    </w:p>
    <w:p w14:paraId="2BA80CB8" w14:textId="77777777" w:rsidR="003E2EDB" w:rsidRDefault="003E2EDB" w:rsidP="003E2EDB">
      <w:pPr>
        <w:rPr>
          <w:rFonts w:eastAsia="SimSun"/>
          <w:b/>
        </w:rPr>
      </w:pPr>
      <w:r>
        <w:t>Prezzo sorgente (vasetto da 1 kg) dei mieli indicati</w:t>
      </w:r>
      <w:r>
        <w:rPr>
          <w:rFonts w:eastAsia="SimSun"/>
        </w:rPr>
        <w:t xml:space="preserve">: </w:t>
      </w:r>
      <w:r w:rsidRPr="00C964A9">
        <w:rPr>
          <w:rFonts w:eastAsia="SimSun"/>
          <w:b/>
        </w:rPr>
        <w:t>€</w:t>
      </w:r>
      <w:r>
        <w:rPr>
          <w:rFonts w:eastAsia="SimSun"/>
          <w:b/>
        </w:rPr>
        <w:br/>
      </w:r>
      <w:r>
        <w:t>Prezzo medio confezione (imballo+etichetta)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alle confezioni, specificare le dimensioni)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8FCC010" w14:textId="77777777" w:rsidR="003E2EDB" w:rsidRDefault="003E2EDB" w:rsidP="003E2EDB"/>
    <w:p w14:paraId="4361221E" w14:textId="77777777" w:rsidR="003E2EDB" w:rsidRPr="00FC4D9B" w:rsidRDefault="003E2EDB" w:rsidP="003E2EDB">
      <w:r>
        <w:t>Eventuali altre considerazioni:</w:t>
      </w:r>
    </w:p>
    <w:p w14:paraId="0066BFDB" w14:textId="77777777" w:rsidR="003E2EDB" w:rsidRPr="00002C64" w:rsidRDefault="003E2EDB" w:rsidP="003E2EDB"/>
    <w:p w14:paraId="5EDB26E2" w14:textId="4768063C" w:rsidR="00804503" w:rsidRPr="003E2EDB" w:rsidRDefault="00804503" w:rsidP="003E2EDB"/>
    <w:sectPr w:rsidR="00804503" w:rsidRPr="003E2EDB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3C3E46"/>
    <w:rsid w:val="003E2EDB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E4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3E4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3C3E4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C3E4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3C3E4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3C3E4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3C3E4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3C3E4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3C3E4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3C3E4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3C3E46"/>
  </w:style>
  <w:style w:type="paragraph" w:styleId="Corpodeltesto">
    <w:name w:val="Body Text"/>
    <w:link w:val="CorpodeltestoCarattere"/>
    <w:rsid w:val="003C3E4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3C3E4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E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3E4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3C3E4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3C3E4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3C3E4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3C3E4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3C3E4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3C3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E4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3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3E4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3C3E4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3C3E4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3C3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3C3E4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3C3E4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3C3E4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3C3E4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3C3E4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C3E4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C3E46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E4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3E4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3C3E4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C3E4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3C3E4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3C3E4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3C3E4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3C3E4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3C3E4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3C3E4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3C3E46"/>
  </w:style>
  <w:style w:type="paragraph" w:styleId="Corpodeltesto">
    <w:name w:val="Body Text"/>
    <w:link w:val="CorpodeltestoCarattere"/>
    <w:rsid w:val="003C3E4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3C3E4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E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3E4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3C3E4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3C3E4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3C3E4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3C3E4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3C3E4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3C3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E4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3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3E4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3C3E4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3C3E4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3C3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3C3E4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3C3E4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3C3E4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3C3E4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3C3E4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C3E4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C3E46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3</Pages>
  <Words>394</Words>
  <Characters>2670</Characters>
  <Application>Microsoft Macintosh Word</Application>
  <DocSecurity>0</DocSecurity>
  <Lines>97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3094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miele</dc:title>
  <dc:subject/>
  <dc:creator>la terra trema</dc:creator>
  <cp:keywords/>
  <dc:description/>
  <cp:lastModifiedBy>zzz</cp:lastModifiedBy>
  <cp:revision>27</cp:revision>
  <cp:lastPrinted>2010-10-27T10:58:00Z</cp:lastPrinted>
  <dcterms:created xsi:type="dcterms:W3CDTF">2017-07-18T11:01:00Z</dcterms:created>
  <dcterms:modified xsi:type="dcterms:W3CDTF">2019-10-16T16:37:00Z</dcterms:modified>
  <cp:category/>
</cp:coreProperties>
</file>