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0B96A12A" w14:textId="77777777" w:rsidR="00762FE3" w:rsidRPr="00D62B3D" w:rsidRDefault="00762FE3" w:rsidP="00762FE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r w:rsidRPr="00D62B3D">
        <w:rPr>
          <w:rFonts w:ascii="Didot" w:hAnsi="Didot" w:cs="Didot"/>
          <w:noProof/>
        </w:rPr>
        <w:drawing>
          <wp:inline distT="0" distB="0" distL="0" distR="0" wp14:anchorId="1B4F78FC" wp14:editId="52E12E58">
            <wp:extent cx="1605280" cy="792480"/>
            <wp:effectExtent l="0" t="0" r="0" b="0"/>
            <wp:docPr id="2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1852D" w14:textId="77777777" w:rsidR="00762FE3" w:rsidRPr="00D62B3D" w:rsidRDefault="00762FE3" w:rsidP="00762FE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proofErr w:type="gramStart"/>
      <w:r w:rsidRPr="00D62B3D">
        <w:rPr>
          <w:rFonts w:ascii="Didot" w:hAnsi="Didot" w:cs="Didot"/>
        </w:rPr>
        <w:t>autocertificazione</w:t>
      </w:r>
      <w:proofErr w:type="gramEnd"/>
      <w:r w:rsidRPr="00D62B3D">
        <w:rPr>
          <w:rFonts w:ascii="Didot" w:hAnsi="Didot" w:cs="Didot"/>
        </w:rPr>
        <w:t xml:space="preserve"> e prezzo sorgente</w:t>
      </w:r>
    </w:p>
    <w:p w14:paraId="314EDCAD" w14:textId="77777777" w:rsidR="00762FE3" w:rsidRPr="009F0DE4" w:rsidRDefault="00762FE3" w:rsidP="00762FE3">
      <w:pPr>
        <w:pStyle w:val="Titolo6"/>
        <w:jc w:val="center"/>
        <w:rPr>
          <w:rFonts w:ascii="Didot" w:hAnsi="Didot" w:cs="Didot"/>
        </w:rPr>
      </w:pPr>
      <w:proofErr w:type="gramStart"/>
      <w:r>
        <w:rPr>
          <w:rFonts w:ascii="Didot" w:hAnsi="Didot" w:cs="Didot"/>
        </w:rPr>
        <w:t>il</w:t>
      </w:r>
      <w:proofErr w:type="gramEnd"/>
      <w:r>
        <w:rPr>
          <w:rFonts w:ascii="Didot" w:hAnsi="Didot" w:cs="Didot"/>
        </w:rPr>
        <w:t xml:space="preserve"> latte e i formaggi</w:t>
      </w:r>
    </w:p>
    <w:p w14:paraId="39749DB5" w14:textId="77777777" w:rsidR="00762FE3" w:rsidRPr="00BF5EA9" w:rsidRDefault="00762FE3" w:rsidP="00762FE3">
      <w:pPr>
        <w:jc w:val="center"/>
        <w:rPr>
          <w:rFonts w:ascii="Didot" w:hAnsi="Didot" w:cs="Didot"/>
        </w:rPr>
      </w:pPr>
    </w:p>
    <w:p w14:paraId="49D2FFD2" w14:textId="77777777" w:rsidR="00762FE3" w:rsidRPr="00BF5EA9" w:rsidRDefault="00762FE3" w:rsidP="00762FE3">
      <w:pPr>
        <w:jc w:val="center"/>
        <w:rPr>
          <w:rFonts w:ascii="Didot" w:hAnsi="Didot" w:cs="Didot"/>
        </w:rPr>
      </w:pPr>
    </w:p>
    <w:p w14:paraId="3EACF7AD" w14:textId="77777777" w:rsidR="00762FE3" w:rsidRPr="00BF5EA9" w:rsidRDefault="00762FE3" w:rsidP="00762FE3">
      <w:pPr>
        <w:jc w:val="center"/>
        <w:rPr>
          <w:rFonts w:ascii="Didot" w:hAnsi="Didot" w:cs="Didot"/>
        </w:rPr>
      </w:pPr>
    </w:p>
    <w:p w14:paraId="0CA68044" w14:textId="77777777" w:rsidR="00762FE3" w:rsidRPr="00BF5EA9" w:rsidRDefault="00762FE3" w:rsidP="00762FE3">
      <w:pPr>
        <w:pStyle w:val="Titolo6"/>
        <w:jc w:val="center"/>
        <w:rPr>
          <w:rFonts w:ascii="Didot" w:hAnsi="Didot" w:cs="Didot"/>
        </w:rPr>
      </w:pPr>
    </w:p>
    <w:p w14:paraId="6A937110" w14:textId="77777777" w:rsidR="00762FE3" w:rsidRPr="00BF5EA9" w:rsidRDefault="00762FE3" w:rsidP="00762FE3">
      <w:pPr>
        <w:jc w:val="center"/>
        <w:rPr>
          <w:rFonts w:ascii="Didot" w:hAnsi="Didot" w:cs="Didot"/>
        </w:rPr>
      </w:pPr>
    </w:p>
    <w:p w14:paraId="35657424" w14:textId="77777777" w:rsidR="00762FE3" w:rsidRPr="00BF5EA9" w:rsidRDefault="00762FE3" w:rsidP="00762FE3">
      <w:pPr>
        <w:jc w:val="center"/>
        <w:rPr>
          <w:rFonts w:ascii="Didot" w:hAnsi="Didot" w:cs="Didot"/>
        </w:rPr>
      </w:pPr>
    </w:p>
    <w:p w14:paraId="10255030" w14:textId="77777777" w:rsidR="00762FE3" w:rsidRPr="00BF5EA9" w:rsidRDefault="00762FE3" w:rsidP="00762FE3">
      <w:pPr>
        <w:jc w:val="center"/>
        <w:rPr>
          <w:rFonts w:ascii="Didot" w:hAnsi="Didot" w:cs="Didot"/>
        </w:rPr>
      </w:pPr>
    </w:p>
    <w:p w14:paraId="02820361" w14:textId="77777777" w:rsidR="00762FE3" w:rsidRPr="00BF5EA9" w:rsidRDefault="00762FE3" w:rsidP="00762FE3">
      <w:pPr>
        <w:jc w:val="center"/>
        <w:rPr>
          <w:rFonts w:ascii="Didot" w:hAnsi="Didot" w:cs="Didot"/>
        </w:rPr>
      </w:pPr>
    </w:p>
    <w:p w14:paraId="50C84DB8" w14:textId="77777777" w:rsidR="00762FE3" w:rsidRPr="00BF5EA9" w:rsidRDefault="00762FE3" w:rsidP="00762FE3">
      <w:pPr>
        <w:pStyle w:val="Titolo6"/>
        <w:jc w:val="center"/>
        <w:rPr>
          <w:rFonts w:ascii="Didot" w:hAnsi="Didot" w:cs="Didot"/>
        </w:rPr>
      </w:pPr>
    </w:p>
    <w:p w14:paraId="2F5A6F81" w14:textId="77777777" w:rsidR="00762FE3" w:rsidRPr="009F0DE4" w:rsidRDefault="00762FE3" w:rsidP="00762FE3">
      <w:pPr>
        <w:pStyle w:val="Titolo6"/>
        <w:jc w:val="center"/>
        <w:rPr>
          <w:rFonts w:ascii="Didot" w:hAnsi="Didot" w:cs="Didot"/>
        </w:rPr>
      </w:pPr>
      <w:r w:rsidRPr="009F0DE4">
        <w:rPr>
          <w:rFonts w:ascii="Didot" w:hAnsi="Didot" w:cs="Didot"/>
        </w:rPr>
        <w:t>IL PRODUTTORE</w:t>
      </w:r>
    </w:p>
    <w:p w14:paraId="3B74624F" w14:textId="77777777" w:rsidR="00762FE3" w:rsidRPr="00D62B3D" w:rsidRDefault="00762FE3" w:rsidP="00762FE3">
      <w:pPr>
        <w:pStyle w:val="Titolo2"/>
        <w:jc w:val="center"/>
        <w:rPr>
          <w:rFonts w:cs="Didot"/>
          <w:b w:val="0"/>
        </w:rPr>
      </w:pPr>
      <w:r>
        <w:rPr>
          <w:rFonts w:cs="Didot"/>
        </w:rPr>
        <w:t>Nome identificativo dell’azienda</w:t>
      </w:r>
    </w:p>
    <w:p w14:paraId="7AEC3E3F" w14:textId="77777777" w:rsidR="00762FE3" w:rsidRPr="00C7568F" w:rsidRDefault="00762FE3" w:rsidP="00762FE3">
      <w:pPr>
        <w:pStyle w:val="Titolo2"/>
        <w:jc w:val="center"/>
        <w:rPr>
          <w:rFonts w:cs="Didot"/>
          <w:b w:val="0"/>
          <w:sz w:val="24"/>
          <w:szCs w:val="24"/>
        </w:rPr>
      </w:pPr>
      <w:r>
        <w:rPr>
          <w:rFonts w:cs="Didot"/>
          <w:b w:val="0"/>
          <w:sz w:val="24"/>
          <w:szCs w:val="24"/>
        </w:rPr>
        <w:t xml:space="preserve">Comune </w:t>
      </w:r>
      <w:r w:rsidRPr="00C7568F">
        <w:rPr>
          <w:rFonts w:cs="Didot"/>
          <w:b w:val="0"/>
          <w:sz w:val="24"/>
          <w:szCs w:val="24"/>
        </w:rPr>
        <w:t>(</w:t>
      </w:r>
      <w:r>
        <w:rPr>
          <w:rFonts w:cs="Didot"/>
          <w:b w:val="0"/>
          <w:sz w:val="24"/>
          <w:szCs w:val="24"/>
        </w:rPr>
        <w:t>Provincia</w:t>
      </w:r>
      <w:r w:rsidRPr="00C7568F">
        <w:rPr>
          <w:rFonts w:cs="Didot"/>
          <w:b w:val="0"/>
          <w:sz w:val="24"/>
          <w:szCs w:val="24"/>
        </w:rPr>
        <w:t>)</w:t>
      </w:r>
    </w:p>
    <w:p w14:paraId="541CF703" w14:textId="77777777" w:rsidR="00762FE3" w:rsidRDefault="00762FE3" w:rsidP="00762FE3">
      <w:pPr>
        <w:spacing w:before="0"/>
      </w:pPr>
      <w:r>
        <w:br w:type="page"/>
      </w:r>
    </w:p>
    <w:p w14:paraId="763D1F4E" w14:textId="77777777" w:rsidR="00762FE3" w:rsidRDefault="00762FE3" w:rsidP="00762FE3">
      <w:pPr>
        <w:pStyle w:val="Titolo6"/>
      </w:pPr>
      <w:r>
        <w:lastRenderedPageBreak/>
        <w:t>IL PRODUTTORE</w:t>
      </w:r>
    </w:p>
    <w:p w14:paraId="21E6DEC9" w14:textId="77777777" w:rsidR="00762FE3" w:rsidRDefault="00762FE3" w:rsidP="00762FE3">
      <w:pPr>
        <w:rPr>
          <w:rFonts w:eastAsia="SimSun"/>
          <w:b/>
        </w:rPr>
      </w:pPr>
      <w:r>
        <w:rPr>
          <w:rFonts w:eastAsia="SimSun"/>
        </w:rPr>
        <w:t>Nome produttore/azienda:</w:t>
      </w:r>
      <w:r>
        <w:rPr>
          <w:rFonts w:eastAsia="SimSun"/>
          <w:b/>
        </w:rPr>
        <w:t xml:space="preserve"> </w:t>
      </w:r>
    </w:p>
    <w:p w14:paraId="30FD8AC7" w14:textId="77777777" w:rsidR="00762FE3" w:rsidRDefault="00762FE3" w:rsidP="00762FE3">
      <w:pPr>
        <w:pStyle w:val="Titolo2"/>
        <w:rPr>
          <w:rFonts w:eastAsia="SimSun"/>
        </w:rPr>
      </w:pPr>
      <w:r>
        <w:rPr>
          <w:rFonts w:eastAsia="SimSun"/>
        </w:rPr>
        <w:t>(Nome Produttore)</w:t>
      </w:r>
    </w:p>
    <w:p w14:paraId="09C1D242" w14:textId="77777777" w:rsidR="00762FE3" w:rsidRDefault="00762FE3" w:rsidP="00762FE3">
      <w:pPr>
        <w:rPr>
          <w:rFonts w:ascii="Times New Roman" w:hAnsi="Times New Roman"/>
        </w:rPr>
      </w:pPr>
      <w:r>
        <w:rPr>
          <w:rFonts w:eastAsia="SimSun"/>
        </w:rPr>
        <w:t>Ragione sociale:</w:t>
      </w:r>
      <w:r>
        <w:rPr>
          <w:rFonts w:eastAsia="SimSun"/>
          <w:b/>
        </w:rPr>
        <w:t xml:space="preserve"> </w:t>
      </w:r>
      <w:r>
        <w:br/>
        <w:t>Indirizzo (via, CAP, Comune, Provincia)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Telefono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Fax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E-mail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Sito internet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BABD8E8" w14:textId="77777777" w:rsidR="00762FE3" w:rsidRPr="00FB71D6" w:rsidRDefault="00762FE3" w:rsidP="00762FE3">
      <w:pPr>
        <w:rPr>
          <w:rFonts w:eastAsia="Baskerville" w:cs="Baskerville"/>
        </w:rPr>
      </w:pPr>
      <w:r>
        <w:t>Proprietario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Possibilità di visitare l'azienda (</w:t>
      </w:r>
      <w:proofErr w:type="gramStart"/>
      <w:r>
        <w:t>si</w:t>
      </w:r>
      <w:proofErr w:type="gramEnd"/>
      <w:r>
        <w:t xml:space="preserve">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 w:rsidRPr="00F16397">
        <w:rPr>
          <w:rFonts w:eastAsia="Baskerville" w:cs="Baskerville"/>
        </w:rPr>
        <w:t>Eventuali servizi in azienda</w:t>
      </w:r>
      <w:r>
        <w:rPr>
          <w:rFonts w:eastAsia="Baskerville" w:cs="Baskerville"/>
        </w:rPr>
        <w:t xml:space="preserve"> (agriturismo, </w:t>
      </w:r>
      <w:proofErr w:type="spellStart"/>
      <w:r>
        <w:rPr>
          <w:rFonts w:eastAsia="Baskerville" w:cs="Baskerville"/>
        </w:rPr>
        <w:t>b&amp;b</w:t>
      </w:r>
      <w:proofErr w:type="spellEnd"/>
      <w:r>
        <w:rPr>
          <w:rFonts w:eastAsia="Baskerville" w:cs="Baskerville"/>
        </w:rPr>
        <w:t>, ristorazione…)</w:t>
      </w:r>
      <w:r w:rsidRPr="00F16397">
        <w:rPr>
          <w:rFonts w:eastAsia="Baskerville" w:cs="Baskerville"/>
        </w:rPr>
        <w:t>:</w:t>
      </w:r>
      <w:r>
        <w:rPr>
          <w:rFonts w:eastAsia="Baskerville" w:cs="Baskerville"/>
        </w:rPr>
        <w:br/>
        <w:t>Eventuali prodotti acquistabili in azienda:</w:t>
      </w:r>
      <w:r w:rsidRPr="00F16397">
        <w:rPr>
          <w:rFonts w:eastAsia="Baskerville" w:cs="Baskerville"/>
          <w:b/>
        </w:rPr>
        <w:t xml:space="preserve"> </w:t>
      </w:r>
      <w:r>
        <w:rPr>
          <w:rFonts w:eastAsia="Baskerville" w:cs="Baskerville"/>
          <w:b/>
        </w:rPr>
        <w:br/>
      </w:r>
      <w:r>
        <w:t>Descrizione del nucleo famigliare e loro coinvolgimento nelle attività agricole (descrizione sintetica)</w:t>
      </w:r>
      <w:r>
        <w:rPr>
          <w:rFonts w:eastAsia="SimSun"/>
        </w:rPr>
        <w:t>:</w:t>
      </w:r>
    </w:p>
    <w:p w14:paraId="3AAD3F8E" w14:textId="0535AF7F" w:rsidR="00762FE3" w:rsidRDefault="00762FE3" w:rsidP="00762FE3">
      <w:pPr>
        <w:rPr>
          <w:rFonts w:eastAsia="Baskerville" w:cs="Baskerville"/>
        </w:rPr>
      </w:pPr>
      <w:r>
        <w:t>Estensione terreni (ha</w:t>
      </w:r>
      <w:bookmarkStart w:id="0" w:name="_GoBack"/>
      <w:bookmarkEnd w:id="0"/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  <w:color w:val="000000"/>
        </w:rPr>
        <w:br/>
      </w:r>
      <w:r>
        <w:t>Superficie coltivata (ha, altitudine)</w:t>
      </w:r>
      <w:r>
        <w:rPr>
          <w:rFonts w:eastAsia="SimSun"/>
        </w:rPr>
        <w:t xml:space="preserve">: </w:t>
      </w:r>
      <w:r>
        <w:rPr>
          <w:rFonts w:eastAsia="SimSun"/>
          <w:b/>
        </w:rPr>
        <w:br/>
      </w:r>
      <w:r>
        <w:t>Altre colture (quali)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 di conduzione (proprietà/affitto/altro)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coltivazione e/o allevamento (convenzionale, integrato, biologico, biodinamico, con o senza certificazione,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Eventuali società di certificazione:</w:t>
      </w:r>
      <w:r w:rsidRPr="00F91B33">
        <w:rPr>
          <w:b/>
        </w:rPr>
        <w:t xml:space="preserve"> </w:t>
      </w:r>
      <w:r>
        <w:br/>
      </w:r>
      <w:r w:rsidRPr="00566D3A">
        <w:t>Eventuale laboratorio di analisi utilizzato:</w:t>
      </w:r>
      <w:r w:rsidRPr="00F91B33">
        <w:rPr>
          <w:b/>
        </w:rPr>
        <w:t xml:space="preserve"> </w:t>
      </w:r>
    </w:p>
    <w:p w14:paraId="236C0D6B" w14:textId="77777777" w:rsidR="00762FE3" w:rsidRDefault="00762FE3" w:rsidP="00762FE3">
      <w:r>
        <w:t>Consulenti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</w:t>
      </w:r>
      <w:proofErr w:type="gramStart"/>
      <w:r>
        <w:t>si</w:t>
      </w:r>
      <w:proofErr w:type="gramEnd"/>
      <w:r>
        <w:t xml:space="preserve">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034B8BC1" w14:textId="77777777" w:rsidR="00762FE3" w:rsidRDefault="00762FE3" w:rsidP="00762FE3">
      <w:r>
        <w:t>Vendita diretta (specificare se in azienda, mercati, fiere, e la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2A641D">
        <w:t xml:space="preserve">Vendita nella media e/o grande distribuzione (specificare </w:t>
      </w:r>
      <w:r>
        <w:t xml:space="preserve">la percentuale e </w:t>
      </w:r>
      <w:r w:rsidRPr="002A641D">
        <w:t>in quali catene, per esempio Coop, Eataly, ecc</w:t>
      </w:r>
      <w:r>
        <w:t>.</w:t>
      </w:r>
      <w:r w:rsidRPr="002A641D">
        <w:t>):</w:t>
      </w:r>
      <w:r>
        <w:rPr>
          <w:b/>
        </w:rPr>
        <w:t xml:space="preserve"> </w:t>
      </w:r>
      <w:r>
        <w:rPr>
          <w:b/>
        </w:rPr>
        <w:br/>
      </w:r>
      <w:proofErr w:type="gramStart"/>
      <w:r>
        <w:t>Totale vendite</w:t>
      </w:r>
      <w:proofErr w:type="gramEnd"/>
      <w:r>
        <w:t xml:space="preserve"> ultimo anno (solo formaggi, fatturato e vendita diretta)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043D2257" w14:textId="77777777" w:rsidR="00762FE3" w:rsidRDefault="00762FE3" w:rsidP="00762FE3">
      <w:pPr>
        <w:rPr>
          <w:rFonts w:eastAsia="SimSun"/>
          <w:b/>
        </w:rPr>
      </w:pPr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385B1210" w14:textId="77777777" w:rsidR="00762FE3" w:rsidRDefault="00762FE3" w:rsidP="00762FE3">
      <w:pPr>
        <w:rPr>
          <w:b/>
        </w:rPr>
      </w:pP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18D0D1F6" w14:textId="77777777" w:rsidR="00762FE3" w:rsidRDefault="00762FE3" w:rsidP="00762FE3"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  <w:r>
        <w:rPr>
          <w:b/>
        </w:rPr>
        <w:br/>
      </w:r>
    </w:p>
    <w:p w14:paraId="1E1392FA" w14:textId="77777777" w:rsidR="00762FE3" w:rsidRDefault="00762FE3" w:rsidP="00762FE3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6FFA34AB" w14:textId="77777777" w:rsidR="00762FE3" w:rsidRPr="00DC46FB" w:rsidRDefault="00762FE3" w:rsidP="00762FE3"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6CC378A2" w14:textId="77777777" w:rsidR="00762FE3" w:rsidRDefault="00762FE3" w:rsidP="00762FE3">
      <w:pPr>
        <w:pStyle w:val="Titolo6"/>
      </w:pPr>
      <w:r>
        <w:rPr>
          <w:rFonts w:eastAsia="SimSun"/>
        </w:rPr>
        <w:br w:type="page"/>
      </w:r>
      <w:r>
        <w:lastRenderedPageBreak/>
        <w:t>IL LATTE E I FORMAGGI</w:t>
      </w:r>
    </w:p>
    <w:p w14:paraId="21F7CA13" w14:textId="77777777" w:rsidR="00762FE3" w:rsidRDefault="00762FE3" w:rsidP="00762FE3">
      <w:pPr>
        <w:pStyle w:val="Titolo4"/>
      </w:pPr>
      <w:r>
        <w:t>L’allevamento</w:t>
      </w:r>
    </w:p>
    <w:p w14:paraId="3A10120B" w14:textId="77777777" w:rsidR="00762FE3" w:rsidRPr="00BC028C" w:rsidRDefault="00762FE3" w:rsidP="00762FE3">
      <w:pPr>
        <w:rPr>
          <w:b/>
          <w:color w:val="000000"/>
        </w:rPr>
      </w:pPr>
      <w:r w:rsidRPr="00566D3A">
        <w:t>N° capi e razza/</w:t>
      </w:r>
      <w:proofErr w:type="gramStart"/>
      <w:r w:rsidRPr="00566D3A">
        <w:t>e</w:t>
      </w:r>
      <w:proofErr w:type="gramEnd"/>
      <w:r w:rsidRPr="00566D3A">
        <w:t>:</w:t>
      </w:r>
      <w:r w:rsidRPr="00CE3B4B">
        <w:rPr>
          <w:b/>
        </w:rPr>
        <w:t xml:space="preserve"> </w:t>
      </w:r>
      <w:r w:rsidRPr="00CE3B4B">
        <w:rPr>
          <w:b/>
        </w:rPr>
        <w:br/>
      </w:r>
      <w:r>
        <w:t xml:space="preserve">Tipo di allevamento (stabulazione fissa, </w:t>
      </w:r>
      <w:proofErr w:type="gramStart"/>
      <w:r>
        <w:t>brado, semibrado</w:t>
      </w:r>
      <w:proofErr w:type="gramEnd"/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Pr="00566D3A">
        <w:rPr>
          <w:b/>
          <w:color w:val="000000"/>
        </w:rPr>
        <w:br/>
      </w:r>
      <w:r w:rsidRPr="00566D3A">
        <w:rPr>
          <w:color w:val="000000"/>
        </w:rPr>
        <w:t>Dimensione e tipologia stalla:</w:t>
      </w:r>
      <w:r w:rsidRPr="00CE3B4B">
        <w:rPr>
          <w:b/>
          <w:color w:val="000000"/>
        </w:rPr>
        <w:t xml:space="preserve"> </w:t>
      </w:r>
      <w:r w:rsidRPr="00566D3A">
        <w:rPr>
          <w:b/>
          <w:color w:val="000000"/>
        </w:rPr>
        <w:br/>
      </w:r>
      <w:r w:rsidRPr="00566D3A">
        <w:rPr>
          <w:color w:val="000000"/>
        </w:rPr>
        <w:t>Pascolo (</w:t>
      </w:r>
      <w:r>
        <w:rPr>
          <w:color w:val="000000"/>
        </w:rPr>
        <w:t xml:space="preserve">sì/no, </w:t>
      </w:r>
      <w:r w:rsidRPr="00566D3A">
        <w:rPr>
          <w:color w:val="000000"/>
        </w:rPr>
        <w:t>giornaliero, altro):</w:t>
      </w:r>
      <w:r w:rsidRPr="00BC028C">
        <w:rPr>
          <w:b/>
          <w:color w:val="000000"/>
        </w:rPr>
        <w:t xml:space="preserve"> </w:t>
      </w:r>
      <w:r w:rsidRPr="00566D3A">
        <w:rPr>
          <w:b/>
          <w:color w:val="000000"/>
        </w:rPr>
        <w:br/>
      </w:r>
      <w:r w:rsidRPr="00566D3A">
        <w:rPr>
          <w:color w:val="000000"/>
        </w:rPr>
        <w:t>Periodo di asciutta:</w:t>
      </w:r>
      <w:r w:rsidRPr="00CE3B4B">
        <w:rPr>
          <w:b/>
          <w:color w:val="000000"/>
        </w:rPr>
        <w:t xml:space="preserve"> </w:t>
      </w:r>
    </w:p>
    <w:p w14:paraId="1591135B" w14:textId="77777777" w:rsidR="00762FE3" w:rsidRPr="00BC028C" w:rsidRDefault="00762FE3" w:rsidP="00762FE3">
      <w:pPr>
        <w:rPr>
          <w:b/>
          <w:color w:val="000000"/>
        </w:rPr>
      </w:pPr>
      <w:r w:rsidRPr="00566D3A">
        <w:rPr>
          <w:color w:val="000000"/>
        </w:rPr>
        <w:t>Luogo di nascita dell’animale (se in stalla):</w:t>
      </w:r>
      <w:r w:rsidRPr="00BC028C">
        <w:rPr>
          <w:b/>
          <w:color w:val="000000"/>
        </w:rPr>
        <w:t xml:space="preserve"> </w:t>
      </w:r>
      <w:r w:rsidRPr="00566D3A">
        <w:rPr>
          <w:b/>
          <w:color w:val="000000"/>
        </w:rPr>
        <w:br/>
      </w:r>
      <w:r w:rsidRPr="00566D3A">
        <w:rPr>
          <w:color w:val="000000"/>
        </w:rPr>
        <w:t>Nome dell’azienda da cui si acquistano i capi:</w:t>
      </w:r>
      <w:r w:rsidRPr="00BC028C">
        <w:rPr>
          <w:b/>
          <w:color w:val="000000"/>
        </w:rPr>
        <w:t xml:space="preserve"> </w:t>
      </w:r>
      <w:r w:rsidRPr="00566D3A">
        <w:rPr>
          <w:color w:val="000000"/>
        </w:rPr>
        <w:br/>
        <w:t>Numero medio dei capi allevati:</w:t>
      </w:r>
      <w:r w:rsidRPr="00BC028C">
        <w:rPr>
          <w:b/>
          <w:color w:val="000000"/>
        </w:rPr>
        <w:t xml:space="preserve"> </w:t>
      </w:r>
      <w:r w:rsidRPr="00566D3A">
        <w:rPr>
          <w:color w:val="000000"/>
        </w:rPr>
        <w:br/>
        <w:t>Numero medio dei capi abbattuti:</w:t>
      </w:r>
      <w:r w:rsidRPr="00566D3A">
        <w:rPr>
          <w:b/>
          <w:color w:val="000000"/>
        </w:rPr>
        <w:t xml:space="preserve"> </w:t>
      </w:r>
      <w:r w:rsidRPr="00566D3A">
        <w:rPr>
          <w:b/>
          <w:color w:val="000000"/>
        </w:rPr>
        <w:br/>
      </w:r>
      <w:r w:rsidRPr="00566D3A">
        <w:t>Macellazione (in proprio o esterna</w:t>
      </w:r>
      <w:r>
        <w:t>, se esterna specificare dove</w:t>
      </w:r>
      <w:r w:rsidRPr="00566D3A">
        <w:t>):</w:t>
      </w:r>
      <w:r w:rsidRPr="00BC028C">
        <w:rPr>
          <w:b/>
        </w:rPr>
        <w:t xml:space="preserve"> </w:t>
      </w:r>
    </w:p>
    <w:p w14:paraId="79A037FD" w14:textId="77777777" w:rsidR="00762FE3" w:rsidRDefault="00762FE3" w:rsidP="00762FE3">
      <w:pPr>
        <w:rPr>
          <w:rFonts w:eastAsia="SimSun"/>
        </w:rPr>
      </w:pPr>
      <w:proofErr w:type="gramStart"/>
      <w:r w:rsidRPr="00566D3A">
        <w:rPr>
          <w:color w:val="000000"/>
        </w:rPr>
        <w:t>Alimentazione animali adulti</w:t>
      </w:r>
      <w:proofErr w:type="gramEnd"/>
      <w:r w:rsidRPr="00566D3A">
        <w:rPr>
          <w:color w:val="000000"/>
        </w:rPr>
        <w:t>:</w:t>
      </w:r>
      <w:r w:rsidRPr="00BC028C">
        <w:rPr>
          <w:b/>
          <w:color w:val="000000"/>
        </w:rPr>
        <w:t xml:space="preserve"> </w:t>
      </w:r>
      <w:r w:rsidRPr="001253DA">
        <w:rPr>
          <w:b/>
          <w:color w:val="000000"/>
        </w:rPr>
        <w:br/>
      </w:r>
      <w:proofErr w:type="gramStart"/>
      <w:r w:rsidRPr="00566D3A">
        <w:rPr>
          <w:color w:val="000000"/>
        </w:rPr>
        <w:t>Alimentazione piccoli</w:t>
      </w:r>
      <w:proofErr w:type="gramEnd"/>
      <w:r w:rsidRPr="00566D3A">
        <w:rPr>
          <w:color w:val="000000"/>
        </w:rPr>
        <w:t>:</w:t>
      </w:r>
      <w:r w:rsidRPr="00BC028C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 w:rsidRPr="00F91B33">
        <w:rPr>
          <w:color w:val="000000"/>
        </w:rPr>
        <w:t>Colture</w:t>
      </w:r>
      <w:r>
        <w:rPr>
          <w:color w:val="000000"/>
        </w:rPr>
        <w:t xml:space="preserve"> foraggere</w:t>
      </w:r>
      <w:r w:rsidRPr="00F91B33">
        <w:rPr>
          <w:color w:val="000000"/>
        </w:rPr>
        <w:t xml:space="preserve"> </w:t>
      </w:r>
      <w:r>
        <w:rPr>
          <w:color w:val="000000"/>
        </w:rPr>
        <w:t xml:space="preserve">praticate e </w:t>
      </w:r>
      <w:r w:rsidRPr="00F91B33">
        <w:rPr>
          <w:color w:val="000000"/>
        </w:rPr>
        <w:t xml:space="preserve">particolarità: </w:t>
      </w:r>
      <w:r>
        <w:rPr>
          <w:color w:val="000000"/>
        </w:rPr>
        <w:br/>
      </w:r>
      <w:r w:rsidRPr="00566D3A">
        <w:rPr>
          <w:color w:val="000000"/>
        </w:rPr>
        <w:t>Foraggio prodotto in proprio (tipologia, percentuale)</w:t>
      </w:r>
      <w:r w:rsidRPr="00566D3A">
        <w:rPr>
          <w:rFonts w:eastAsia="SimSun"/>
        </w:rPr>
        <w:t>:</w:t>
      </w:r>
      <w:r w:rsidRPr="00BC028C">
        <w:rPr>
          <w:rFonts w:eastAsia="SimSun"/>
          <w:b/>
        </w:rPr>
        <w:t xml:space="preserve"> </w:t>
      </w:r>
      <w:r w:rsidRPr="00566D3A">
        <w:rPr>
          <w:color w:val="000000"/>
        </w:rPr>
        <w:br/>
        <w:t>Eventuale tipo di mangime utilizzato</w:t>
      </w:r>
      <w:r w:rsidRPr="00566D3A">
        <w:rPr>
          <w:rFonts w:eastAsia="SimSun"/>
        </w:rPr>
        <w:t>:</w:t>
      </w:r>
      <w:r w:rsidRPr="00BC028C">
        <w:rPr>
          <w:rFonts w:eastAsia="SimSun"/>
          <w:b/>
        </w:rPr>
        <w:t xml:space="preserve"> </w:t>
      </w:r>
      <w:r w:rsidRPr="00566D3A">
        <w:rPr>
          <w:color w:val="000000"/>
        </w:rPr>
        <w:br/>
        <w:t>Ditta fornitrice di mangime</w:t>
      </w:r>
      <w:r>
        <w:rPr>
          <w:rFonts w:eastAsia="SimSun"/>
        </w:rPr>
        <w:t xml:space="preserve">: </w:t>
      </w:r>
    </w:p>
    <w:p w14:paraId="1290CC04" w14:textId="77777777" w:rsidR="00762FE3" w:rsidRDefault="00762FE3" w:rsidP="00762FE3">
      <w:pPr>
        <w:rPr>
          <w:b/>
        </w:rPr>
      </w:pPr>
      <w:r>
        <w:t xml:space="preserve">Cura delle malattie (farmacologia tradizionale, omeopatica, </w:t>
      </w:r>
      <w:proofErr w:type="spellStart"/>
      <w:r>
        <w:t>ecc</w:t>
      </w:r>
      <w:proofErr w:type="spellEnd"/>
      <w:r>
        <w:t>):</w:t>
      </w:r>
      <w:r>
        <w:rPr>
          <w:b/>
        </w:rPr>
        <w:t xml:space="preserve"> </w:t>
      </w:r>
      <w:r>
        <w:br/>
      </w:r>
      <w:r w:rsidRPr="00052A35">
        <w:rPr>
          <w:rFonts w:eastAsia="SimSun"/>
        </w:rPr>
        <w:t xml:space="preserve">Eventuali medicinali e/o integratori alimentari dati al bestiame: </w:t>
      </w:r>
      <w:r>
        <w:rPr>
          <w:rFonts w:eastAsia="SimSun"/>
        </w:rPr>
        <w:br/>
      </w:r>
      <w:r>
        <w:t xml:space="preserve">Vaccinazioni (si/no e quali): </w:t>
      </w:r>
      <w:r>
        <w:br/>
        <w:t>Consulenza veterinaria:</w:t>
      </w:r>
      <w:r>
        <w:rPr>
          <w:b/>
        </w:rPr>
        <w:t xml:space="preserve"> </w:t>
      </w:r>
    </w:p>
    <w:p w14:paraId="57EF6688" w14:textId="77777777" w:rsidR="00762FE3" w:rsidRPr="007B562B" w:rsidRDefault="00762FE3" w:rsidP="00762FE3">
      <w:r>
        <w:t>Abbattimento (sì/no):</w:t>
      </w:r>
      <w:r w:rsidRPr="00DF4D08">
        <w:rPr>
          <w:b/>
        </w:rPr>
        <w:t xml:space="preserve"> </w:t>
      </w:r>
      <w:r>
        <w:br/>
        <w:t>Macellazione (in proprio o esterna):</w:t>
      </w:r>
      <w:r>
        <w:rPr>
          <w:b/>
        </w:rPr>
        <w:t xml:space="preserve"> </w:t>
      </w:r>
      <w:r>
        <w:rPr>
          <w:b/>
        </w:rPr>
        <w:br/>
      </w:r>
      <w:r w:rsidRPr="00052A35">
        <w:rPr>
          <w:rFonts w:eastAsia="SimSun"/>
        </w:rPr>
        <w:t>Mattatoio utilizzato</w:t>
      </w:r>
      <w:r>
        <w:rPr>
          <w:rFonts w:eastAsia="SimSun"/>
        </w:rPr>
        <w:t xml:space="preserve"> (nome e luogo)</w:t>
      </w:r>
      <w:r w:rsidRPr="00052A35">
        <w:rPr>
          <w:rFonts w:eastAsia="SimSun"/>
        </w:rPr>
        <w:t xml:space="preserve">: </w:t>
      </w:r>
    </w:p>
    <w:p w14:paraId="163D4846" w14:textId="77777777" w:rsidR="00762FE3" w:rsidRDefault="00762FE3" w:rsidP="00762FE3">
      <w:pPr>
        <w:pStyle w:val="Titolo4"/>
      </w:pPr>
      <w:r>
        <w:t>Il latte</w:t>
      </w:r>
    </w:p>
    <w:p w14:paraId="480A693D" w14:textId="77777777" w:rsidR="00762FE3" w:rsidRPr="0075177C" w:rsidRDefault="00762FE3" w:rsidP="00762FE3">
      <w:pPr>
        <w:widowControl w:val="0"/>
        <w:autoSpaceDE w:val="0"/>
        <w:autoSpaceDN w:val="0"/>
        <w:adjustRightInd w:val="0"/>
      </w:pPr>
      <w:r w:rsidRPr="00566D3A">
        <w:rPr>
          <w:color w:val="000000"/>
        </w:rPr>
        <w:t>Metodologia mungitura:</w:t>
      </w:r>
      <w:r w:rsidRPr="000E7B3A">
        <w:rPr>
          <w:b/>
          <w:color w:val="000000"/>
        </w:rPr>
        <w:t xml:space="preserve"> </w:t>
      </w:r>
      <w:r w:rsidRPr="00566D3A">
        <w:rPr>
          <w:b/>
          <w:color w:val="000000"/>
        </w:rPr>
        <w:br/>
      </w:r>
      <w:r w:rsidRPr="00566D3A">
        <w:t>Quantità prodotta/anno (specificare se di differenti tipologie):</w:t>
      </w:r>
      <w:r w:rsidRPr="00BC028C">
        <w:rPr>
          <w:b/>
        </w:rPr>
        <w:t xml:space="preserve"> </w:t>
      </w:r>
      <w:r w:rsidRPr="00566D3A">
        <w:rPr>
          <w:b/>
          <w:color w:val="000000"/>
        </w:rPr>
        <w:br/>
      </w:r>
      <w:r>
        <w:rPr>
          <w:color w:val="000000"/>
        </w:rPr>
        <w:t>Ricorso ad acquisto esterno:</w:t>
      </w:r>
      <w:r w:rsidRPr="00BC028C">
        <w:rPr>
          <w:b/>
          <w:color w:val="000000"/>
        </w:rPr>
        <w:t xml:space="preserve"> </w:t>
      </w:r>
      <w:r>
        <w:rPr>
          <w:color w:val="000000"/>
        </w:rPr>
        <w:br/>
      </w:r>
      <w:r>
        <w:t xml:space="preserve">Distanza tra il luogo di produzione e il </w:t>
      </w:r>
      <w:proofErr w:type="gramStart"/>
      <w:r>
        <w:t>luogo</w:t>
      </w:r>
      <w:proofErr w:type="gramEnd"/>
      <w:r>
        <w:t xml:space="preserve"> di conservazione: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Destinazione del latte (caseificio, vendita diretta, </w:t>
      </w:r>
      <w:proofErr w:type="gramStart"/>
      <w:r>
        <w:t>consorzi,</w:t>
      </w:r>
      <w:proofErr w:type="gramEnd"/>
      <w:r>
        <w:t xml:space="preserve"> ecc. </w:t>
      </w:r>
      <w:proofErr w:type="gramStart"/>
      <w:r>
        <w:t>specificare</w:t>
      </w:r>
      <w:proofErr w:type="gramEnd"/>
      <w:r>
        <w:t xml:space="preserve"> le percentuali):</w:t>
      </w:r>
      <w:r w:rsidRPr="000E7B3A">
        <w:rPr>
          <w:b/>
        </w:rPr>
        <w:t xml:space="preserve"> </w:t>
      </w:r>
      <w:r>
        <w:br/>
        <w:t>Particolarità del prodotto (biologico, biodinamico, con o senza certificazione, crudo, pastorizzato, ecc.):</w:t>
      </w:r>
      <w:r w:rsidRPr="000E7B3A">
        <w:rPr>
          <w:b/>
        </w:rPr>
        <w:t xml:space="preserve"> </w:t>
      </w:r>
      <w:r>
        <w:br/>
        <w:t xml:space="preserve">Luogo e </w:t>
      </w:r>
      <w:proofErr w:type="gramStart"/>
      <w:r>
        <w:t>modalità</w:t>
      </w:r>
      <w:proofErr w:type="gramEnd"/>
      <w:r>
        <w:t xml:space="preserve"> di confezionamento: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Tipi di confezioni disponibili:</w:t>
      </w:r>
      <w:r w:rsidRPr="000E7B3A">
        <w:rPr>
          <w:b/>
        </w:rPr>
        <w:t xml:space="preserve"> </w:t>
      </w:r>
    </w:p>
    <w:p w14:paraId="527431C2" w14:textId="77777777" w:rsidR="00762FE3" w:rsidRPr="00855A19" w:rsidRDefault="00762FE3" w:rsidP="00762FE3">
      <w:pPr>
        <w:pStyle w:val="Titolo4"/>
        <w:rPr>
          <w:rFonts w:eastAsia="SimSun"/>
        </w:rPr>
      </w:pPr>
      <w:r>
        <w:rPr>
          <w:rFonts w:eastAsia="SimSun"/>
        </w:rPr>
        <w:t>Il formaggio</w:t>
      </w:r>
    </w:p>
    <w:p w14:paraId="4EA5CF32" w14:textId="77777777" w:rsidR="00762FE3" w:rsidRPr="00402578" w:rsidRDefault="00762FE3" w:rsidP="00762FE3">
      <w:pPr>
        <w:rPr>
          <w:i/>
        </w:rPr>
      </w:pPr>
      <w:r w:rsidRPr="00402578">
        <w:rPr>
          <w:i/>
        </w:rPr>
        <w:t xml:space="preserve">(le informazioni che seguono si riferiscono </w:t>
      </w:r>
      <w:proofErr w:type="gramStart"/>
      <w:r w:rsidRPr="00402578">
        <w:rPr>
          <w:i/>
        </w:rPr>
        <w:t>ad</w:t>
      </w:r>
      <w:proofErr w:type="gramEnd"/>
      <w:r w:rsidRPr="00402578">
        <w:rPr>
          <w:i/>
        </w:rPr>
        <w:t xml:space="preserve"> un</w:t>
      </w:r>
      <w:r>
        <w:rPr>
          <w:i/>
        </w:rPr>
        <w:t>a tipologia di</w:t>
      </w:r>
      <w:r w:rsidRPr="00402578">
        <w:rPr>
          <w:i/>
        </w:rPr>
        <w:t xml:space="preserve"> </w:t>
      </w:r>
      <w:r>
        <w:rPr>
          <w:i/>
        </w:rPr>
        <w:t>formaggio</w:t>
      </w:r>
      <w:r w:rsidRPr="00402578">
        <w:rPr>
          <w:i/>
        </w:rPr>
        <w:t xml:space="preserve">, ma è possibile compilare la scheda più volte, per più </w:t>
      </w:r>
      <w:r>
        <w:rPr>
          <w:i/>
        </w:rPr>
        <w:t>tipologie</w:t>
      </w:r>
      <w:r w:rsidRPr="00402578">
        <w:rPr>
          <w:i/>
        </w:rPr>
        <w:t>)</w:t>
      </w:r>
    </w:p>
    <w:p w14:paraId="4A0A8456" w14:textId="77777777" w:rsidR="00762FE3" w:rsidRDefault="00762FE3" w:rsidP="00762FE3">
      <w:pPr>
        <w:rPr>
          <w:rFonts w:eastAsia="SimSun"/>
        </w:rPr>
      </w:pPr>
      <w:r>
        <w:rPr>
          <w:color w:val="000000"/>
        </w:rPr>
        <w:t>Nome e tipologia prodotti:</w:t>
      </w:r>
      <w:r w:rsidRPr="00C3365B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rFonts w:eastAsia="SimSun"/>
        </w:rPr>
        <w:t>Quantità prodotta/anno (specificare se di differenti tipologie):</w:t>
      </w:r>
      <w:r>
        <w:rPr>
          <w:rFonts w:eastAsia="SimSun"/>
          <w:b/>
        </w:rPr>
        <w:t xml:space="preserve"> </w:t>
      </w:r>
    </w:p>
    <w:p w14:paraId="1083A28C" w14:textId="77777777" w:rsidR="00762FE3" w:rsidRDefault="00762FE3" w:rsidP="00762FE3">
      <w:pPr>
        <w:rPr>
          <w:b/>
          <w:color w:val="000000"/>
        </w:rPr>
      </w:pPr>
      <w:r>
        <w:rPr>
          <w:color w:val="000000"/>
        </w:rPr>
        <w:t>Metodo coagulazione:</w:t>
      </w:r>
      <w:r w:rsidRPr="00BC028C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t>Tipologia siero innesto:</w:t>
      </w:r>
      <w:r w:rsidRPr="00BC028C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t>Tipologia caglio:</w:t>
      </w:r>
      <w:r w:rsidRPr="00C3365B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lastRenderedPageBreak/>
        <w:t>Gradi di cottura della cagliata:</w:t>
      </w:r>
      <w:r w:rsidRPr="00BC028C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t>Latte crudo:</w:t>
      </w:r>
      <w:r w:rsidRPr="00BC028C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t>Latte pastorizzato:</w:t>
      </w:r>
      <w:r w:rsidRPr="00BC028C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t>Maturazione, metodi e luoghi di affinamento:</w:t>
      </w:r>
      <w:r w:rsidRPr="00BC028C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t>Utilizzo di conservanti/additivi/muffe/lieviti/etc</w:t>
      </w:r>
      <w:r w:rsidRPr="00BC028C">
        <w:rPr>
          <w:color w:val="000000"/>
        </w:rPr>
        <w:t>.:</w:t>
      </w:r>
      <w:r>
        <w:rPr>
          <w:b/>
          <w:color w:val="000000"/>
        </w:rPr>
        <w:t xml:space="preserve"> </w:t>
      </w:r>
    </w:p>
    <w:p w14:paraId="24FF9D64" w14:textId="77777777" w:rsidR="00762FE3" w:rsidRDefault="00762FE3" w:rsidP="00762FE3">
      <w:pPr>
        <w:pStyle w:val="Titolo4"/>
      </w:pPr>
      <w:r>
        <w:t>Descrizione organolettica e libera</w:t>
      </w:r>
    </w:p>
    <w:p w14:paraId="7D45D892" w14:textId="77777777" w:rsidR="00762FE3" w:rsidRDefault="00762FE3" w:rsidP="00762FE3">
      <w:r>
        <w:t>I miei formaggi sono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B9251AC" w14:textId="77777777" w:rsidR="00762FE3" w:rsidRDefault="00762FE3" w:rsidP="00762FE3">
      <w:pPr>
        <w:pStyle w:val="Titolo4"/>
      </w:pPr>
      <w:r>
        <w:t xml:space="preserve">PREZZO SORGENTE </w:t>
      </w:r>
    </w:p>
    <w:p w14:paraId="37541E68" w14:textId="77777777" w:rsidR="00762FE3" w:rsidRPr="001253DA" w:rsidRDefault="00762FE3" w:rsidP="00762FE3">
      <w:r>
        <w:rPr>
          <w:color w:val="000000"/>
        </w:rPr>
        <w:t>Prezzo sorgente dei formaggi indicati:</w:t>
      </w:r>
      <w:r w:rsidRPr="00BC028C">
        <w:rPr>
          <w:b/>
          <w:color w:val="000000"/>
        </w:rPr>
        <w:t xml:space="preserve"> </w:t>
      </w:r>
      <w:r>
        <w:rPr>
          <w:color w:val="000000"/>
        </w:rPr>
        <w:br/>
        <w:t>Costi di spedizione (da aggiungere al prezzo totale):</w:t>
      </w:r>
      <w:r w:rsidRPr="00C3365B">
        <w:rPr>
          <w:b/>
        </w:rPr>
        <w:t xml:space="preserve"> </w:t>
      </w:r>
    </w:p>
    <w:p w14:paraId="311F5D6A" w14:textId="77777777" w:rsidR="00762FE3" w:rsidRPr="00487590" w:rsidRDefault="00762FE3" w:rsidP="00762FE3"/>
    <w:p w14:paraId="5EDB26E2" w14:textId="317FB6DA" w:rsidR="00804503" w:rsidRPr="00762FE3" w:rsidRDefault="00804503" w:rsidP="00762FE3"/>
    <w:sectPr w:rsidR="00804503" w:rsidRPr="00762FE3" w:rsidSect="004232E9">
      <w:footerReference w:type="default" r:id="rId9"/>
      <w:pgSz w:w="11905" w:h="16837"/>
      <w:pgMar w:top="1134" w:right="1134" w:bottom="1134" w:left="1134" w:header="0" w:footer="8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4A55" w14:textId="77777777" w:rsidR="004232E9" w:rsidRDefault="004232E9" w:rsidP="004232E9">
      <w:pPr>
        <w:spacing w:before="0"/>
      </w:pPr>
      <w:r>
        <w:separator/>
      </w:r>
    </w:p>
  </w:endnote>
  <w:endnote w:type="continuationSeparator" w:id="0">
    <w:p w14:paraId="218393EF" w14:textId="77777777" w:rsidR="004232E9" w:rsidRDefault="004232E9" w:rsidP="00423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C44" w14:textId="33D41136" w:rsidR="004232E9" w:rsidRPr="004232E9" w:rsidRDefault="004232E9" w:rsidP="004232E9">
    <w:pPr>
      <w:pStyle w:val="Pidipagina"/>
      <w:jc w:val="right"/>
    </w:pPr>
    <w:r>
      <w:rPr>
        <w:i/>
      </w:rPr>
      <w:t>Nome Produttore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7E7" w14:textId="77777777" w:rsidR="004232E9" w:rsidRDefault="004232E9" w:rsidP="004232E9">
      <w:pPr>
        <w:spacing w:before="0"/>
      </w:pPr>
      <w:r>
        <w:separator/>
      </w:r>
    </w:p>
  </w:footnote>
  <w:footnote w:type="continuationSeparator" w:id="0">
    <w:p w14:paraId="4FACE065" w14:textId="77777777" w:rsidR="004232E9" w:rsidRDefault="004232E9" w:rsidP="004232E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07FDA"/>
    <w:rsid w:val="000306CA"/>
    <w:rsid w:val="000A5736"/>
    <w:rsid w:val="000D2F2A"/>
    <w:rsid w:val="001066F3"/>
    <w:rsid w:val="001606EE"/>
    <w:rsid w:val="001C29D8"/>
    <w:rsid w:val="001E478E"/>
    <w:rsid w:val="002144B0"/>
    <w:rsid w:val="0021501B"/>
    <w:rsid w:val="002933AD"/>
    <w:rsid w:val="002D7803"/>
    <w:rsid w:val="00345C4A"/>
    <w:rsid w:val="003A1996"/>
    <w:rsid w:val="00402B40"/>
    <w:rsid w:val="00407EE6"/>
    <w:rsid w:val="004232E9"/>
    <w:rsid w:val="004518F0"/>
    <w:rsid w:val="005537C0"/>
    <w:rsid w:val="00580AE9"/>
    <w:rsid w:val="005E6711"/>
    <w:rsid w:val="00646B33"/>
    <w:rsid w:val="00656344"/>
    <w:rsid w:val="006A7ED4"/>
    <w:rsid w:val="006C5E75"/>
    <w:rsid w:val="006C6913"/>
    <w:rsid w:val="006E2656"/>
    <w:rsid w:val="00762FE3"/>
    <w:rsid w:val="007705A9"/>
    <w:rsid w:val="00793988"/>
    <w:rsid w:val="00804503"/>
    <w:rsid w:val="00865D77"/>
    <w:rsid w:val="008E1566"/>
    <w:rsid w:val="00942C72"/>
    <w:rsid w:val="00A01396"/>
    <w:rsid w:val="00A502FA"/>
    <w:rsid w:val="00B16345"/>
    <w:rsid w:val="00B1798E"/>
    <w:rsid w:val="00B46CBD"/>
    <w:rsid w:val="00B53B4C"/>
    <w:rsid w:val="00DF7A6D"/>
    <w:rsid w:val="00E2391C"/>
    <w:rsid w:val="00E81408"/>
    <w:rsid w:val="00FB022A"/>
    <w:rsid w:val="00FB4301"/>
    <w:rsid w:val="00FB546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4B0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44B0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2144B0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2144B0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2144B0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2144B0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2144B0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2144B0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2144B0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2144B0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2144B0"/>
  </w:style>
  <w:style w:type="paragraph" w:styleId="Corpodeltesto">
    <w:name w:val="Body Text"/>
    <w:link w:val="CorpodeltestoCarattere"/>
    <w:rsid w:val="002144B0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2144B0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4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144B0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2144B0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2144B0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2144B0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2144B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2144B0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2144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144B0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144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144B0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2144B0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2144B0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14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2144B0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2144B0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2144B0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2144B0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2144B0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144B0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144B0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4B0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44B0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2144B0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2144B0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2144B0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2144B0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2144B0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2144B0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2144B0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2144B0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2144B0"/>
  </w:style>
  <w:style w:type="paragraph" w:styleId="Corpodeltesto">
    <w:name w:val="Body Text"/>
    <w:link w:val="CorpodeltestoCarattere"/>
    <w:rsid w:val="002144B0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2144B0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4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144B0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2144B0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2144B0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2144B0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2144B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2144B0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2144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144B0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144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144B0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2144B0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2144B0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14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2144B0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2144B0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2144B0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2144B0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2144B0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144B0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144B0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28</TotalTime>
  <Pages>4</Pages>
  <Words>590</Words>
  <Characters>3363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3946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latte e formaggi</dc:title>
  <dc:subject/>
  <dc:creator>la terra trema</dc:creator>
  <cp:keywords/>
  <dc:description/>
  <cp:lastModifiedBy>zzz</cp:lastModifiedBy>
  <cp:revision>28</cp:revision>
  <cp:lastPrinted>2010-10-27T10:58:00Z</cp:lastPrinted>
  <dcterms:created xsi:type="dcterms:W3CDTF">2017-07-18T11:01:00Z</dcterms:created>
  <dcterms:modified xsi:type="dcterms:W3CDTF">2019-10-29T12:50:00Z</dcterms:modified>
  <cp:category/>
</cp:coreProperties>
</file>