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6F0088C4" w14:textId="77777777" w:rsidR="00B60414" w:rsidRPr="00D62B3D" w:rsidRDefault="00B60414" w:rsidP="00B604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7F2F2CA5" wp14:editId="4FD0B95D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C0F7" w14:textId="77777777" w:rsidR="00B60414" w:rsidRPr="00D62B3D" w:rsidRDefault="00B60414" w:rsidP="00B6041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46767DA6" w14:textId="77777777" w:rsidR="00B60414" w:rsidRPr="009F0DE4" w:rsidRDefault="00B60414" w:rsidP="00B60414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la</w:t>
      </w:r>
      <w:proofErr w:type="gramEnd"/>
      <w:r>
        <w:rPr>
          <w:rFonts w:ascii="Didot" w:hAnsi="Didot" w:cs="Didot"/>
        </w:rPr>
        <w:t xml:space="preserve"> carne e i salumi</w:t>
      </w:r>
    </w:p>
    <w:p w14:paraId="4ABF32CE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240CF017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1F63615F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429B4A22" w14:textId="77777777" w:rsidR="00B60414" w:rsidRPr="00BF5EA9" w:rsidRDefault="00B60414" w:rsidP="00B60414">
      <w:pPr>
        <w:pStyle w:val="Titolo6"/>
        <w:jc w:val="center"/>
        <w:rPr>
          <w:rFonts w:ascii="Didot" w:hAnsi="Didot" w:cs="Didot"/>
        </w:rPr>
      </w:pPr>
    </w:p>
    <w:p w14:paraId="5A77E546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44A38FFD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51D7A36B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58A516C9" w14:textId="77777777" w:rsidR="00B60414" w:rsidRPr="00BF5EA9" w:rsidRDefault="00B60414" w:rsidP="00B60414">
      <w:pPr>
        <w:jc w:val="center"/>
        <w:rPr>
          <w:rFonts w:ascii="Didot" w:hAnsi="Didot" w:cs="Didot"/>
        </w:rPr>
      </w:pPr>
    </w:p>
    <w:p w14:paraId="506811D5" w14:textId="77777777" w:rsidR="00B60414" w:rsidRPr="00BF5EA9" w:rsidRDefault="00B60414" w:rsidP="00B60414">
      <w:pPr>
        <w:pStyle w:val="Titolo6"/>
        <w:jc w:val="center"/>
        <w:rPr>
          <w:rFonts w:ascii="Didot" w:hAnsi="Didot" w:cs="Didot"/>
        </w:rPr>
      </w:pPr>
    </w:p>
    <w:p w14:paraId="4380F909" w14:textId="77777777" w:rsidR="00B60414" w:rsidRPr="009F0DE4" w:rsidRDefault="00B60414" w:rsidP="00B60414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45DEB43F" w14:textId="77777777" w:rsidR="00B60414" w:rsidRPr="00D62B3D" w:rsidRDefault="00B60414" w:rsidP="00B60414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0BB5B6E5" w14:textId="77777777" w:rsidR="00B60414" w:rsidRPr="00C7568F" w:rsidRDefault="00B60414" w:rsidP="00B60414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55363925" w14:textId="77777777" w:rsidR="00B60414" w:rsidRDefault="00B60414" w:rsidP="00B60414">
      <w:pPr>
        <w:spacing w:before="0"/>
      </w:pPr>
      <w:r>
        <w:br w:type="page"/>
      </w:r>
    </w:p>
    <w:p w14:paraId="1C3B24FF" w14:textId="77777777" w:rsidR="00B60414" w:rsidRDefault="00B60414" w:rsidP="00B60414">
      <w:pPr>
        <w:pStyle w:val="Titolo6"/>
      </w:pPr>
      <w:r>
        <w:lastRenderedPageBreak/>
        <w:t>IL PRODUTTORE</w:t>
      </w:r>
    </w:p>
    <w:p w14:paraId="24071B56" w14:textId="77777777" w:rsidR="00B60414" w:rsidRDefault="00B60414" w:rsidP="00B60414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3FB07DC5" w14:textId="77777777" w:rsidR="00B60414" w:rsidRDefault="00B60414" w:rsidP="00B60414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70D5CC00" w14:textId="77777777" w:rsidR="00B60414" w:rsidRDefault="00B60414" w:rsidP="00B60414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500093F" w14:textId="77777777" w:rsidR="00B60414" w:rsidRDefault="00B60414" w:rsidP="00B60414">
      <w:pPr>
        <w:rPr>
          <w:b/>
        </w:rPr>
      </w:pPr>
      <w:r>
        <w:t>Proprietario</w:t>
      </w:r>
      <w:r>
        <w:rPr>
          <w:rFonts w:eastAsia="SimSun"/>
        </w:rPr>
        <w:t>:</w:t>
      </w:r>
      <w:proofErr w:type="gramStart"/>
      <w:r>
        <w:rPr>
          <w:rFonts w:eastAsia="SimSun"/>
          <w:b/>
        </w:rPr>
        <w:t xml:space="preserve">  </w:t>
      </w:r>
      <w:proofErr w:type="gramEnd"/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7D6F896E" w14:textId="4E54C4A6" w:rsidR="00B60414" w:rsidRPr="003F0CF1" w:rsidRDefault="00B60414" w:rsidP="00B60414">
      <w:pPr>
        <w:rPr>
          <w:b/>
        </w:rPr>
      </w:pPr>
      <w:r>
        <w:t>Estensione terreni (ha</w:t>
      </w:r>
      <w:bookmarkStart w:id="0" w:name="_GoBack"/>
      <w:bookmarkEnd w:id="0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in conversione,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allevamento (convenzionale, integrato, biologico, biodinamico, con o senza certificazione, in conversione, altre particolarità)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3AF82F1B" w14:textId="77777777" w:rsidR="00B60414" w:rsidRDefault="00B60414" w:rsidP="00B60414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E33F93F" w14:textId="77777777" w:rsidR="00B60414" w:rsidRDefault="00B60414" w:rsidP="00B60414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 xml:space="preserve">Canali distributivi (specificare quali agenti/distributori, aree </w:t>
      </w:r>
      <w:proofErr w:type="gramStart"/>
      <w:r>
        <w:t xml:space="preserve">di </w:t>
      </w:r>
      <w:proofErr w:type="gramEnd"/>
      <w:r>
        <w:t>interesse, e la percentuale):</w:t>
      </w:r>
      <w:r>
        <w:rPr>
          <w:b/>
        </w:rPr>
        <w:t xml:space="preserve"> </w:t>
      </w:r>
      <w:r>
        <w:br/>
      </w:r>
      <w:proofErr w:type="gramStart"/>
      <w:r>
        <w:t>Totale vendite</w:t>
      </w:r>
      <w:proofErr w:type="gramEnd"/>
      <w:r>
        <w:t xml:space="preserve"> ultimo anno (solo salumi,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AEDC8F2" w14:textId="77777777" w:rsidR="00B60414" w:rsidRDefault="00B60414" w:rsidP="00B60414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5F42A455" w14:textId="77777777" w:rsidR="00B60414" w:rsidRDefault="00B60414" w:rsidP="00B60414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1AA74878" w14:textId="77777777" w:rsidR="00B60414" w:rsidRDefault="00B60414" w:rsidP="00B60414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1E93D32D" w14:textId="77777777" w:rsidR="00B60414" w:rsidRDefault="00B60414" w:rsidP="00B6041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281925F0" w14:textId="77777777" w:rsidR="00B60414" w:rsidRDefault="00B60414" w:rsidP="00B6041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7D131B1" w14:textId="77777777" w:rsidR="00B60414" w:rsidRDefault="00B60414" w:rsidP="00B60414">
      <w:pPr>
        <w:rPr>
          <w:rFonts w:eastAsia="SimSun"/>
          <w:b/>
        </w:rPr>
      </w:pPr>
    </w:p>
    <w:p w14:paraId="5F6C3468" w14:textId="77777777" w:rsidR="00B60414" w:rsidRDefault="00B60414" w:rsidP="00B60414">
      <w:pPr>
        <w:rPr>
          <w:rFonts w:eastAsia="SimSun"/>
          <w:b/>
        </w:rPr>
      </w:pPr>
    </w:p>
    <w:p w14:paraId="55236334" w14:textId="77777777" w:rsidR="00B60414" w:rsidRDefault="00B60414" w:rsidP="00B60414">
      <w:pPr>
        <w:pStyle w:val="Titolo6"/>
      </w:pPr>
      <w:r>
        <w:t>I SALUMI</w:t>
      </w:r>
    </w:p>
    <w:p w14:paraId="49A1B189" w14:textId="77777777" w:rsidR="00B60414" w:rsidRPr="00A65A88" w:rsidRDefault="00B60414" w:rsidP="00B60414">
      <w:pPr>
        <w:pStyle w:val="Titolo4"/>
      </w:pPr>
      <w:r>
        <w:t>L’allevamento</w:t>
      </w:r>
    </w:p>
    <w:p w14:paraId="5B24A0F8" w14:textId="77777777" w:rsidR="00B60414" w:rsidRPr="00A65A88" w:rsidRDefault="00B60414" w:rsidP="00B60414">
      <w:pPr>
        <w:rPr>
          <w:rFonts w:eastAsia="SimSun"/>
        </w:rPr>
      </w:pPr>
      <w:r w:rsidRPr="00052A35">
        <w:rPr>
          <w:rFonts w:eastAsia="SimSun"/>
        </w:rPr>
        <w:t>N° capi e razza/</w:t>
      </w:r>
      <w:proofErr w:type="gramStart"/>
      <w:r w:rsidRPr="00052A35">
        <w:rPr>
          <w:rFonts w:eastAsia="SimSun"/>
        </w:rPr>
        <w:t>e</w:t>
      </w:r>
      <w:proofErr w:type="gramEnd"/>
      <w:r w:rsidRPr="00052A35">
        <w:rPr>
          <w:rFonts w:eastAsia="SimSun"/>
        </w:rPr>
        <w:t xml:space="preserve">: </w:t>
      </w:r>
    </w:p>
    <w:p w14:paraId="27403FE2" w14:textId="77777777" w:rsidR="00B60414" w:rsidRDefault="00B60414" w:rsidP="00B60414">
      <w:pPr>
        <w:rPr>
          <w:rFonts w:eastAsia="SimSun"/>
        </w:rPr>
      </w:pPr>
      <w:r w:rsidRPr="00052A35">
        <w:rPr>
          <w:rFonts w:eastAsia="SimSun"/>
        </w:rPr>
        <w:t>Tipo di allevamento (</w:t>
      </w:r>
      <w:r>
        <w:rPr>
          <w:rFonts w:eastAsia="SimSun"/>
        </w:rPr>
        <w:t xml:space="preserve">alla catena, </w:t>
      </w:r>
      <w:r w:rsidRPr="00052A35">
        <w:rPr>
          <w:rFonts w:eastAsia="SimSun"/>
        </w:rPr>
        <w:t>stabulaz</w:t>
      </w:r>
      <w:r>
        <w:rPr>
          <w:rFonts w:eastAsia="SimSun"/>
        </w:rPr>
        <w:t xml:space="preserve">ione fissa, </w:t>
      </w:r>
      <w:proofErr w:type="gramStart"/>
      <w:r>
        <w:rPr>
          <w:rFonts w:eastAsia="SimSun"/>
        </w:rPr>
        <w:t>brado, semibrado</w:t>
      </w:r>
      <w:proofErr w:type="gramEnd"/>
      <w:r>
        <w:rPr>
          <w:rFonts w:eastAsia="SimSun"/>
        </w:rPr>
        <w:t xml:space="preserve">):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Dimensione e tipologia stalla: </w:t>
      </w:r>
      <w:r>
        <w:rPr>
          <w:rFonts w:eastAsia="SimSun"/>
        </w:rPr>
        <w:br/>
      </w:r>
      <w:r w:rsidRPr="00566D3A">
        <w:rPr>
          <w:color w:val="000000"/>
        </w:rPr>
        <w:t>Pascolo (</w:t>
      </w:r>
      <w:r>
        <w:rPr>
          <w:color w:val="000000"/>
        </w:rPr>
        <w:t xml:space="preserve">sì/no, </w:t>
      </w:r>
      <w:r w:rsidRPr="00566D3A">
        <w:rPr>
          <w:color w:val="000000"/>
        </w:rPr>
        <w:t>giornaliero, altro):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>
        <w:t xml:space="preserve">Allevamento in proprio (si/no, se </w:t>
      </w:r>
      <w:proofErr w:type="gramStart"/>
      <w:r>
        <w:t>no</w:t>
      </w:r>
      <w:proofErr w:type="gramEnd"/>
      <w:r>
        <w:t xml:space="preserve"> indicare produttore e luogo):</w:t>
      </w:r>
      <w:r>
        <w:rPr>
          <w:b/>
        </w:rPr>
        <w:t xml:space="preserve"> </w:t>
      </w:r>
      <w:r>
        <w:br/>
        <w:t>Proprietà dei capi (si/no)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6DF8941" w14:textId="77777777" w:rsidR="00B60414" w:rsidRPr="00BC028C" w:rsidRDefault="00B60414" w:rsidP="00B60414">
      <w:pPr>
        <w:rPr>
          <w:b/>
          <w:color w:val="000000"/>
        </w:rPr>
      </w:pPr>
      <w:r w:rsidRPr="00566D3A">
        <w:rPr>
          <w:color w:val="000000"/>
        </w:rPr>
        <w:t>Luogo di nascita dell’animale (se in stalla):</w:t>
      </w:r>
      <w:r w:rsidRPr="00BC028C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rPr>
          <w:color w:val="000000"/>
        </w:rPr>
        <w:t>Nome dell’azienda da cui si acquistano i capi: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allevati:</w:t>
      </w:r>
      <w:r w:rsidRPr="00BC028C">
        <w:rPr>
          <w:b/>
          <w:color w:val="000000"/>
        </w:rPr>
        <w:t xml:space="preserve"> </w:t>
      </w:r>
      <w:r w:rsidRPr="00566D3A">
        <w:rPr>
          <w:color w:val="000000"/>
        </w:rPr>
        <w:br/>
        <w:t>Numero medio dei capi abbattuti:</w:t>
      </w:r>
      <w:r w:rsidRPr="00566D3A">
        <w:rPr>
          <w:b/>
          <w:color w:val="000000"/>
        </w:rPr>
        <w:t xml:space="preserve"> </w:t>
      </w:r>
      <w:r w:rsidRPr="00566D3A">
        <w:rPr>
          <w:b/>
          <w:color w:val="000000"/>
        </w:rPr>
        <w:br/>
      </w:r>
      <w:r w:rsidRPr="00566D3A">
        <w:t>Macellazione (in proprio o esterna</w:t>
      </w:r>
      <w:r>
        <w:t>, se esterna specificare dove</w:t>
      </w:r>
      <w:r w:rsidRPr="00566D3A">
        <w:t>):</w:t>
      </w:r>
      <w:r w:rsidRPr="00BC028C">
        <w:rPr>
          <w:b/>
        </w:rPr>
        <w:t xml:space="preserve"> </w:t>
      </w:r>
    </w:p>
    <w:p w14:paraId="28A17FBF" w14:textId="77777777" w:rsidR="00B60414" w:rsidRDefault="00B60414" w:rsidP="00B60414">
      <w:proofErr w:type="gramStart"/>
      <w:r>
        <w:rPr>
          <w:rFonts w:eastAsia="SimSun"/>
        </w:rPr>
        <w:t>Alimentazione animali adulti</w:t>
      </w:r>
      <w:proofErr w:type="gramEnd"/>
      <w:r>
        <w:rPr>
          <w:rFonts w:eastAsia="SimSun"/>
        </w:rPr>
        <w:t xml:space="preserve">: </w:t>
      </w:r>
      <w:r>
        <w:rPr>
          <w:rFonts w:eastAsia="SimSun"/>
        </w:rPr>
        <w:br/>
      </w:r>
      <w:proofErr w:type="gramStart"/>
      <w:r w:rsidRPr="00052A35">
        <w:rPr>
          <w:rFonts w:eastAsia="SimSun"/>
        </w:rPr>
        <w:t>Alimentazione piccoli</w:t>
      </w:r>
      <w:proofErr w:type="gramEnd"/>
      <w:r w:rsidRPr="00052A35">
        <w:rPr>
          <w:rFonts w:eastAsia="SimSun"/>
        </w:rPr>
        <w:t xml:space="preserve">: </w:t>
      </w:r>
      <w:r>
        <w:rPr>
          <w:rFonts w:eastAsia="SimSun"/>
        </w:rPr>
        <w:br/>
      </w:r>
      <w:r w:rsidRPr="00F91B33">
        <w:rPr>
          <w:color w:val="000000"/>
        </w:rPr>
        <w:t>Colture</w:t>
      </w:r>
      <w:r>
        <w:rPr>
          <w:color w:val="000000"/>
        </w:rPr>
        <w:t xml:space="preserve"> foraggere</w:t>
      </w:r>
      <w:r w:rsidRPr="00F91B33">
        <w:rPr>
          <w:color w:val="000000"/>
        </w:rPr>
        <w:t xml:space="preserve"> </w:t>
      </w:r>
      <w:r>
        <w:rPr>
          <w:color w:val="000000"/>
        </w:rPr>
        <w:t xml:space="preserve">praticate e </w:t>
      </w:r>
      <w:r w:rsidRPr="00F91B33">
        <w:rPr>
          <w:color w:val="000000"/>
        </w:rPr>
        <w:t xml:space="preserve">particolarità: </w:t>
      </w:r>
      <w:r>
        <w:rPr>
          <w:color w:val="000000"/>
        </w:rPr>
        <w:br/>
      </w:r>
      <w:r w:rsidRPr="00052A35">
        <w:rPr>
          <w:rFonts w:eastAsia="SimSun"/>
        </w:rPr>
        <w:t xml:space="preserve">Foraggio prodotto in proprio (tipologia, percentuale):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Eventuale tipo di mangime utilizzato: </w:t>
      </w:r>
      <w:r>
        <w:rPr>
          <w:rFonts w:eastAsia="SimSun"/>
        </w:rPr>
        <w:br/>
      </w:r>
      <w:r w:rsidRPr="00052A35">
        <w:rPr>
          <w:rFonts w:eastAsia="SimSun"/>
        </w:rPr>
        <w:t xml:space="preserve">Ditta fornitrice di mangime: </w:t>
      </w:r>
    </w:p>
    <w:p w14:paraId="56AE82E6" w14:textId="77777777" w:rsidR="00B60414" w:rsidRDefault="00B60414" w:rsidP="00B60414">
      <w:pPr>
        <w:rPr>
          <w:b/>
        </w:rPr>
      </w:pPr>
      <w:r>
        <w:t xml:space="preserve">Cura delle malattie (farmacologia tradizionale, omeopatica, </w:t>
      </w:r>
      <w:proofErr w:type="spellStart"/>
      <w:r>
        <w:t>ecc</w:t>
      </w:r>
      <w:proofErr w:type="spellEnd"/>
      <w:r>
        <w:t>):</w:t>
      </w:r>
      <w:r>
        <w:rPr>
          <w:b/>
        </w:rPr>
        <w:t xml:space="preserve"> </w:t>
      </w:r>
      <w:r>
        <w:br/>
      </w:r>
      <w:r w:rsidRPr="00052A35">
        <w:rPr>
          <w:rFonts w:eastAsia="SimSun"/>
        </w:rPr>
        <w:t xml:space="preserve">Eventuali medicinali e/o integratori alimentari dati al bestiame: </w:t>
      </w:r>
      <w:r>
        <w:rPr>
          <w:rFonts w:eastAsia="SimSun"/>
        </w:rPr>
        <w:br/>
      </w:r>
      <w:r>
        <w:t xml:space="preserve">Vaccinazioni (si/no e quali): </w:t>
      </w:r>
      <w:r>
        <w:br/>
        <w:t>Consulenza veterinaria:</w:t>
      </w:r>
      <w:r>
        <w:rPr>
          <w:b/>
        </w:rPr>
        <w:t xml:space="preserve"> </w:t>
      </w:r>
    </w:p>
    <w:p w14:paraId="7FE09A73" w14:textId="77777777" w:rsidR="00B60414" w:rsidRPr="007B562B" w:rsidRDefault="00B60414" w:rsidP="00B60414">
      <w:r>
        <w:t>Macellazione (in proprio o esterna):</w:t>
      </w:r>
      <w:r>
        <w:rPr>
          <w:b/>
        </w:rPr>
        <w:t xml:space="preserve"> </w:t>
      </w:r>
      <w:r>
        <w:rPr>
          <w:b/>
        </w:rPr>
        <w:br/>
      </w:r>
      <w:r w:rsidRPr="00052A35">
        <w:rPr>
          <w:rFonts w:eastAsia="SimSun"/>
        </w:rPr>
        <w:t>Mattatoio utilizzato</w:t>
      </w:r>
      <w:r>
        <w:rPr>
          <w:rFonts w:eastAsia="SimSun"/>
        </w:rPr>
        <w:t xml:space="preserve"> (nome e luogo)</w:t>
      </w:r>
      <w:r w:rsidRPr="00052A35">
        <w:rPr>
          <w:rFonts w:eastAsia="SimSun"/>
        </w:rPr>
        <w:t xml:space="preserve">: </w:t>
      </w:r>
    </w:p>
    <w:p w14:paraId="6692395E" w14:textId="77777777" w:rsidR="00B60414" w:rsidRDefault="00B60414" w:rsidP="00B60414">
      <w:pPr>
        <w:pStyle w:val="Titolo4"/>
      </w:pPr>
      <w:r>
        <w:t>La carne</w:t>
      </w:r>
    </w:p>
    <w:p w14:paraId="12AFB447" w14:textId="77777777" w:rsidR="00B60414" w:rsidRDefault="00B60414" w:rsidP="00B60414">
      <w:pPr>
        <w:rPr>
          <w:rFonts w:eastAsia="SimSun"/>
        </w:rPr>
      </w:pPr>
      <w:r>
        <w:t>Tagli e tipologie carni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Caratteristiche (biologico, biodinamico con o senza certificazione, altre particolarità):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Quantità prodotta/anno (specificare se di differenti tipologie):</w:t>
      </w:r>
      <w:r>
        <w:rPr>
          <w:rFonts w:eastAsia="SimSun"/>
          <w:b/>
        </w:rPr>
        <w:t xml:space="preserve"> </w:t>
      </w:r>
    </w:p>
    <w:p w14:paraId="79A3B532" w14:textId="77777777" w:rsidR="00B60414" w:rsidRPr="000D4BE5" w:rsidRDefault="00B60414" w:rsidP="00B60414">
      <w:pPr>
        <w:rPr>
          <w:rFonts w:eastAsia="SimSun"/>
        </w:rPr>
      </w:pPr>
      <w:r>
        <w:rPr>
          <w:rFonts w:eastAsia="SimSun"/>
        </w:rPr>
        <w:t>Carne simbolo dell'azienda:</w:t>
      </w:r>
      <w:r>
        <w:rPr>
          <w:rFonts w:eastAsia="SimSun"/>
          <w:b/>
        </w:rPr>
        <w:t xml:space="preserve"> </w:t>
      </w:r>
    </w:p>
    <w:p w14:paraId="186B4237" w14:textId="77777777" w:rsidR="00B60414" w:rsidRDefault="00B60414" w:rsidP="00B60414">
      <w:r>
        <w:t>Tempi di maturazione delle carni:</w:t>
      </w:r>
      <w:r>
        <w:rPr>
          <w:b/>
        </w:rPr>
        <w:t xml:space="preserve"> </w:t>
      </w:r>
      <w:r>
        <w:rPr>
          <w:b/>
        </w:rPr>
        <w:br/>
      </w:r>
      <w:r>
        <w:t>Luoghi di conservazione delle carni:</w:t>
      </w:r>
      <w:r>
        <w:rPr>
          <w:b/>
        </w:rPr>
        <w:t xml:space="preserve"> </w:t>
      </w:r>
    </w:p>
    <w:p w14:paraId="65D805FB" w14:textId="77777777" w:rsidR="00B60414" w:rsidRPr="005E4961" w:rsidRDefault="00B60414" w:rsidP="00B60414">
      <w:pPr>
        <w:pStyle w:val="Titolo4"/>
      </w:pPr>
      <w:r>
        <w:t>I salumi</w:t>
      </w:r>
    </w:p>
    <w:p w14:paraId="2B6A4B65" w14:textId="77777777" w:rsidR="00B60414" w:rsidRDefault="00B60414" w:rsidP="00B60414">
      <w:pPr>
        <w:rPr>
          <w:rFonts w:eastAsia="SimSun"/>
        </w:rPr>
      </w:pPr>
      <w:r>
        <w:t>Nome e tipologie salumi prodotti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Caratteristiche (biologico, biodinamico con o senza certificazione, altre particolarità):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  <w:t>Quantità prodotta/anno (specificare se di differenti tipologie):</w:t>
      </w:r>
      <w:r>
        <w:rPr>
          <w:rFonts w:eastAsia="SimSun"/>
          <w:b/>
        </w:rPr>
        <w:t xml:space="preserve"> </w:t>
      </w:r>
    </w:p>
    <w:p w14:paraId="27DB3A09" w14:textId="77777777" w:rsidR="00B60414" w:rsidRPr="000D4BE5" w:rsidRDefault="00B60414" w:rsidP="00B60414">
      <w:pPr>
        <w:rPr>
          <w:rFonts w:eastAsia="SimSun"/>
        </w:rPr>
      </w:pPr>
      <w:r>
        <w:rPr>
          <w:rFonts w:eastAsia="SimSun"/>
        </w:rPr>
        <w:t>Salume simbolo dell'azienda:</w:t>
      </w:r>
      <w:r>
        <w:rPr>
          <w:rFonts w:eastAsia="SimSun"/>
          <w:b/>
        </w:rPr>
        <w:t xml:space="preserve"> </w:t>
      </w:r>
    </w:p>
    <w:p w14:paraId="204E24AB" w14:textId="77777777" w:rsidR="00B60414" w:rsidRDefault="00B60414" w:rsidP="00B60414">
      <w:pPr>
        <w:rPr>
          <w:b/>
        </w:rPr>
      </w:pPr>
      <w:r>
        <w:t>Tempi di maturazione delle carni:</w:t>
      </w:r>
      <w:r>
        <w:rPr>
          <w:b/>
        </w:rPr>
        <w:t xml:space="preserve"> </w:t>
      </w:r>
      <w:r>
        <w:rPr>
          <w:b/>
        </w:rPr>
        <w:br/>
      </w:r>
      <w:r>
        <w:t>Luoghi di conservazione delle carni: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Modalità</w:t>
      </w:r>
      <w:proofErr w:type="gramEnd"/>
      <w:r>
        <w:t xml:space="preserve"> di trasformazione delle carni:</w:t>
      </w:r>
      <w:r>
        <w:rPr>
          <w:b/>
        </w:rPr>
        <w:t xml:space="preserve"> </w:t>
      </w:r>
      <w:r>
        <w:rPr>
          <w:b/>
        </w:rPr>
        <w:br/>
      </w:r>
      <w:r>
        <w:t>Additivi utilizzati (quali e quantità):</w:t>
      </w:r>
      <w:r>
        <w:rPr>
          <w:b/>
        </w:rPr>
        <w:t xml:space="preserve"> </w:t>
      </w:r>
      <w:r>
        <w:rPr>
          <w:b/>
        </w:rPr>
        <w:br/>
      </w:r>
      <w:r>
        <w:lastRenderedPageBreak/>
        <w:t>Aromi utilizzati (quali e quantità):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Provenienza additivi e aromi</w:t>
      </w:r>
      <w:proofErr w:type="gramEnd"/>
      <w:r>
        <w:t>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Eventuali certificazioni additivi e aromi</w:t>
      </w:r>
      <w:proofErr w:type="gramEnd"/>
      <w:r>
        <w:t>:</w:t>
      </w:r>
      <w:r>
        <w:rPr>
          <w:b/>
        </w:rPr>
        <w:t xml:space="preserve"> </w:t>
      </w:r>
      <w:r>
        <w:rPr>
          <w:b/>
        </w:rPr>
        <w:br/>
      </w:r>
      <w:r>
        <w:t xml:space="preserve">Tipologia macinazione (meccanica, manuale </w:t>
      </w:r>
      <w:proofErr w:type="spellStart"/>
      <w:r>
        <w:t>ecc</w:t>
      </w:r>
      <w:proofErr w:type="spellEnd"/>
      <w:r>
        <w:t>):</w:t>
      </w:r>
      <w:r>
        <w:rPr>
          <w:b/>
        </w:rPr>
        <w:t xml:space="preserve"> </w:t>
      </w:r>
      <w:r>
        <w:br/>
        <w:t>Provenienza e tipologia del budello:</w:t>
      </w:r>
      <w:r>
        <w:rPr>
          <w:b/>
        </w:rPr>
        <w:t xml:space="preserve"> </w:t>
      </w:r>
      <w:r>
        <w:rPr>
          <w:b/>
        </w:rPr>
        <w:br/>
      </w:r>
      <w:r>
        <w:t xml:space="preserve">Stagionatura: luogo – tempo – temperatura – </w:t>
      </w:r>
      <w:proofErr w:type="gramStart"/>
      <w:r>
        <w:t>modalità</w:t>
      </w:r>
      <w:proofErr w:type="gramEnd"/>
      <w:r>
        <w:t>:</w:t>
      </w:r>
      <w:r>
        <w:rPr>
          <w:b/>
        </w:rPr>
        <w:t xml:space="preserve"> </w:t>
      </w:r>
    </w:p>
    <w:p w14:paraId="70E16CD7" w14:textId="77777777" w:rsidR="00B60414" w:rsidRDefault="00B60414" w:rsidP="00B60414">
      <w:pPr>
        <w:rPr>
          <w:rFonts w:eastAsia="SimSun"/>
          <w:b/>
        </w:rPr>
      </w:pPr>
      <w:r>
        <w:t xml:space="preserve">Luogo e </w:t>
      </w:r>
      <w:proofErr w:type="gramStart"/>
      <w:r>
        <w:t>modalità</w:t>
      </w:r>
      <w:proofErr w:type="gramEnd"/>
      <w:r>
        <w:t xml:space="preserve"> di confezionamento: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Tipi di confezioni disponibili: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 xml:space="preserve">Luogo e </w:t>
      </w:r>
      <w:proofErr w:type="gramStart"/>
      <w:r>
        <w:rPr>
          <w:rFonts w:eastAsia="SimSun"/>
        </w:rPr>
        <w:t>modalità</w:t>
      </w:r>
      <w:proofErr w:type="gramEnd"/>
      <w:r>
        <w:rPr>
          <w:rFonts w:eastAsia="SimSun"/>
        </w:rPr>
        <w:t xml:space="preserve"> di vendita (azienda, negozi, supermercati, etc.):</w:t>
      </w:r>
      <w:r>
        <w:rPr>
          <w:rFonts w:eastAsia="SimSun"/>
          <w:b/>
        </w:rPr>
        <w:t xml:space="preserve"> </w:t>
      </w:r>
    </w:p>
    <w:p w14:paraId="13196134" w14:textId="77777777" w:rsidR="00B60414" w:rsidRDefault="00B60414" w:rsidP="00B60414">
      <w:pPr>
        <w:pStyle w:val="Titolo4"/>
      </w:pPr>
      <w:r>
        <w:t>Descrizione organolettica e libera</w:t>
      </w:r>
    </w:p>
    <w:p w14:paraId="4FB2CD59" w14:textId="77777777" w:rsidR="00B60414" w:rsidRDefault="00B60414" w:rsidP="00B60414">
      <w:r>
        <w:t>La mia carne/i miei salumi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97CB7C9" w14:textId="77777777" w:rsidR="00B60414" w:rsidRDefault="00B60414" w:rsidP="00B60414">
      <w:pPr>
        <w:pStyle w:val="Titolo4"/>
      </w:pPr>
      <w:r>
        <w:t xml:space="preserve">PREZZO SORGENTE </w:t>
      </w:r>
    </w:p>
    <w:p w14:paraId="60A35570" w14:textId="77777777" w:rsidR="00B60414" w:rsidRDefault="00B60414" w:rsidP="00B60414">
      <w:pPr>
        <w:rPr>
          <w:rFonts w:eastAsia="SimSun"/>
          <w:b/>
        </w:rPr>
      </w:pPr>
      <w:r>
        <w:rPr>
          <w:rFonts w:eastAsia="SimSun"/>
        </w:rPr>
        <w:t>Prezzo sorgente al kg delle carni/salumi indicati: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 xml:space="preserve">Prezzo </w:t>
      </w:r>
      <w:proofErr w:type="gramStart"/>
      <w:r>
        <w:rPr>
          <w:rFonts w:eastAsia="SimSun"/>
        </w:rPr>
        <w:t>medio confezione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Costi di spedizione:</w:t>
      </w:r>
      <w:r>
        <w:rPr>
          <w:rFonts w:eastAsia="SimSun"/>
          <w:b/>
        </w:rPr>
        <w:t xml:space="preserve"> </w:t>
      </w:r>
    </w:p>
    <w:p w14:paraId="75118519" w14:textId="77777777" w:rsidR="00B60414" w:rsidRDefault="00B60414" w:rsidP="00B60414">
      <w:pPr>
        <w:rPr>
          <w:rFonts w:eastAsia="SimSun"/>
          <w:b/>
        </w:rPr>
      </w:pPr>
    </w:p>
    <w:p w14:paraId="3C2C0100" w14:textId="77777777" w:rsidR="00B60414" w:rsidRPr="001253DA" w:rsidRDefault="00B60414" w:rsidP="00B60414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EDB26E2" w14:textId="482C853E" w:rsidR="00804503" w:rsidRPr="00B60414" w:rsidRDefault="00804503" w:rsidP="00B60414"/>
    <w:sectPr w:rsidR="00804503" w:rsidRPr="00B60414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A57EC3"/>
    <w:rsid w:val="00B16345"/>
    <w:rsid w:val="00B1798E"/>
    <w:rsid w:val="00B46CBD"/>
    <w:rsid w:val="00B53B4C"/>
    <w:rsid w:val="00B60414"/>
    <w:rsid w:val="00DF7A6D"/>
    <w:rsid w:val="00E2391C"/>
    <w:rsid w:val="00E42D07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C3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7EC3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57EC3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57EC3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57EC3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57EC3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57EC3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A57EC3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57EC3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A57EC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57EC3"/>
  </w:style>
  <w:style w:type="paragraph" w:styleId="Corpodeltesto">
    <w:name w:val="Body Text"/>
    <w:link w:val="CorpodeltestoCarattere"/>
    <w:rsid w:val="00A57EC3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A57EC3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7EC3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57EC3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57EC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57EC3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57EC3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57EC3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57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7EC3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57E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7EC3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A57EC3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57EC3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5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57EC3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57EC3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A57EC3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A57EC3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57EC3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57EC3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57EC3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C3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7EC3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A57EC3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57EC3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A57EC3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A57EC3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A57EC3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A57EC3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A57EC3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A57EC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57EC3"/>
  </w:style>
  <w:style w:type="paragraph" w:styleId="Corpodeltesto">
    <w:name w:val="Body Text"/>
    <w:link w:val="CorpodeltestoCarattere"/>
    <w:rsid w:val="00A57EC3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A57EC3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7EC3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A57EC3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A57EC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A57EC3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A57EC3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A57EC3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57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7EC3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57E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7EC3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A57EC3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A57EC3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A5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A57EC3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A57EC3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A57EC3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A57EC3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A57EC3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57EC3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57EC3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29</TotalTime>
  <Pages>4</Pages>
  <Words>659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4408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carne e salumi</dc:title>
  <dc:subject/>
  <dc:creator>la terra trema</dc:creator>
  <cp:keywords/>
  <dc:description/>
  <cp:lastModifiedBy>zzz</cp:lastModifiedBy>
  <cp:revision>28</cp:revision>
  <cp:lastPrinted>2010-10-27T10:58:00Z</cp:lastPrinted>
  <dcterms:created xsi:type="dcterms:W3CDTF">2017-07-18T11:01:00Z</dcterms:created>
  <dcterms:modified xsi:type="dcterms:W3CDTF">2019-10-29T12:49:00Z</dcterms:modified>
  <cp:category/>
</cp:coreProperties>
</file>