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981C8DC" w14:textId="77777777" w:rsidR="00F87A86" w:rsidRPr="00D62B3D" w:rsidRDefault="00F87A86" w:rsidP="00F87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674ABC2E" wp14:editId="39221CC2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6BAD" w14:textId="77777777" w:rsidR="00F87A86" w:rsidRPr="00D62B3D" w:rsidRDefault="00F87A86" w:rsidP="00F87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754697D2" w14:textId="20627204" w:rsidR="00F87A86" w:rsidRPr="009F0DE4" w:rsidRDefault="00F87A86" w:rsidP="00F87A86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il</w:t>
      </w:r>
      <w:proofErr w:type="gramEnd"/>
      <w:r>
        <w:rPr>
          <w:rFonts w:ascii="Didot" w:hAnsi="Didot" w:cs="Didot"/>
        </w:rPr>
        <w:t xml:space="preserve"> miele</w:t>
      </w:r>
    </w:p>
    <w:p w14:paraId="303B5A89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700D0E5C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3FECE266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7DB62A02" w14:textId="77777777" w:rsidR="00F87A86" w:rsidRPr="00BF5EA9" w:rsidRDefault="00F87A86" w:rsidP="00F87A86">
      <w:pPr>
        <w:pStyle w:val="Titolo6"/>
        <w:jc w:val="center"/>
        <w:rPr>
          <w:rFonts w:ascii="Didot" w:hAnsi="Didot" w:cs="Didot"/>
        </w:rPr>
      </w:pPr>
    </w:p>
    <w:p w14:paraId="50768F74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6F6A3160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57F520B7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71F4FB99" w14:textId="77777777" w:rsidR="00F87A86" w:rsidRPr="00BF5EA9" w:rsidRDefault="00F87A86" w:rsidP="00F87A86">
      <w:pPr>
        <w:jc w:val="center"/>
        <w:rPr>
          <w:rFonts w:ascii="Didot" w:hAnsi="Didot" w:cs="Didot"/>
        </w:rPr>
      </w:pPr>
    </w:p>
    <w:p w14:paraId="5E6504BB" w14:textId="77777777" w:rsidR="00F87A86" w:rsidRPr="00BF5EA9" w:rsidRDefault="00F87A86" w:rsidP="00F87A86">
      <w:pPr>
        <w:pStyle w:val="Titolo6"/>
        <w:jc w:val="center"/>
        <w:rPr>
          <w:rFonts w:ascii="Didot" w:hAnsi="Didot" w:cs="Didot"/>
        </w:rPr>
      </w:pPr>
    </w:p>
    <w:p w14:paraId="6473665A" w14:textId="77777777" w:rsidR="00F87A86" w:rsidRPr="009F0DE4" w:rsidRDefault="00F87A86" w:rsidP="00F87A86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3A2A8488" w14:textId="02EA8639" w:rsidR="00F87A86" w:rsidRPr="00D62B3D" w:rsidRDefault="00F87A86" w:rsidP="00F87A86">
      <w:pPr>
        <w:pStyle w:val="Titolo2"/>
        <w:jc w:val="center"/>
        <w:rPr>
          <w:rFonts w:cs="Didot"/>
          <w:b w:val="0"/>
        </w:rPr>
      </w:pPr>
      <w:proofErr w:type="gramStart"/>
      <w:r>
        <w:rPr>
          <w:rFonts w:cs="Didot"/>
        </w:rPr>
        <w:t>n</w:t>
      </w:r>
      <w:r>
        <w:rPr>
          <w:rFonts w:cs="Didot"/>
        </w:rPr>
        <w:t>ome</w:t>
      </w:r>
      <w:proofErr w:type="gramEnd"/>
      <w:r>
        <w:rPr>
          <w:rFonts w:cs="Didot"/>
        </w:rPr>
        <w:t xml:space="preserve"> identificativo dell’azienda</w:t>
      </w:r>
    </w:p>
    <w:p w14:paraId="0C2B1639" w14:textId="122A157B" w:rsidR="00F87A86" w:rsidRPr="00C7568F" w:rsidRDefault="00F87A86" w:rsidP="00F87A86">
      <w:pPr>
        <w:pStyle w:val="Titolo2"/>
        <w:jc w:val="center"/>
        <w:rPr>
          <w:rFonts w:cs="Didot"/>
          <w:b w:val="0"/>
          <w:sz w:val="24"/>
          <w:szCs w:val="24"/>
        </w:rPr>
      </w:pPr>
      <w:proofErr w:type="gramStart"/>
      <w:r>
        <w:rPr>
          <w:rFonts w:cs="Didot"/>
          <w:b w:val="0"/>
          <w:sz w:val="24"/>
          <w:szCs w:val="24"/>
        </w:rPr>
        <w:t>comune</w:t>
      </w:r>
      <w:proofErr w:type="gramEnd"/>
      <w:r>
        <w:rPr>
          <w:rFonts w:cs="Didot"/>
          <w:b w:val="0"/>
          <w:sz w:val="24"/>
          <w:szCs w:val="24"/>
        </w:rPr>
        <w:t xml:space="preserve">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6C0040C0" w14:textId="77777777" w:rsidR="00F87A86" w:rsidRDefault="00F87A86" w:rsidP="00F87A86">
      <w:pPr>
        <w:spacing w:before="0"/>
      </w:pPr>
      <w:r>
        <w:br w:type="page"/>
      </w:r>
    </w:p>
    <w:p w14:paraId="60C100DB" w14:textId="77777777" w:rsidR="00F87A86" w:rsidRDefault="00F87A86" w:rsidP="00F87A86">
      <w:pPr>
        <w:pStyle w:val="Titolo6"/>
      </w:pPr>
      <w:r>
        <w:lastRenderedPageBreak/>
        <w:t>IL PRODUTTORE</w:t>
      </w:r>
    </w:p>
    <w:p w14:paraId="1A46CA54" w14:textId="77777777" w:rsidR="00002C64" w:rsidRDefault="00002C64" w:rsidP="00002C64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28CCC88A" w14:textId="77777777" w:rsidR="00002C64" w:rsidRDefault="00002C64" w:rsidP="00002C64">
      <w:pPr>
        <w:pStyle w:val="Titolo2"/>
        <w:rPr>
          <w:rFonts w:eastAsia="SimSun"/>
        </w:rPr>
      </w:pPr>
    </w:p>
    <w:p w14:paraId="53362FAC" w14:textId="77777777" w:rsidR="00002C64" w:rsidRDefault="00002C64" w:rsidP="00002C64">
      <w:pPr>
        <w:rPr>
          <w:rFonts w:eastAsia="SimSu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</w:p>
    <w:p w14:paraId="60CFB5A5" w14:textId="77782F61" w:rsidR="00002C64" w:rsidRDefault="00002C64" w:rsidP="00002C64">
      <w:pPr>
        <w:rPr>
          <w:b/>
        </w:rPr>
      </w:pPr>
      <w:r>
        <w:t>Proprietario</w:t>
      </w:r>
      <w:r>
        <w:rPr>
          <w:rFonts w:eastAsia="SimSun"/>
        </w:rPr>
        <w:t>:</w:t>
      </w:r>
      <w:proofErr w:type="gramStart"/>
      <w:r>
        <w:rPr>
          <w:rFonts w:eastAsia="SimSun"/>
          <w:b/>
        </w:rPr>
        <w:t xml:space="preserve">  </w:t>
      </w:r>
      <w:proofErr w:type="gramEnd"/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</w:r>
      <w:r w:rsidR="00F87A86">
        <w:t>Eventuali prodotti acquistabili in azienda</w:t>
      </w:r>
      <w:r w:rsidR="00F87A86">
        <w:rPr>
          <w:rFonts w:eastAsia="SimSun"/>
        </w:rPr>
        <w:t>:</w:t>
      </w:r>
      <w:r w:rsidR="00F87A86">
        <w:rPr>
          <w:rFonts w:eastAsia="SimSun"/>
          <w:b/>
        </w:rPr>
        <w:t xml:space="preserve"> </w:t>
      </w:r>
      <w:r w:rsidR="00F87A86"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1B7864D1" w14:textId="03460654" w:rsidR="00002C64" w:rsidRPr="003F0CF1" w:rsidRDefault="00002C64" w:rsidP="00002C64">
      <w:pPr>
        <w:rPr>
          <w:b/>
        </w:rPr>
      </w:pPr>
      <w:proofErr w:type="gramStart"/>
      <w:r>
        <w:t>Estensione terreni</w:t>
      </w:r>
      <w:proofErr w:type="gramEnd"/>
      <w:r>
        <w:t xml:space="preserve">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 w:rsidR="00F87A86">
        <w:t>Superficie coltivata (</w:t>
      </w:r>
      <w:proofErr w:type="gramStart"/>
      <w:r w:rsidR="00F87A86">
        <w:t>ha,</w:t>
      </w:r>
      <w:proofErr w:type="gramEnd"/>
      <w:r w:rsidR="00F87A86">
        <w:t xml:space="preserve"> altitudine)</w:t>
      </w:r>
      <w:r w:rsidR="00F87A86">
        <w:rPr>
          <w:rFonts w:eastAsia="SimSun"/>
        </w:rPr>
        <w:t xml:space="preserve">: </w:t>
      </w:r>
      <w:r w:rsidR="00F87A86"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F87A86">
        <w:t xml:space="preserve">Tipo di </w:t>
      </w:r>
      <w:r w:rsidR="00F87A86">
        <w:t xml:space="preserve">allevamento </w:t>
      </w:r>
      <w:r w:rsidR="00F87A86">
        <w:t>(convenzionale, integrato, biologico, biodinamico, con o senza certificazione, altre particolarità)</w:t>
      </w:r>
      <w:r w:rsidR="00F87A86">
        <w:rPr>
          <w:rFonts w:eastAsia="SimSun"/>
        </w:rPr>
        <w:t>:</w:t>
      </w:r>
      <w:r w:rsidR="00F87A86">
        <w:rPr>
          <w:rFonts w:eastAsia="SimSun"/>
          <w:b/>
        </w:rPr>
        <w:t xml:space="preserve"> </w:t>
      </w:r>
      <w:r w:rsidR="00F87A86"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74C072A6" w14:textId="77777777" w:rsidR="00002C64" w:rsidRDefault="00002C64" w:rsidP="00002C64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5FB4A83" w14:textId="254015B5" w:rsidR="00002C64" w:rsidRDefault="00002C64" w:rsidP="00002C64">
      <w:r>
        <w:t xml:space="preserve">Numero totale di kg </w:t>
      </w:r>
      <w:r w:rsidR="00F87A86">
        <w:t xml:space="preserve">di miele </w:t>
      </w:r>
      <w:r>
        <w:t>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</w:t>
      </w:r>
      <w:r w:rsidR="00F87A86">
        <w:t xml:space="preserve"> di miele</w:t>
      </w:r>
      <w:r>
        <w:t xml:space="preserve">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miele,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419AC01" w14:textId="77777777" w:rsidR="00F87A86" w:rsidRDefault="00002C64" w:rsidP="00002C6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67C88B6" w14:textId="77777777" w:rsidR="00F87A86" w:rsidRDefault="00002C64" w:rsidP="00002C6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662EF9" w14:textId="1295680A" w:rsidR="00002C64" w:rsidRDefault="00002C64" w:rsidP="00002C64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3F24E6D1" w14:textId="77777777" w:rsidR="00002C64" w:rsidRDefault="00002C64" w:rsidP="00002C6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5B7AA09" w14:textId="77777777" w:rsidR="00002C64" w:rsidRDefault="00002C64" w:rsidP="00002C6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202C108" w14:textId="77777777" w:rsidR="00002C64" w:rsidRDefault="00002C64" w:rsidP="00002C64">
      <w:pPr>
        <w:pStyle w:val="Titolo6"/>
      </w:pPr>
      <w:r>
        <w:rPr>
          <w:rFonts w:eastAsia="SimSun"/>
          <w:b w:val="0"/>
        </w:rPr>
        <w:br w:type="page"/>
      </w:r>
      <w:r>
        <w:lastRenderedPageBreak/>
        <w:t>IL MIELE</w:t>
      </w:r>
    </w:p>
    <w:p w14:paraId="16488B11" w14:textId="75E5BB1B" w:rsidR="00F87A86" w:rsidRDefault="00F87A86" w:rsidP="00002C64">
      <w:r>
        <w:t>Tipi di miele prodotti e dove (ubicazione alveari)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BE70774" w14:textId="20837210" w:rsidR="00F87A86" w:rsidRDefault="00F87A86" w:rsidP="00002C64">
      <w:pPr>
        <w:rPr>
          <w:rFonts w:eastAsia="SimSun"/>
          <w:b/>
        </w:rPr>
      </w:pPr>
      <w:r>
        <w:t>Quantità di miele prodotta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Numero alveari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</w:t>
      </w:r>
      <w:r w:rsidR="00002C64">
        <w:t>ratica il nomadismo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</w:p>
    <w:p w14:paraId="5FC63EE1" w14:textId="77777777" w:rsidR="00F87A86" w:rsidRDefault="00F87A86" w:rsidP="00002C64">
      <w:pPr>
        <w:rPr>
          <w:rFonts w:eastAsia="SimSun"/>
          <w:b/>
        </w:rPr>
      </w:pPr>
      <w:r>
        <w:t>T</w:t>
      </w:r>
      <w:r w:rsidR="00002C64">
        <w:t>rattamenti sanitari (principi attivi e frequenza)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T</w:t>
      </w:r>
      <w:r w:rsidR="00002C64">
        <w:t>ipo di arnia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P</w:t>
      </w:r>
      <w:r w:rsidR="00002C64">
        <w:t>rovenienza api regine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L</w:t>
      </w:r>
      <w:r w:rsidR="00002C64">
        <w:t>e sostituisco ogni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L</w:t>
      </w:r>
      <w:r w:rsidR="00002C64">
        <w:t>e allevo (quantità)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L</w:t>
      </w:r>
      <w:r w:rsidR="00002C64">
        <w:t>e acquisto da allevatore (quantità)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 w:rsidR="00002C64">
        <w:t>Modalità</w:t>
      </w:r>
      <w:proofErr w:type="gramEnd"/>
      <w:r w:rsidR="00002C64">
        <w:t xml:space="preserve"> di allontanamento delle api dai melari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</w:p>
    <w:p w14:paraId="4FBF2780" w14:textId="53671674" w:rsidR="00F87A86" w:rsidRPr="00F87A86" w:rsidRDefault="00F87A86" w:rsidP="00002C64">
      <w:pPr>
        <w:rPr>
          <w:rFonts w:eastAsia="SimSun"/>
          <w:b/>
        </w:rPr>
      </w:pPr>
      <w:r>
        <w:t xml:space="preserve">Operazioni in </w:t>
      </w:r>
      <w:proofErr w:type="spellStart"/>
      <w:r>
        <w:t>mieleria</w:t>
      </w:r>
    </w:p>
    <w:p w14:paraId="13D731ED" w14:textId="7759BEE4" w:rsidR="00002C64" w:rsidRDefault="00F87A86" w:rsidP="00002C64">
      <w:proofErr w:type="spellEnd"/>
      <w:r>
        <w:t>D</w:t>
      </w:r>
      <w:r w:rsidR="00002C64">
        <w:t>eumidificazione miele (si/no, quando)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proofErr w:type="spellStart"/>
      <w:r>
        <w:t>D</w:t>
      </w:r>
      <w:r w:rsidR="00002C64">
        <w:t>isopercolatura</w:t>
      </w:r>
      <w:proofErr w:type="spellEnd"/>
      <w:r w:rsidR="00002C64">
        <w:t xml:space="preserve"> (manuale/meccanica)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T</w:t>
      </w:r>
      <w:r w:rsidR="00002C64">
        <w:t xml:space="preserve">ipo di estrazione (centrifuga, pigiatura, scolatura, </w:t>
      </w:r>
      <w:proofErr w:type="spellStart"/>
      <w:r w:rsidR="00002C64">
        <w:t>ecc</w:t>
      </w:r>
      <w:proofErr w:type="spellEnd"/>
      <w:r w:rsidR="00002C64">
        <w:t>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U</w:t>
      </w:r>
      <w:r w:rsidR="00002C64">
        <w:t>so della pompa (si/no, tipo)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T</w:t>
      </w:r>
      <w:r w:rsidR="00002C64">
        <w:t xml:space="preserve">ipo di filtro usato (a sacco, a rete, </w:t>
      </w:r>
      <w:proofErr w:type="spellStart"/>
      <w:r w:rsidR="00002C64">
        <w:t>ecc</w:t>
      </w:r>
      <w:proofErr w:type="spellEnd"/>
      <w:r w:rsidR="00002C64">
        <w:t>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</w:p>
    <w:p w14:paraId="41A3082C" w14:textId="4D5FC6CC" w:rsidR="00002C64" w:rsidRDefault="00F87A86" w:rsidP="00002C64">
      <w:pPr>
        <w:ind w:right="-82"/>
        <w:rPr>
          <w:rFonts w:eastAsia="SimSun"/>
          <w:b/>
        </w:rPr>
      </w:pPr>
      <w:proofErr w:type="gramStart"/>
      <w:r>
        <w:t>M</w:t>
      </w:r>
      <w:r w:rsidR="00002C64">
        <w:t>odalità</w:t>
      </w:r>
      <w:proofErr w:type="gramEnd"/>
      <w:r w:rsidR="00002C64">
        <w:t xml:space="preserve"> di decantazione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r>
        <w:t>S</w:t>
      </w:r>
      <w:r w:rsidR="00002C64">
        <w:t xml:space="preserve">toccaggio (fusti da 300 kg, fustini da 25 </w:t>
      </w:r>
      <w:proofErr w:type="gramStart"/>
      <w:r w:rsidR="00002C64">
        <w:t>kg</w:t>
      </w:r>
      <w:proofErr w:type="gramEnd"/>
      <w:r w:rsidR="00002C64">
        <w:t>, vasetti)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proofErr w:type="spellStart"/>
      <w:r w:rsidR="00002C64">
        <w:t>Max</w:t>
      </w:r>
      <w:proofErr w:type="spellEnd"/>
      <w:r w:rsidR="00002C64">
        <w:t xml:space="preserve"> temperatura usata nel ciclo di produzione (camera calda)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  <w:r w:rsidR="00002C64">
        <w:rPr>
          <w:rFonts w:eastAsia="SimSun"/>
          <w:b/>
        </w:rPr>
        <w:br/>
      </w:r>
      <w:proofErr w:type="spellStart"/>
      <w:r>
        <w:t>I</w:t>
      </w:r>
      <w:r w:rsidR="00002C64">
        <w:t>nvasettamento</w:t>
      </w:r>
      <w:proofErr w:type="spellEnd"/>
      <w:r w:rsidR="00002C64">
        <w:t xml:space="preserve"> (manuale/meccanico)</w:t>
      </w:r>
      <w:r w:rsidR="00002C64">
        <w:rPr>
          <w:rFonts w:eastAsia="SimSun"/>
        </w:rPr>
        <w:t>:</w:t>
      </w:r>
      <w:r w:rsidR="00002C64">
        <w:rPr>
          <w:rFonts w:eastAsia="SimSun"/>
          <w:b/>
        </w:rPr>
        <w:t xml:space="preserve"> </w:t>
      </w:r>
    </w:p>
    <w:p w14:paraId="267D46DE" w14:textId="77777777" w:rsidR="00002C64" w:rsidRDefault="00002C64" w:rsidP="00002C64">
      <w:pPr>
        <w:pStyle w:val="Titolo4"/>
      </w:pPr>
      <w:r>
        <w:t>Descrizione organolettica e libera</w:t>
      </w:r>
    </w:p>
    <w:p w14:paraId="2F14860C" w14:textId="77777777" w:rsidR="00002C64" w:rsidRDefault="00002C64" w:rsidP="00002C64">
      <w:r>
        <w:t>Il mio miele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673434" w14:textId="77777777" w:rsidR="00002C64" w:rsidRDefault="00002C64" w:rsidP="00002C64">
      <w:pPr>
        <w:pStyle w:val="Titolo4"/>
      </w:pPr>
      <w:r>
        <w:t xml:space="preserve">PREZZO SORGENTE </w:t>
      </w:r>
    </w:p>
    <w:p w14:paraId="2F4A916C" w14:textId="77777777" w:rsidR="00002C64" w:rsidRPr="00FC4D9B" w:rsidRDefault="00002C64" w:rsidP="00002C64">
      <w:r>
        <w:t>Prezzo sorgente (vasetto da 1 kg) dei mieli indicati</w:t>
      </w:r>
      <w:r>
        <w:rPr>
          <w:rFonts w:eastAsia="SimSun"/>
        </w:rPr>
        <w:t xml:space="preserve">: </w:t>
      </w:r>
      <w:proofErr w:type="gramStart"/>
      <w:r w:rsidRPr="00C964A9">
        <w:rPr>
          <w:rFonts w:eastAsia="SimSun"/>
          <w:b/>
        </w:rPr>
        <w:t>€</w:t>
      </w:r>
      <w:bookmarkStart w:id="0" w:name="_GoBack"/>
      <w:bookmarkEnd w:id="0"/>
      <w:proofErr w:type="gramEnd"/>
    </w:p>
    <w:p w14:paraId="5AB9B09A" w14:textId="77777777" w:rsidR="00CB75D6" w:rsidRPr="00002C64" w:rsidRDefault="00CB75D6" w:rsidP="00002C64"/>
    <w:sectPr w:rsidR="00CB75D6" w:rsidRPr="00002C64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02C64"/>
    <w:rsid w:val="00037EBE"/>
    <w:rsid w:val="00175231"/>
    <w:rsid w:val="00591984"/>
    <w:rsid w:val="00611F81"/>
    <w:rsid w:val="006F1E15"/>
    <w:rsid w:val="007E267D"/>
    <w:rsid w:val="00937249"/>
    <w:rsid w:val="009938FC"/>
    <w:rsid w:val="00A55607"/>
    <w:rsid w:val="00C71123"/>
    <w:rsid w:val="00C75D94"/>
    <w:rsid w:val="00CB75D6"/>
    <w:rsid w:val="00E60912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362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8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A8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87A8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A8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87A8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87A8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87A8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F87A8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87A8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87A8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87A86"/>
  </w:style>
  <w:style w:type="character" w:styleId="Collegamentoipertestuale">
    <w:name w:val="Hyperlink"/>
    <w:rsid w:val="00F87A86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F87A8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F87A86"/>
    <w:rPr>
      <w:rFonts w:ascii="Didot" w:eastAsia="ヒラギノ角ゴ Pro W3" w:hAnsi="Didot"/>
      <w:b/>
      <w:sz w:val="40"/>
    </w:rPr>
  </w:style>
  <w:style w:type="character" w:customStyle="1" w:styleId="Titolo4Carattere">
    <w:name w:val="Titolo 4 Carattere"/>
    <w:basedOn w:val="Caratterepredefinitoparagrafo"/>
    <w:link w:val="Titolo4"/>
    <w:rsid w:val="00F87A8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F87A8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A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A8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87A8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87A8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87A8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87A8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5560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87A8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87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7A8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7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7A8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F87A8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87A8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8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87A8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F87A8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87A8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87A86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8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A8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F87A8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A8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F87A8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F87A8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F87A8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F87A8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F87A8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F87A8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F87A86"/>
  </w:style>
  <w:style w:type="character" w:styleId="Collegamentoipertestuale">
    <w:name w:val="Hyperlink"/>
    <w:rsid w:val="00F87A86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F87A8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customStyle="1" w:styleId="Titolo2Carattere">
    <w:name w:val="Titolo 2 Carattere"/>
    <w:basedOn w:val="Caratterepredefinitoparagrafo"/>
    <w:link w:val="Titolo2"/>
    <w:rsid w:val="00F87A86"/>
    <w:rPr>
      <w:rFonts w:ascii="Didot" w:eastAsia="ヒラギノ角ゴ Pro W3" w:hAnsi="Didot"/>
      <w:b/>
      <w:sz w:val="40"/>
    </w:rPr>
  </w:style>
  <w:style w:type="character" w:customStyle="1" w:styleId="Titolo4Carattere">
    <w:name w:val="Titolo 4 Carattere"/>
    <w:basedOn w:val="Caratterepredefinitoparagrafo"/>
    <w:link w:val="Titolo4"/>
    <w:rsid w:val="00F87A8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F87A8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A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7A8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A5560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F87A8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F87A8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F87A8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F87A8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5560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F87A8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87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7A8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87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7A8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F87A8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F87A8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F8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F87A8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F87A8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F87A8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87A86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5</TotalTime>
  <Pages>3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2697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4</cp:revision>
  <cp:lastPrinted>2009-04-22T19:26:00Z</cp:lastPrinted>
  <dcterms:created xsi:type="dcterms:W3CDTF">2017-07-18T11:07:00Z</dcterms:created>
  <dcterms:modified xsi:type="dcterms:W3CDTF">2018-11-19T14:06:00Z</dcterms:modified>
  <cp:category/>
</cp:coreProperties>
</file>