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5D3D4908" w14:textId="77777777" w:rsidR="00A502FA" w:rsidRDefault="00A502FA" w:rsidP="00A502F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</w:pPr>
      <w:r>
        <w:rPr>
          <w:noProof/>
          <w:lang w:eastAsia="it-IT"/>
        </w:rPr>
        <w:drawing>
          <wp:inline distT="0" distB="0" distL="0" distR="0" wp14:anchorId="13278FCD" wp14:editId="6FC4616B">
            <wp:extent cx="1605280" cy="792480"/>
            <wp:effectExtent l="0" t="0" r="0" b="0"/>
            <wp:docPr id="1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88E26" w14:textId="2C01D461" w:rsidR="00804503" w:rsidRPr="00865D77" w:rsidRDefault="00804503" w:rsidP="002D7803">
      <w:pPr>
        <w:jc w:val="center"/>
        <w:rPr>
          <w:rStyle w:val="Titolo6Carattere"/>
        </w:rPr>
      </w:pPr>
      <w:bookmarkStart w:id="0" w:name="_GoBack"/>
      <w:bookmarkEnd w:id="0"/>
      <w:r w:rsidRPr="004518F0">
        <w:t>autocertificazione e prezzo sorgente</w:t>
      </w:r>
      <w:r w:rsidRPr="004518F0">
        <w:br/>
      </w:r>
      <w:r w:rsidRPr="00865D77">
        <w:rPr>
          <w:rStyle w:val="Titolo6Carattere"/>
        </w:rPr>
        <w:t>il vino</w:t>
      </w:r>
    </w:p>
    <w:p w14:paraId="65B20DDC" w14:textId="77777777" w:rsidR="00804503" w:rsidRDefault="00804503" w:rsidP="00804503">
      <w:pPr>
        <w:pStyle w:val="Titolo6"/>
      </w:pPr>
      <w:r>
        <w:t>IL PRODUTTORE</w:t>
      </w:r>
    </w:p>
    <w:p w14:paraId="7ACAAAC1" w14:textId="77777777" w:rsidR="00804503" w:rsidRDefault="00804503" w:rsidP="005E6711">
      <w:pPr>
        <w:rPr>
          <w:rFonts w:eastAsia="SimSun"/>
          <w:b/>
        </w:rPr>
      </w:pPr>
      <w:r>
        <w:rPr>
          <w:rFonts w:eastAsia="SimSun"/>
        </w:rPr>
        <w:t xml:space="preserve">Nome </w:t>
      </w:r>
      <w:r w:rsidR="00865D77">
        <w:rPr>
          <w:rFonts w:eastAsia="SimSun"/>
        </w:rPr>
        <w:t>azienda/</w:t>
      </w:r>
      <w:r>
        <w:rPr>
          <w:rFonts w:eastAsia="SimSun"/>
        </w:rPr>
        <w:t>produttore e ragione sociale:</w:t>
      </w:r>
      <w:r>
        <w:rPr>
          <w:rFonts w:eastAsia="SimSun"/>
          <w:b/>
        </w:rPr>
        <w:t xml:space="preserve"> </w:t>
      </w:r>
    </w:p>
    <w:p w14:paraId="4C05954A" w14:textId="77777777" w:rsidR="00804503" w:rsidRDefault="00804503" w:rsidP="00804503">
      <w:pPr>
        <w:pStyle w:val="Titolo2"/>
        <w:rPr>
          <w:rFonts w:eastAsia="SimSun"/>
        </w:rPr>
      </w:pPr>
    </w:p>
    <w:p w14:paraId="0D3D165F" w14:textId="77777777" w:rsidR="00804503" w:rsidRDefault="00804503" w:rsidP="000306CA">
      <w:r>
        <w:t>Indirizzo (Via, CAP, Località e Comune, Provincia)</w:t>
      </w:r>
      <w:r>
        <w:rPr>
          <w:rFonts w:eastAsia="SimSun"/>
        </w:rPr>
        <w:t xml:space="preserve">: </w:t>
      </w:r>
      <w:r>
        <w:rPr>
          <w:rFonts w:eastAsia="SimSun"/>
        </w:rPr>
        <w:br/>
      </w:r>
      <w:r>
        <w:t>Telefono</w:t>
      </w:r>
      <w:r>
        <w:rPr>
          <w:rFonts w:eastAsia="SimSun"/>
        </w:rPr>
        <w:t xml:space="preserve">: </w:t>
      </w:r>
      <w:r>
        <w:rPr>
          <w:rFonts w:eastAsia="SimSun"/>
        </w:rPr>
        <w:br/>
      </w:r>
      <w:r>
        <w:t>Fax</w:t>
      </w:r>
      <w:r>
        <w:rPr>
          <w:rFonts w:eastAsia="SimSun"/>
        </w:rPr>
        <w:t xml:space="preserve">: </w:t>
      </w:r>
      <w:r>
        <w:rPr>
          <w:rFonts w:eastAsia="SimSun"/>
        </w:rPr>
        <w:br/>
      </w:r>
      <w:r>
        <w:t>E-mail</w:t>
      </w:r>
      <w:r>
        <w:rPr>
          <w:rFonts w:eastAsia="SimSun"/>
        </w:rPr>
        <w:t xml:space="preserve">: </w:t>
      </w:r>
      <w:r>
        <w:rPr>
          <w:rFonts w:eastAsia="SimSun"/>
        </w:rPr>
        <w:br/>
      </w:r>
      <w:r>
        <w:t>Sito internet</w:t>
      </w:r>
      <w:r>
        <w:rPr>
          <w:rFonts w:eastAsia="SimSun"/>
        </w:rPr>
        <w:t xml:space="preserve">: </w:t>
      </w:r>
    </w:p>
    <w:p w14:paraId="7B8FEFDB" w14:textId="77777777" w:rsidR="00804503" w:rsidRDefault="00804503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</w:t>
      </w:r>
      <w:proofErr w:type="gramStart"/>
      <w:r>
        <w:t>si</w:t>
      </w:r>
      <w:proofErr w:type="gramEnd"/>
      <w:r>
        <w:t xml:space="preserve">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21501B">
        <w:rPr>
          <w:rFonts w:eastAsia="SimSun"/>
          <w:b/>
        </w:rPr>
        <w:br/>
      </w:r>
      <w:r w:rsidR="0021501B">
        <w:t>Descrizione del nucleo famigliare e loro coinvolgimento nelle attività agricole (descrizione sintetica)</w:t>
      </w:r>
      <w:r w:rsidR="0021501B">
        <w:rPr>
          <w:rFonts w:eastAsia="SimSun"/>
        </w:rPr>
        <w:t>:</w:t>
      </w:r>
    </w:p>
    <w:p w14:paraId="5BF1B159" w14:textId="77777777" w:rsidR="00804503" w:rsidRDefault="00804503" w:rsidP="00804503">
      <w:r>
        <w:t>Superficie coltivata totale (ettari)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Superficie coltivata a vigneto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Altre colture (quali)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prodotti acquistabili in 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Proprietà dei terreni (se una parte in affitto, specificarne l'estensione)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22D88DC" w14:textId="77777777" w:rsidR="00804503" w:rsidRDefault="00804503" w:rsidP="00804503">
      <w:r>
        <w:t>Enologo o responsabile di cantina (se consulente, specificarlo)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Agronomo o responsabile conduzione agricola (se consulente, specificarlo)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</w:t>
      </w:r>
      <w:proofErr w:type="gramStart"/>
      <w:r>
        <w:t>si</w:t>
      </w:r>
      <w:proofErr w:type="gramEnd"/>
      <w:r>
        <w:t xml:space="preserve">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7E83E7C" w14:textId="77777777" w:rsidR="00804503" w:rsidRDefault="00804503" w:rsidP="00804503">
      <w:pPr>
        <w:rPr>
          <w:rFonts w:eastAsia="SimSun"/>
          <w:b/>
        </w:rPr>
      </w:pPr>
      <w:r>
        <w:t xml:space="preserve">Vini prodotti (Denominazione e </w:t>
      </w:r>
      <w:proofErr w:type="spellStart"/>
      <w:r>
        <w:t>cru</w:t>
      </w:r>
      <w:proofErr w:type="spellEnd"/>
      <w:r>
        <w:t xml:space="preserve"> o nome di fantasia)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</w:p>
    <w:p w14:paraId="73B1D75C" w14:textId="77777777" w:rsidR="00804503" w:rsidRDefault="00804503" w:rsidP="00804503">
      <w:r>
        <w:t>Numero totale di bottiglie prodotte (mediamente)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="006A7ED4">
        <w:t>Vendita diretta (specificare se in azienda, mercati, fiere, e la percentuale)</w:t>
      </w:r>
      <w:r w:rsidR="006A7ED4">
        <w:rPr>
          <w:rFonts w:eastAsia="SimSun"/>
        </w:rPr>
        <w:t>:</w:t>
      </w:r>
      <w:r w:rsidR="006A7ED4">
        <w:rPr>
          <w:rFonts w:eastAsia="SimSun"/>
          <w:b/>
        </w:rPr>
        <w:t xml:space="preserve"> </w:t>
      </w:r>
      <w:r w:rsidR="006A7ED4">
        <w:rPr>
          <w:b/>
        </w:rPr>
        <w:br/>
      </w:r>
      <w:r w:rsidR="006A7ED4" w:rsidRPr="002A641D">
        <w:t xml:space="preserve">Vendita nella media e/o grande distribuzione (specificare </w:t>
      </w:r>
      <w:r w:rsidR="006A7ED4">
        <w:t xml:space="preserve">la percentuale e </w:t>
      </w:r>
      <w:r w:rsidR="006A7ED4" w:rsidRPr="002A641D">
        <w:t xml:space="preserve">in quali catene, per esempio Coop, </w:t>
      </w:r>
      <w:proofErr w:type="spellStart"/>
      <w:r w:rsidR="006A7ED4" w:rsidRPr="002A641D">
        <w:t>Eataly</w:t>
      </w:r>
      <w:proofErr w:type="spellEnd"/>
      <w:r w:rsidR="006A7ED4" w:rsidRPr="002A641D">
        <w:t>, ecc</w:t>
      </w:r>
      <w:r w:rsidR="006A7ED4">
        <w:t>.</w:t>
      </w:r>
      <w:r w:rsidR="006A7ED4" w:rsidRPr="002A641D">
        <w:t>):</w:t>
      </w:r>
      <w:r w:rsidR="006A7ED4">
        <w:rPr>
          <w:b/>
        </w:rPr>
        <w:t xml:space="preserve"> </w:t>
      </w:r>
      <w:r w:rsidR="006A7ED4">
        <w:rPr>
          <w:b/>
        </w:rPr>
        <w:br/>
      </w:r>
      <w:proofErr w:type="gramStart"/>
      <w:r>
        <w:t>Totale vendite</w:t>
      </w:r>
      <w:proofErr w:type="gramEnd"/>
      <w:r>
        <w:t xml:space="preserve"> ultimo anno (solo vino,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89FED18" w14:textId="77777777" w:rsidR="001E478E" w:rsidRDefault="00804503" w:rsidP="00804503">
      <w:pPr>
        <w:rPr>
          <w:rFonts w:eastAsia="SimSun"/>
          <w:b/>
        </w:rPr>
      </w:pPr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A57712E" w14:textId="77777777" w:rsidR="001E478E" w:rsidRDefault="00804503" w:rsidP="00804503">
      <w:pPr>
        <w:rPr>
          <w:b/>
        </w:rPr>
      </w:pP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79DEC26" w14:textId="77777777" w:rsidR="00804503" w:rsidRDefault="00804503" w:rsidP="00804503"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</w:p>
    <w:p w14:paraId="507919C9" w14:textId="77777777" w:rsidR="00804503" w:rsidRDefault="00804503" w:rsidP="00804503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0DF25C3" w14:textId="77777777" w:rsidR="00804503" w:rsidRDefault="00804503" w:rsidP="00804503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BB87957" w14:textId="77777777" w:rsidR="00804503" w:rsidRDefault="00804503" w:rsidP="00804503">
      <w:pPr>
        <w:pStyle w:val="Titolo6"/>
      </w:pPr>
      <w:r>
        <w:rPr>
          <w:rFonts w:eastAsia="SimSun"/>
        </w:rPr>
        <w:br w:type="page"/>
      </w:r>
      <w:r>
        <w:lastRenderedPageBreak/>
        <w:t>IL VINO</w:t>
      </w:r>
    </w:p>
    <w:p w14:paraId="0F13CDBC" w14:textId="77777777" w:rsidR="00804503" w:rsidRPr="00402578" w:rsidRDefault="00804503" w:rsidP="00804503">
      <w:pPr>
        <w:rPr>
          <w:i/>
        </w:rPr>
      </w:pPr>
      <w:r w:rsidRPr="00402578">
        <w:rPr>
          <w:i/>
        </w:rPr>
        <w:t xml:space="preserve">(le informazioni che seguono si riferiscono </w:t>
      </w:r>
      <w:proofErr w:type="gramStart"/>
      <w:r w:rsidRPr="00402578">
        <w:rPr>
          <w:i/>
        </w:rPr>
        <w:t>ad</w:t>
      </w:r>
      <w:proofErr w:type="gramEnd"/>
      <w:r w:rsidRPr="00402578">
        <w:rPr>
          <w:i/>
        </w:rPr>
        <w:t xml:space="preserve"> un vino, ma è possibile compilare la scheda più volte, per più vini)</w:t>
      </w:r>
    </w:p>
    <w:p w14:paraId="05C85195" w14:textId="77777777" w:rsidR="00804503" w:rsidRDefault="00804503" w:rsidP="00804503">
      <w:pPr>
        <w:rPr>
          <w:rFonts w:eastAsia="SimSun"/>
          <w:b/>
        </w:rPr>
      </w:pPr>
      <w:r>
        <w:t xml:space="preserve">Nome del vino (denominazione e </w:t>
      </w:r>
      <w:proofErr w:type="spellStart"/>
      <w:r>
        <w:t>cru</w:t>
      </w:r>
      <w:proofErr w:type="spellEnd"/>
      <w:r>
        <w:t xml:space="preserve"> o nome di fantasia)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0EE8204" w14:textId="77777777" w:rsidR="00804503" w:rsidRDefault="00804503" w:rsidP="00804503">
      <w:pPr>
        <w:pStyle w:val="Titolo2"/>
      </w:pPr>
    </w:p>
    <w:p w14:paraId="08FEB8D6" w14:textId="77777777" w:rsidR="00804503" w:rsidRDefault="00804503" w:rsidP="00804503">
      <w:pPr>
        <w:rPr>
          <w:b/>
        </w:rPr>
      </w:pPr>
      <w:r>
        <w:t>Annata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F059414" w14:textId="77777777" w:rsidR="00804503" w:rsidRDefault="00804503" w:rsidP="00804503">
      <w:pPr>
        <w:pStyle w:val="Titolo4"/>
      </w:pPr>
      <w:r>
        <w:t>La viticoltura</w:t>
      </w:r>
    </w:p>
    <w:p w14:paraId="040E8ECC" w14:textId="77777777" w:rsidR="00804503" w:rsidRDefault="00804503" w:rsidP="00804503">
      <w:r>
        <w:t>Nome vigneto/</w:t>
      </w:r>
      <w:proofErr w:type="gramStart"/>
      <w:r>
        <w:t>i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="00865D77">
        <w:t>Superficie (ha)</w:t>
      </w:r>
      <w:r w:rsidR="00865D77" w:rsidRPr="00584F0C">
        <w:t>:</w:t>
      </w:r>
      <w:r w:rsidR="00865D77" w:rsidRPr="009A1BC5">
        <w:rPr>
          <w:b/>
        </w:rPr>
        <w:t xml:space="preserve"> </w:t>
      </w:r>
      <w:r w:rsidR="00865D77">
        <w:br/>
      </w:r>
      <w:r>
        <w:t>Suolo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Esposizione dei filari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Altitudine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D88DF2F" w14:textId="77777777" w:rsidR="00804503" w:rsidRDefault="00804503" w:rsidP="00804503">
      <w:pPr>
        <w:rPr>
          <w:rFonts w:eastAsia="SimSun"/>
          <w:b/>
        </w:rPr>
      </w:pPr>
      <w:r>
        <w:t>Vitigno/</w:t>
      </w:r>
      <w:proofErr w:type="gramStart"/>
      <w:r>
        <w:t>i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Portainnesto/</w:t>
      </w:r>
      <w:proofErr w:type="gramStart"/>
      <w:r>
        <w:t>i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Forma di allevamento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Età media delle viti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Densità d’impianto (ceppi/ha)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Produzione per ceppo (kg/pianta)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Produzione per ettaro (q/ha)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6E6D4F5" w14:textId="77777777" w:rsidR="00804503" w:rsidRDefault="00804503" w:rsidP="00804503">
      <w:r>
        <w:t>Trattamenti (tipologia e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Fertilizzanti (tipologia e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Data inizio vendemmia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vendemmia (indicare se manuale o meccanica, e se manuale indicare se in cassetta, in cassone, in rimorchio)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Utilizzo di uve acquistate da terzi (se sì, in che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Certificazioni (biologica, biodinamica,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notizie aggiuntive inerenti </w:t>
      </w:r>
      <w:proofErr w:type="gramStart"/>
      <w:r>
        <w:t>la</w:t>
      </w:r>
      <w:proofErr w:type="gramEnd"/>
      <w:r>
        <w:t xml:space="preserve"> viticoltura</w:t>
      </w:r>
      <w:r>
        <w:rPr>
          <w:rFonts w:eastAsia="SimSun"/>
        </w:rPr>
        <w:t xml:space="preserve">: </w:t>
      </w:r>
    </w:p>
    <w:p w14:paraId="20848E67" w14:textId="77777777" w:rsidR="00804503" w:rsidRDefault="00804503" w:rsidP="00804503">
      <w:pPr>
        <w:pStyle w:val="Titolo4"/>
        <w:rPr>
          <w:b w:val="0"/>
        </w:rPr>
      </w:pPr>
      <w:r>
        <w:t>L’enologia</w:t>
      </w:r>
    </w:p>
    <w:p w14:paraId="1857BF44" w14:textId="77777777" w:rsidR="00804503" w:rsidRDefault="00804503" w:rsidP="00804503">
      <w:pPr>
        <w:rPr>
          <w:b/>
        </w:rPr>
      </w:pPr>
      <w:proofErr w:type="gramStart"/>
      <w:r>
        <w:t>Modalità</w:t>
      </w:r>
      <w:proofErr w:type="gramEnd"/>
      <w:r>
        <w:t xml:space="preserve"> di diraspatura e pigiatura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</w:r>
      <w:proofErr w:type="gramStart"/>
      <w:r>
        <w:t>Modalità</w:t>
      </w:r>
      <w:proofErr w:type="gramEnd"/>
      <w:r>
        <w:t xml:space="preserve"> di pressatura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Vinificatori in (materiale)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Macerazione (durata e temperatura, specificare se controllata)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Anidride solforosa e/o acido ascorbico (quantità e momento di aggiunta)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Utilizzo di lieviti selezionati (se sì, tipologia e provenienza; indicare se i lieviti hanno una certificazione No Ogm)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Metodologia di stabilizzazione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Filtraggi (se sì, tipologia)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Chiarifiche (se sì, tipologia)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9514FDE" w14:textId="77777777" w:rsidR="00804503" w:rsidRDefault="00804503" w:rsidP="00804503">
      <w:r>
        <w:t xml:space="preserve">Eventuale affinamento </w:t>
      </w:r>
      <w:proofErr w:type="gramStart"/>
      <w:r>
        <w:t>in</w:t>
      </w:r>
      <w:proofErr w:type="gramEnd"/>
      <w:r>
        <w:t xml:space="preserve"> acciaio (durata)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Eventuale affinamento in botte o barrique (tipologia, capacità e n° passaggi)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Eventuale affinamento in bottiglia (durata)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Eventuali correzioni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Uso di mosto concentrato/</w:t>
      </w:r>
      <w:proofErr w:type="gramStart"/>
      <w:r>
        <w:t>mosto</w:t>
      </w:r>
      <w:proofErr w:type="gramEnd"/>
      <w:r>
        <w:t xml:space="preserve"> concentrato rettificato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Utilizzo di concentratore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lastRenderedPageBreak/>
        <w:t>Pratiche di “salasso”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Resa uva/vino (%)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F71F262" w14:textId="77777777" w:rsidR="00804503" w:rsidRDefault="00804503" w:rsidP="00804503">
      <w:r>
        <w:t>Numero di bottiglie prodotte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 xml:space="preserve">Tipologia bottiglia (borgognona, bordolese, alsaziana, albeisa </w:t>
      </w:r>
      <w:proofErr w:type="spellStart"/>
      <w:r>
        <w:t>etc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Tappo in (materiale)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16C6176" w14:textId="77777777" w:rsidR="00804503" w:rsidRDefault="00804503" w:rsidP="00804503">
      <w:r>
        <w:t>Destinazione delle vinacce:</w:t>
      </w:r>
      <w:r>
        <w:rPr>
          <w:b/>
        </w:rPr>
        <w:t xml:space="preserve"> </w:t>
      </w:r>
      <w:r>
        <w:rPr>
          <w:b/>
        </w:rPr>
        <w:br/>
      </w:r>
      <w:r>
        <w:t>Produzione di grappe o distillati (</w:t>
      </w:r>
      <w:proofErr w:type="gramStart"/>
      <w:r>
        <w:t>si</w:t>
      </w:r>
      <w:proofErr w:type="gramEnd"/>
      <w:r>
        <w:t xml:space="preserve"> o no):</w:t>
      </w:r>
      <w:r>
        <w:rPr>
          <w:b/>
        </w:rPr>
        <w:t xml:space="preserve"> </w:t>
      </w:r>
      <w:r>
        <w:rPr>
          <w:b/>
        </w:rPr>
        <w:br/>
      </w:r>
      <w:r>
        <w:t>Quantità:</w:t>
      </w:r>
      <w:r>
        <w:rPr>
          <w:b/>
        </w:rPr>
        <w:t xml:space="preserve"> </w:t>
      </w:r>
      <w:r>
        <w:br/>
        <w:t xml:space="preserve">Luogo e </w:t>
      </w:r>
      <w:proofErr w:type="gramStart"/>
      <w:r>
        <w:t>modalità</w:t>
      </w:r>
      <w:proofErr w:type="gramEnd"/>
      <w:r>
        <w:t xml:space="preserve"> di distillazione:</w:t>
      </w:r>
      <w:r>
        <w:rPr>
          <w:b/>
        </w:rPr>
        <w:t xml:space="preserve"> </w:t>
      </w:r>
    </w:p>
    <w:p w14:paraId="05E3A6C4" w14:textId="77777777" w:rsidR="00804503" w:rsidRDefault="00804503" w:rsidP="00804503">
      <w:pPr>
        <w:pStyle w:val="Titolo4"/>
        <w:rPr>
          <w:b w:val="0"/>
        </w:rPr>
      </w:pPr>
      <w:r>
        <w:t>Le caratteristiche chimiche</w:t>
      </w:r>
    </w:p>
    <w:p w14:paraId="098157D7" w14:textId="77777777" w:rsidR="00804503" w:rsidRDefault="00804503" w:rsidP="00804503">
      <w:pPr>
        <w:rPr>
          <w:b/>
        </w:rPr>
      </w:pPr>
      <w:r>
        <w:t>Titolo alcolometrico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Acidità (g/l)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Ph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Estratto secco (g/l)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Anidride solforosa libera (mg/l all’imbottigliamento)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Anidride solforosa totale (mg/l all’imbottigliamento)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2139425" w14:textId="77777777" w:rsidR="00804503" w:rsidRDefault="00804503" w:rsidP="00804503">
      <w:pPr>
        <w:pStyle w:val="Titolo4"/>
      </w:pPr>
      <w:r>
        <w:t>Descrizione organolettica e libera</w:t>
      </w:r>
    </w:p>
    <w:p w14:paraId="04271C66" w14:textId="77777777" w:rsidR="00804503" w:rsidRDefault="00804503" w:rsidP="00804503">
      <w:r>
        <w:t>Il mio vino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B791712" w14:textId="77777777" w:rsidR="00804503" w:rsidRDefault="00804503" w:rsidP="00804503">
      <w:pPr>
        <w:pStyle w:val="Titolo4"/>
      </w:pPr>
      <w:r>
        <w:t xml:space="preserve">PREZZO SORGENTE </w:t>
      </w:r>
    </w:p>
    <w:p w14:paraId="1F76F937" w14:textId="77777777" w:rsidR="00804503" w:rsidRDefault="00804503" w:rsidP="00804503">
      <w:r>
        <w:t xml:space="preserve">Relativo alla bottiglia, indicare il prezzo </w:t>
      </w:r>
      <w:proofErr w:type="gramStart"/>
      <w:r>
        <w:t>sorgente compreso</w:t>
      </w:r>
      <w:proofErr w:type="gramEnd"/>
      <w:r>
        <w:t xml:space="preserve"> d’iva:</w:t>
      </w:r>
      <w:r>
        <w:rPr>
          <w:rFonts w:eastAsia="SimSun"/>
          <w:b/>
        </w:rPr>
        <w:t xml:space="preserve"> € </w:t>
      </w:r>
    </w:p>
    <w:p w14:paraId="32436735" w14:textId="77777777" w:rsidR="00804503" w:rsidRDefault="00804503" w:rsidP="00804503"/>
    <w:p w14:paraId="5EDB26E2" w14:textId="77777777" w:rsidR="00804503" w:rsidRPr="000C38C2" w:rsidRDefault="00804503" w:rsidP="00804503"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sectPr w:rsidR="00804503" w:rsidRPr="000C38C2">
      <w:pgSz w:w="11905" w:h="16837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306CA"/>
    <w:rsid w:val="001606EE"/>
    <w:rsid w:val="001E478E"/>
    <w:rsid w:val="0021501B"/>
    <w:rsid w:val="002D7803"/>
    <w:rsid w:val="003A1996"/>
    <w:rsid w:val="00402B40"/>
    <w:rsid w:val="004518F0"/>
    <w:rsid w:val="005537C0"/>
    <w:rsid w:val="00580AE9"/>
    <w:rsid w:val="005E6711"/>
    <w:rsid w:val="006A7ED4"/>
    <w:rsid w:val="00804503"/>
    <w:rsid w:val="00865D77"/>
    <w:rsid w:val="00A01396"/>
    <w:rsid w:val="00A502FA"/>
    <w:rsid w:val="00B16345"/>
    <w:rsid w:val="00B53B4C"/>
    <w:rsid w:val="00E2391C"/>
    <w:rsid w:val="00E81408"/>
    <w:rsid w:val="00FB4301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2FA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02FA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A502FA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A502FA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A502FA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A502FA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A502FA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A502FA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A502FA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A502FA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A502FA"/>
  </w:style>
  <w:style w:type="paragraph" w:styleId="Corpodeltesto">
    <w:name w:val="Body Text"/>
    <w:link w:val="CorpodeltestoCarattere"/>
    <w:rsid w:val="00A502FA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A502FA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2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02FA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A502FA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A502FA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A502FA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A502FA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A502FA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50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02FA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50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502FA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A502FA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A502FA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A50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A502FA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A502FA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A502FA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A502FA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A502FA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502FA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502FA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2FA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02FA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A502FA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A502FA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A502FA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A502FA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A502FA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A502FA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A502FA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A502FA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A502FA"/>
  </w:style>
  <w:style w:type="paragraph" w:styleId="Corpodeltesto">
    <w:name w:val="Body Text"/>
    <w:link w:val="CorpodeltestoCarattere"/>
    <w:rsid w:val="00A502FA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A502FA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2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02FA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A502FA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A502FA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A502FA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A502FA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A502FA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50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02FA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50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502FA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A502FA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A502FA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A50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A502FA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A502FA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A502FA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A502FA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A502FA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502FA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502FA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0</TotalTime>
  <Pages>3</Pages>
  <Words>599</Words>
  <Characters>3419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4010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3</cp:revision>
  <cp:lastPrinted>2010-10-27T10:58:00Z</cp:lastPrinted>
  <dcterms:created xsi:type="dcterms:W3CDTF">2017-07-18T11:01:00Z</dcterms:created>
  <dcterms:modified xsi:type="dcterms:W3CDTF">2017-07-18T11:15:00Z</dcterms:modified>
  <cp:category/>
</cp:coreProperties>
</file>