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FB27171" w14:textId="77777777" w:rsidR="00C41330" w:rsidRDefault="00C41330" w:rsidP="00C4133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7BB6FA00" wp14:editId="35A1DF3E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7221" w14:textId="20874017" w:rsidR="00804503" w:rsidRPr="00961199" w:rsidRDefault="00804503" w:rsidP="00952199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961199">
        <w:rPr>
          <w:rStyle w:val="Titolo6Carattere"/>
        </w:rPr>
        <w:t>i</w:t>
      </w:r>
      <w:r w:rsidR="00333845" w:rsidRPr="00961199">
        <w:rPr>
          <w:rStyle w:val="Titolo6Carattere"/>
        </w:rPr>
        <w:t xml:space="preserve"> semi</w:t>
      </w:r>
    </w:p>
    <w:p w14:paraId="35FF5659" w14:textId="77777777" w:rsidR="00333845" w:rsidRPr="002626BF" w:rsidRDefault="00333845" w:rsidP="00333845">
      <w:pPr>
        <w:pStyle w:val="Titolo6"/>
      </w:pPr>
      <w:r w:rsidRPr="002626BF">
        <w:t>IL RI-PRODUTTORE</w:t>
      </w:r>
    </w:p>
    <w:p w14:paraId="1FA05F90" w14:textId="77777777" w:rsidR="00333845" w:rsidRPr="002626BF" w:rsidRDefault="00333845" w:rsidP="006F47E6">
      <w:pPr>
        <w:rPr>
          <w:rFonts w:eastAsia="SimSun"/>
        </w:rPr>
      </w:pPr>
      <w:r w:rsidRPr="002626BF">
        <w:rPr>
          <w:rFonts w:eastAsia="SimSun"/>
        </w:rPr>
        <w:t>Nome partecipante (singolo/gruppo/associazione/azienda/cooperativa/ente):</w:t>
      </w:r>
    </w:p>
    <w:p w14:paraId="667ED8DF" w14:textId="77777777" w:rsidR="00333845" w:rsidRPr="002626BF" w:rsidRDefault="00333845" w:rsidP="00333845">
      <w:pPr>
        <w:pStyle w:val="Titolo2"/>
        <w:rPr>
          <w:rFonts w:eastAsia="SimSun"/>
          <w:b/>
          <w:lang w:eastAsia="ar-SA"/>
        </w:rPr>
      </w:pPr>
    </w:p>
    <w:p w14:paraId="2B52E0BE" w14:textId="77777777" w:rsidR="00333845" w:rsidRPr="002626BF" w:rsidRDefault="00333845" w:rsidP="00333845">
      <w:pPr>
        <w:rPr>
          <w:rFonts w:eastAsia="SimSun"/>
          <w:b/>
        </w:rPr>
      </w:pPr>
      <w:r w:rsidRPr="002626BF">
        <w:t>Indirizzo (via, CAP, Comune, Provincia)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Telefono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Fax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br/>
        <w:t>E-mail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Sito internet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</w:p>
    <w:p w14:paraId="2584AAEC" w14:textId="77777777" w:rsidR="00333845" w:rsidRPr="002626BF" w:rsidRDefault="00333845" w:rsidP="00333845">
      <w:pPr>
        <w:rPr>
          <w:rFonts w:eastAsia="SimSun"/>
          <w:b/>
        </w:rPr>
      </w:pPr>
      <w:proofErr w:type="spellStart"/>
      <w:r w:rsidRPr="002626BF">
        <w:rPr>
          <w:rFonts w:eastAsia="SimSun"/>
        </w:rPr>
        <w:t>Ri</w:t>
      </w:r>
      <w:proofErr w:type="spellEnd"/>
      <w:r w:rsidRPr="002626BF">
        <w:rPr>
          <w:rFonts w:eastAsia="SimSun"/>
        </w:rPr>
        <w:t>-Produco semi per (professione/hobby/uso personale):</w:t>
      </w:r>
      <w:r w:rsidRPr="002626BF">
        <w:rPr>
          <w:rFonts w:eastAsia="SimSun"/>
          <w:b/>
        </w:rPr>
        <w:t xml:space="preserve"> </w:t>
      </w:r>
    </w:p>
    <w:p w14:paraId="6D9DE7AA" w14:textId="77777777" w:rsidR="00333845" w:rsidRPr="002626BF" w:rsidRDefault="00333845" w:rsidP="00333845">
      <w:pPr>
        <w:rPr>
          <w:rFonts w:eastAsia="SimSun"/>
        </w:rPr>
      </w:pPr>
      <w:r w:rsidRPr="002626BF">
        <w:t>Possibilità di visitare l'orto/campi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rFonts w:eastAsia="SimSun"/>
        </w:rPr>
        <w:t xml:space="preserve">(si/no e se </w:t>
      </w:r>
      <w:proofErr w:type="gramStart"/>
      <w:r w:rsidRPr="002626BF">
        <w:rPr>
          <w:rFonts w:eastAsia="SimSun"/>
        </w:rPr>
        <w:t xml:space="preserve">si </w:t>
      </w:r>
      <w:proofErr w:type="gramEnd"/>
      <w:r w:rsidRPr="002626BF">
        <w:rPr>
          <w:rFonts w:eastAsia="SimSun"/>
        </w:rPr>
        <w:t>indicare in quali giorni):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Eventuali strutture ricettive (tipologia e n° posti)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2626BF">
        <w:rPr>
          <w:rFonts w:eastAsia="SimSun"/>
        </w:rPr>
        <w:t>Descrizione del nucleo famigliare/gruppo e loro coinvolgimento nelle attività agricole (descrizione sintetica):</w:t>
      </w:r>
      <w:r w:rsidRPr="002626BF">
        <w:rPr>
          <w:rFonts w:eastAsia="SimSun"/>
          <w:b/>
        </w:rPr>
        <w:t xml:space="preserve"> </w:t>
      </w:r>
    </w:p>
    <w:p w14:paraId="5DCD4CFB" w14:textId="77777777" w:rsidR="00333845" w:rsidRPr="002626BF" w:rsidRDefault="00333845" w:rsidP="00333845">
      <w:pPr>
        <w:rPr>
          <w:rFonts w:eastAsia="SimSun"/>
        </w:rPr>
      </w:pPr>
      <w:proofErr w:type="gramStart"/>
      <w:r w:rsidRPr="002626BF">
        <w:t>Estensione terreni</w:t>
      </w:r>
      <w:proofErr w:type="gramEnd"/>
      <w:r w:rsidRPr="002626BF">
        <w:t xml:space="preserve"> (specificare mq/ha)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b/>
          <w:color w:val="000000"/>
        </w:rPr>
        <w:br/>
      </w:r>
      <w:r w:rsidRPr="002626BF">
        <w:rPr>
          <w:color w:val="000000"/>
        </w:rPr>
        <w:t>Altitudine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 w:rsidRPr="002626BF">
        <w:rPr>
          <w:rFonts w:eastAsia="SimSun"/>
          <w:b/>
        </w:rPr>
        <w:br/>
      </w:r>
      <w:r w:rsidRPr="002626BF">
        <w:t>Tipo di coltivazione (convenzionale, integrato, biologico, biodinamico, con o senza certificazione, altre particolarità)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2626BF">
        <w:rPr>
          <w:rFonts w:eastAsia="SimSun"/>
        </w:rPr>
        <w:t>Eventuale società di certificazione:</w:t>
      </w:r>
      <w:r w:rsidRPr="002626BF">
        <w:rPr>
          <w:rFonts w:eastAsia="SimSun"/>
          <w:b/>
        </w:rPr>
        <w:t xml:space="preserve"> </w:t>
      </w:r>
      <w:r w:rsidRPr="002626BF">
        <w:rPr>
          <w:rFonts w:eastAsia="SimSun"/>
        </w:rPr>
        <w:br/>
        <w:t>Eventuale laboratorio di analisi utilizzato:</w:t>
      </w:r>
      <w:r w:rsidRPr="002626BF">
        <w:rPr>
          <w:rFonts w:eastAsia="SimSun"/>
          <w:b/>
        </w:rPr>
        <w:t xml:space="preserve"> </w:t>
      </w:r>
    </w:p>
    <w:p w14:paraId="280F2C80" w14:textId="77777777" w:rsidR="00333845" w:rsidRPr="002626BF" w:rsidRDefault="00333845" w:rsidP="00333845">
      <w:pPr>
        <w:rPr>
          <w:rFonts w:eastAsia="SimSun"/>
          <w:b/>
        </w:rPr>
      </w:pPr>
      <w:r w:rsidRPr="002626BF">
        <w:t xml:space="preserve">Una breve storia di come e </w:t>
      </w:r>
      <w:proofErr w:type="spellStart"/>
      <w:r w:rsidRPr="002626BF">
        <w:t>perchè</w:t>
      </w:r>
      <w:proofErr w:type="spellEnd"/>
      <w:r w:rsidRPr="002626BF">
        <w:t xml:space="preserve"> ho deciso di autoriprodurre i semi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</w:p>
    <w:p w14:paraId="692AF2E1" w14:textId="77777777" w:rsidR="00333845" w:rsidRPr="002626BF" w:rsidRDefault="00333845" w:rsidP="00333845">
      <w:pPr>
        <w:rPr>
          <w:rFonts w:eastAsia="SimSun"/>
        </w:rPr>
      </w:pPr>
      <w:r w:rsidRPr="002626BF">
        <w:rPr>
          <w:rFonts w:eastAsia="SimSun"/>
        </w:rPr>
        <w:t>Formazione/Corsi/testi seguiti specifici x imparare la riproduzione di semi:</w:t>
      </w:r>
      <w:r w:rsidRPr="002626BF">
        <w:rPr>
          <w:rFonts w:eastAsia="SimSun"/>
          <w:b/>
        </w:rPr>
        <w:t xml:space="preserve"> </w:t>
      </w:r>
    </w:p>
    <w:p w14:paraId="2FB48D69" w14:textId="77777777" w:rsidR="00333845" w:rsidRPr="002626BF" w:rsidRDefault="00333845" w:rsidP="00333845">
      <w:pPr>
        <w:rPr>
          <w:rFonts w:eastAsia="SimSun"/>
          <w:b/>
        </w:rPr>
      </w:pPr>
      <w:r w:rsidRPr="002626BF">
        <w:t xml:space="preserve">I miei principi e idealità di </w:t>
      </w:r>
      <w:proofErr w:type="spellStart"/>
      <w:r w:rsidRPr="002626BF">
        <w:t>autoriproduttore</w:t>
      </w:r>
      <w:proofErr w:type="spellEnd"/>
      <w:r w:rsidRPr="002626BF">
        <w:t xml:space="preserve"> di semi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</w:p>
    <w:p w14:paraId="3CA1CFA9" w14:textId="77777777" w:rsidR="00333845" w:rsidRPr="002626BF" w:rsidRDefault="00333845" w:rsidP="00333845">
      <w:pPr>
        <w:rPr>
          <w:rFonts w:eastAsia="SimSun"/>
          <w:b/>
        </w:rPr>
      </w:pPr>
      <w:r w:rsidRPr="002626BF">
        <w:t>La mia opinione sull'utilizzo di OGM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</w:p>
    <w:p w14:paraId="26A84A0F" w14:textId="77777777" w:rsidR="00333845" w:rsidRPr="002626BF" w:rsidRDefault="00333845" w:rsidP="00333845">
      <w:pPr>
        <w:rPr>
          <w:b/>
        </w:rPr>
      </w:pPr>
      <w:r w:rsidRPr="002626BF">
        <w:t>Cenni storici e geografici sul territorio (informazioni sintetiche)</w:t>
      </w:r>
      <w:r w:rsidRPr="002626BF">
        <w:rPr>
          <w:rFonts w:eastAsia="SimSun"/>
        </w:rPr>
        <w:t>:</w:t>
      </w:r>
      <w:r w:rsidRPr="002626BF">
        <w:rPr>
          <w:rFonts w:eastAsia="SimSun"/>
          <w:b/>
        </w:rPr>
        <w:t xml:space="preserve"> </w:t>
      </w:r>
    </w:p>
    <w:p w14:paraId="212DD5C0" w14:textId="77777777" w:rsidR="00333845" w:rsidRPr="002626BF" w:rsidRDefault="00333845" w:rsidP="00333845">
      <w:pPr>
        <w:rPr>
          <w:b/>
        </w:rPr>
      </w:pPr>
      <w:r w:rsidRPr="002626BF">
        <w:t>Condizioni ambientali del posto e dell’area di produzione (eventuali rischi ambientali):</w:t>
      </w:r>
      <w:r w:rsidRPr="002626BF">
        <w:rPr>
          <w:b/>
        </w:rPr>
        <w:t xml:space="preserve"> </w:t>
      </w:r>
    </w:p>
    <w:p w14:paraId="766DF858" w14:textId="77777777" w:rsidR="00804503" w:rsidRDefault="00804503" w:rsidP="00804503">
      <w:pPr>
        <w:pStyle w:val="Titolo6"/>
      </w:pPr>
      <w:r>
        <w:rPr>
          <w:rFonts w:eastAsia="SimSun"/>
        </w:rPr>
        <w:br w:type="page"/>
      </w:r>
      <w:r>
        <w:lastRenderedPageBreak/>
        <w:t xml:space="preserve">I </w:t>
      </w:r>
      <w:r w:rsidR="008B38DA">
        <w:t>SEMI</w:t>
      </w:r>
    </w:p>
    <w:p w14:paraId="73DD40C0" w14:textId="77777777" w:rsidR="008B38DA" w:rsidRPr="002626BF" w:rsidRDefault="008B38DA" w:rsidP="008B38DA">
      <w:pPr>
        <w:rPr>
          <w:i/>
        </w:rPr>
      </w:pPr>
      <w:r w:rsidRPr="002626BF">
        <w:rPr>
          <w:i/>
        </w:rPr>
        <w:t xml:space="preserve">(le informazioni che seguono si riferiscono </w:t>
      </w:r>
      <w:proofErr w:type="gramStart"/>
      <w:r w:rsidRPr="002626BF">
        <w:rPr>
          <w:i/>
        </w:rPr>
        <w:t>ad</w:t>
      </w:r>
      <w:proofErr w:type="gramEnd"/>
      <w:r w:rsidRPr="002626BF">
        <w:rPr>
          <w:i/>
        </w:rPr>
        <w:t xml:space="preserve"> una singola varietà di semi, ma è possibile compilare la scheda più volte, per più varietà di semi)</w:t>
      </w:r>
    </w:p>
    <w:p w14:paraId="0A09FE77" w14:textId="77777777" w:rsidR="00961199" w:rsidRDefault="00961199" w:rsidP="008B38DA">
      <w:pPr>
        <w:pStyle w:val="Titolo4"/>
      </w:pPr>
      <w:r>
        <w:t>Informazioni generali</w:t>
      </w:r>
    </w:p>
    <w:p w14:paraId="3C73C052" w14:textId="77777777" w:rsidR="008B38DA" w:rsidRPr="00961199" w:rsidRDefault="008B38DA" w:rsidP="00961199">
      <w:pPr>
        <w:rPr>
          <w:b/>
          <w:i/>
        </w:rPr>
      </w:pPr>
      <w:r w:rsidRPr="00961199">
        <w:rPr>
          <w:b/>
          <w:i/>
        </w:rPr>
        <w:t>(da scrivere su ogni etichetta/busta di semi</w:t>
      </w:r>
      <w:proofErr w:type="gramStart"/>
      <w:r w:rsidRPr="00961199">
        <w:rPr>
          <w:b/>
          <w:i/>
        </w:rPr>
        <w:t>)</w:t>
      </w:r>
      <w:proofErr w:type="gramEnd"/>
    </w:p>
    <w:p w14:paraId="3FA5E042" w14:textId="77777777" w:rsidR="005F69F7" w:rsidRDefault="008B38DA" w:rsidP="008B38DA">
      <w:pPr>
        <w:rPr>
          <w:rFonts w:eastAsia="SimSun"/>
          <w:b/>
        </w:rPr>
      </w:pPr>
      <w:r w:rsidRPr="002626BF">
        <w:rPr>
          <w:rFonts w:eastAsia="SimSun"/>
        </w:rPr>
        <w:t>Nome varietà (</w:t>
      </w:r>
      <w:proofErr w:type="gramStart"/>
      <w:r w:rsidRPr="002626BF">
        <w:rPr>
          <w:rFonts w:eastAsia="SimSun"/>
        </w:rPr>
        <w:t>nome</w:t>
      </w:r>
      <w:proofErr w:type="gramEnd"/>
      <w:r w:rsidRPr="002626BF">
        <w:rPr>
          <w:rFonts w:eastAsia="SimSun"/>
        </w:rPr>
        <w:t xml:space="preserve"> botanico e nome italiano/dialettale):</w:t>
      </w:r>
      <w:r w:rsidRPr="002626BF">
        <w:rPr>
          <w:rFonts w:eastAsia="SimSun"/>
          <w:b/>
        </w:rPr>
        <w:t xml:space="preserve"> </w:t>
      </w:r>
    </w:p>
    <w:p w14:paraId="59990EFB" w14:textId="77777777" w:rsidR="005F69F7" w:rsidRDefault="005F69F7" w:rsidP="005F69F7">
      <w:pPr>
        <w:pStyle w:val="Titolo2"/>
        <w:rPr>
          <w:rFonts w:eastAsia="SimSun"/>
          <w:lang w:eastAsia="ar-SA"/>
        </w:rPr>
      </w:pPr>
    </w:p>
    <w:p w14:paraId="5FE08634" w14:textId="77777777" w:rsidR="008B38DA" w:rsidRPr="002626BF" w:rsidRDefault="008B38DA" w:rsidP="008B38DA">
      <w:pPr>
        <w:rPr>
          <w:rFonts w:eastAsia="SimSun"/>
          <w:b/>
        </w:rPr>
      </w:pPr>
      <w:r w:rsidRPr="002626BF">
        <w:rPr>
          <w:rFonts w:eastAsia="SimSun"/>
        </w:rPr>
        <w:t>Anno di coltivazione della semente:</w:t>
      </w:r>
      <w:r w:rsidRPr="002626BF">
        <w:rPr>
          <w:rFonts w:eastAsia="SimSun"/>
          <w:b/>
        </w:rPr>
        <w:t xml:space="preserve"> </w:t>
      </w:r>
      <w:r w:rsidR="005F69F7">
        <w:rPr>
          <w:rFonts w:eastAsia="SimSun"/>
          <w:b/>
        </w:rPr>
        <w:br/>
      </w:r>
      <w:r w:rsidRPr="002626BF">
        <w:rPr>
          <w:rFonts w:eastAsia="SimSun"/>
        </w:rPr>
        <w:t>Anno di prima riproduzione:</w:t>
      </w:r>
      <w:r w:rsidRPr="002626BF">
        <w:rPr>
          <w:rFonts w:eastAsia="SimSun"/>
          <w:b/>
        </w:rPr>
        <w:t xml:space="preserve"> </w:t>
      </w:r>
    </w:p>
    <w:p w14:paraId="43895C9F" w14:textId="77777777" w:rsidR="008B38DA" w:rsidRPr="002626BF" w:rsidRDefault="008B38DA" w:rsidP="008B38DA">
      <w:pPr>
        <w:rPr>
          <w:rFonts w:eastAsia="SimSun"/>
          <w:b/>
        </w:rPr>
      </w:pPr>
      <w:r w:rsidRPr="002626BF">
        <w:rPr>
          <w:rFonts w:eastAsia="SimSun"/>
        </w:rPr>
        <w:t>Luogo di riproduzione (località/bioregione):</w:t>
      </w:r>
      <w:r w:rsidRPr="002626BF">
        <w:rPr>
          <w:rFonts w:eastAsia="SimSun"/>
          <w:b/>
        </w:rPr>
        <w:t xml:space="preserve"> </w:t>
      </w:r>
      <w:r w:rsidR="005F69F7">
        <w:rPr>
          <w:rFonts w:eastAsia="SimSun"/>
          <w:b/>
        </w:rPr>
        <w:br/>
      </w:r>
      <w:r w:rsidRPr="002626BF">
        <w:rPr>
          <w:rFonts w:eastAsia="SimSun"/>
        </w:rPr>
        <w:t>Luogo d'origine del seme:</w:t>
      </w:r>
      <w:r w:rsidRPr="002626BF">
        <w:rPr>
          <w:rFonts w:eastAsia="SimSun"/>
          <w:b/>
        </w:rPr>
        <w:t xml:space="preserve"> </w:t>
      </w:r>
    </w:p>
    <w:p w14:paraId="07B3108A" w14:textId="77777777" w:rsidR="008B38DA" w:rsidRPr="002626BF" w:rsidRDefault="008B38DA" w:rsidP="008B38DA">
      <w:pPr>
        <w:rPr>
          <w:rFonts w:eastAsia="SimSun"/>
        </w:rPr>
      </w:pPr>
      <w:r w:rsidRPr="002626BF">
        <w:rPr>
          <w:rFonts w:eastAsia="SimSun"/>
        </w:rPr>
        <w:t>Questi semi sono coperti da diritto di proprietà (si/no):</w:t>
      </w:r>
      <w:r w:rsidRPr="002626BF">
        <w:rPr>
          <w:rFonts w:eastAsia="SimSun"/>
          <w:b/>
        </w:rPr>
        <w:t xml:space="preserve"> </w:t>
      </w:r>
    </w:p>
    <w:p w14:paraId="7B8E2A43" w14:textId="77777777" w:rsidR="008B38DA" w:rsidRPr="002626BF" w:rsidRDefault="008B38DA" w:rsidP="008B38DA">
      <w:pPr>
        <w:rPr>
          <w:rFonts w:eastAsia="SimSun"/>
          <w:b/>
        </w:rPr>
      </w:pPr>
      <w:r w:rsidRPr="002626BF">
        <w:rPr>
          <w:rFonts w:eastAsia="SimSun"/>
        </w:rPr>
        <w:t>Sono certo di non essere incorso a ibridazioni incrociate (ad esempio tra due varietà di zucca) (si/no):</w:t>
      </w:r>
      <w:r w:rsidRPr="002626BF">
        <w:rPr>
          <w:rFonts w:eastAsia="SimSun"/>
          <w:b/>
        </w:rPr>
        <w:t xml:space="preserve"> </w:t>
      </w:r>
    </w:p>
    <w:p w14:paraId="17F84C05" w14:textId="77777777" w:rsidR="008B38DA" w:rsidRPr="002626BF" w:rsidRDefault="008B38DA" w:rsidP="008B38DA">
      <w:pPr>
        <w:pStyle w:val="Titolo4"/>
      </w:pPr>
      <w:r w:rsidRPr="002626BF">
        <w:t>Informazioni dettagliate</w:t>
      </w:r>
    </w:p>
    <w:p w14:paraId="2B892313" w14:textId="77777777" w:rsidR="008B38DA" w:rsidRPr="002626BF" w:rsidRDefault="008B38DA" w:rsidP="008B38DA">
      <w:pPr>
        <w:rPr>
          <w:rFonts w:eastAsia="SimSun"/>
          <w:b/>
        </w:rPr>
      </w:pPr>
      <w:r w:rsidRPr="002626BF">
        <w:t xml:space="preserve">Nome botanico e </w:t>
      </w:r>
      <w:proofErr w:type="gramStart"/>
      <w:r w:rsidRPr="002626BF">
        <w:t>nome</w:t>
      </w:r>
      <w:proofErr w:type="gramEnd"/>
      <w:r w:rsidRPr="002626BF">
        <w:t xml:space="preserve"> italiano/dialettale (varietà coltivate):</w:t>
      </w:r>
      <w:r w:rsidRPr="002626BF">
        <w:rPr>
          <w:b/>
        </w:rPr>
        <w:t xml:space="preserve"> </w:t>
      </w:r>
      <w:r w:rsidRPr="002626BF">
        <w:rPr>
          <w:b/>
        </w:rPr>
        <w:br/>
      </w:r>
      <w:r w:rsidRPr="002626BF">
        <w:t>Quantità media prodotta:</w:t>
      </w:r>
      <w:r w:rsidRPr="002626BF">
        <w:rPr>
          <w:b/>
        </w:rPr>
        <w:t xml:space="preserve"> </w:t>
      </w:r>
      <w:r w:rsidRPr="002626BF">
        <w:rPr>
          <w:b/>
        </w:rPr>
        <w:br/>
      </w:r>
      <w:r w:rsidRPr="002626BF">
        <w:t>Rotazione coltivazioni:</w:t>
      </w:r>
      <w:r w:rsidRPr="002626BF">
        <w:rPr>
          <w:b/>
        </w:rPr>
        <w:t xml:space="preserve"> </w:t>
      </w:r>
      <w:r w:rsidRPr="002626BF">
        <w:rPr>
          <w:b/>
        </w:rPr>
        <w:br/>
      </w:r>
      <w:r w:rsidRPr="002626BF">
        <w:t>Origine delle sementi:</w:t>
      </w:r>
      <w:r w:rsidRPr="002626BF">
        <w:rPr>
          <w:b/>
        </w:rPr>
        <w:t xml:space="preserve"> </w:t>
      </w:r>
      <w:r w:rsidRPr="002626BF">
        <w:rPr>
          <w:b/>
        </w:rPr>
        <w:br/>
      </w:r>
      <w:proofErr w:type="gramStart"/>
      <w:r w:rsidRPr="002626BF">
        <w:t>Modalità</w:t>
      </w:r>
      <w:proofErr w:type="gramEnd"/>
      <w:r w:rsidRPr="002626BF">
        <w:t xml:space="preserve"> di coltivazione (serra, cielo aperto, altro):</w:t>
      </w:r>
      <w:r w:rsidRPr="002626BF">
        <w:rPr>
          <w:rFonts w:eastAsia="SimSun"/>
          <w:b/>
        </w:rPr>
        <w:t xml:space="preserve"> </w:t>
      </w:r>
    </w:p>
    <w:p w14:paraId="47135FC7" w14:textId="77777777" w:rsidR="008B38DA" w:rsidRPr="002626BF" w:rsidRDefault="008B38DA" w:rsidP="008B38DA">
      <w:pPr>
        <w:rPr>
          <w:rFonts w:eastAsia="SimSun"/>
          <w:b/>
        </w:rPr>
      </w:pPr>
      <w:r w:rsidRPr="002626BF">
        <w:t>Tipo di fertilizzanti usati e frequenza di utilizzo: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Trattamenti eseguiti (quali e frequenza):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Concimazioni eseguite (quali e frequenza):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>Lavorazioni eseguite:</w:t>
      </w:r>
      <w:r w:rsidRPr="002626BF">
        <w:rPr>
          <w:rFonts w:eastAsia="SimSun"/>
          <w:b/>
        </w:rPr>
        <w:t xml:space="preserve"> </w:t>
      </w:r>
    </w:p>
    <w:p w14:paraId="4D4E20E5" w14:textId="77777777" w:rsidR="008B38DA" w:rsidRPr="002626BF" w:rsidRDefault="008B38DA" w:rsidP="008B38DA">
      <w:r w:rsidRPr="002626BF">
        <w:t>Momento della raccolta: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 xml:space="preserve">Metodo di raccolta: </w:t>
      </w:r>
    </w:p>
    <w:p w14:paraId="4950D598" w14:textId="77777777" w:rsidR="008B38DA" w:rsidRPr="002626BF" w:rsidRDefault="008B38DA" w:rsidP="008B38DA">
      <w:pPr>
        <w:rPr>
          <w:rFonts w:eastAsia="SimSun"/>
          <w:b/>
        </w:rPr>
      </w:pPr>
      <w:r w:rsidRPr="002626BF">
        <w:t>Tempi di conservazione (</w:t>
      </w:r>
      <w:proofErr w:type="gramStart"/>
      <w:r w:rsidRPr="002626BF">
        <w:t>tempo</w:t>
      </w:r>
      <w:proofErr w:type="gramEnd"/>
      <w:r w:rsidRPr="002626BF">
        <w:t xml:space="preserve"> medio che intercorre tra la raccolta e la vendita):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proofErr w:type="gramStart"/>
      <w:r w:rsidRPr="002626BF">
        <w:t>Modalità</w:t>
      </w:r>
      <w:proofErr w:type="gramEnd"/>
      <w:r w:rsidRPr="002626BF">
        <w:t xml:space="preserve"> di conservazione/stoccaggio:</w:t>
      </w:r>
      <w:r w:rsidRPr="002626BF">
        <w:rPr>
          <w:rFonts w:eastAsia="SimSun"/>
          <w:b/>
        </w:rPr>
        <w:t xml:space="preserve"> </w:t>
      </w:r>
      <w:r w:rsidRPr="002626BF">
        <w:rPr>
          <w:rFonts w:eastAsia="SimSun"/>
          <w:b/>
        </w:rPr>
        <w:br/>
      </w:r>
      <w:r w:rsidRPr="002626BF">
        <w:rPr>
          <w:rFonts w:eastAsia="SimSun"/>
        </w:rPr>
        <w:t>Eventuale trattamento naturale antiparassitario/fungino per conservare il seme:</w:t>
      </w:r>
      <w:r w:rsidRPr="002626BF">
        <w:rPr>
          <w:rFonts w:eastAsia="SimSun"/>
          <w:b/>
        </w:rPr>
        <w:t xml:space="preserve"> </w:t>
      </w:r>
      <w:r w:rsidRPr="002626BF">
        <w:rPr>
          <w:rFonts w:eastAsia="SimSun"/>
          <w:b/>
        </w:rPr>
        <w:br/>
      </w:r>
      <w:r w:rsidRPr="002626BF">
        <w:t xml:space="preserve">Luogo di stoccaggio dei semi (cella frigorifera, </w:t>
      </w:r>
      <w:proofErr w:type="gramStart"/>
      <w:r w:rsidRPr="002626BF">
        <w:t>esterno, interno</w:t>
      </w:r>
      <w:proofErr w:type="gramEnd"/>
      <w:r w:rsidRPr="002626BF">
        <w:t>, vetro, plastica...):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r w:rsidRPr="002626BF">
        <w:t xml:space="preserve">Distanza tra il luogo di raccolta - </w:t>
      </w:r>
      <w:proofErr w:type="gramStart"/>
      <w:r w:rsidRPr="002626BF">
        <w:t>luogo</w:t>
      </w:r>
      <w:proofErr w:type="gramEnd"/>
      <w:r w:rsidRPr="002626BF">
        <w:t xml:space="preserve"> di conservazione - luogo di vendita:</w:t>
      </w:r>
      <w:r w:rsidRPr="002626BF">
        <w:rPr>
          <w:rFonts w:eastAsia="SimSun"/>
          <w:b/>
        </w:rPr>
        <w:t xml:space="preserve"> </w:t>
      </w:r>
    </w:p>
    <w:p w14:paraId="3D1F1158" w14:textId="77777777" w:rsidR="008B38DA" w:rsidRPr="002626BF" w:rsidRDefault="008B38DA" w:rsidP="008B38DA">
      <w:pPr>
        <w:rPr>
          <w:b/>
        </w:rPr>
      </w:pPr>
      <w:r w:rsidRPr="002626BF">
        <w:t>Luogo di confezionamento (se presente):</w:t>
      </w:r>
      <w:r w:rsidRPr="002626BF">
        <w:rPr>
          <w:rFonts w:eastAsia="SimSun"/>
          <w:b/>
        </w:rPr>
        <w:t xml:space="preserve"> </w:t>
      </w:r>
      <w:r w:rsidRPr="002626BF">
        <w:rPr>
          <w:b/>
        </w:rPr>
        <w:br/>
      </w:r>
      <w:proofErr w:type="gramStart"/>
      <w:r w:rsidRPr="002626BF">
        <w:t>Modalità</w:t>
      </w:r>
      <w:proofErr w:type="gramEnd"/>
      <w:r w:rsidRPr="002626BF">
        <w:t xml:space="preserve"> di confezionamento (se presente):</w:t>
      </w:r>
      <w:r w:rsidRPr="002626BF">
        <w:rPr>
          <w:b/>
        </w:rPr>
        <w:t xml:space="preserve"> </w:t>
      </w:r>
    </w:p>
    <w:p w14:paraId="6BE930BC" w14:textId="77777777" w:rsidR="008B38DA" w:rsidRDefault="008B38DA" w:rsidP="008B38DA">
      <w:pPr>
        <w:pStyle w:val="Titolo4"/>
      </w:pPr>
      <w:r>
        <w:t xml:space="preserve">PREZZO SORGENTE </w:t>
      </w:r>
    </w:p>
    <w:p w14:paraId="6BFF9F58" w14:textId="77777777" w:rsidR="008B38DA" w:rsidRDefault="008B38DA" w:rsidP="008B38DA">
      <w:r>
        <w:t>I miei semi li intendo (indicare una o più possibilità):</w:t>
      </w:r>
    </w:p>
    <w:p w14:paraId="4890E755" w14:textId="77777777" w:rsidR="008B38DA" w:rsidRDefault="008B38DA" w:rsidP="008B38DA">
      <w:pPr>
        <w:numPr>
          <w:ilvl w:val="0"/>
          <w:numId w:val="3"/>
        </w:numPr>
      </w:pPr>
      <w:proofErr w:type="gramStart"/>
      <w:r>
        <w:t>scambiare</w:t>
      </w:r>
      <w:proofErr w:type="gramEnd"/>
      <w:r>
        <w:t xml:space="preserve"> (si/no): </w:t>
      </w:r>
    </w:p>
    <w:p w14:paraId="7A078529" w14:textId="77777777" w:rsidR="008B38DA" w:rsidRDefault="008B38DA" w:rsidP="008B38DA">
      <w:pPr>
        <w:numPr>
          <w:ilvl w:val="0"/>
          <w:numId w:val="3"/>
        </w:numPr>
      </w:pPr>
      <w:proofErr w:type="gramStart"/>
      <w:r>
        <w:t>regalare</w:t>
      </w:r>
      <w:proofErr w:type="gramEnd"/>
      <w:r>
        <w:t xml:space="preserve"> (si/no): </w:t>
      </w:r>
    </w:p>
    <w:p w14:paraId="0D8C7B92" w14:textId="77777777" w:rsidR="008B38DA" w:rsidRDefault="008B38DA" w:rsidP="008B38DA">
      <w:pPr>
        <w:numPr>
          <w:ilvl w:val="0"/>
          <w:numId w:val="3"/>
        </w:numPr>
      </w:pPr>
      <w:proofErr w:type="gramStart"/>
      <w:r>
        <w:t>vendere</w:t>
      </w:r>
      <w:proofErr w:type="gramEnd"/>
      <w:r>
        <w:t xml:space="preserve"> (si/no, se si indicare il prezzo sorgente): </w:t>
      </w:r>
    </w:p>
    <w:p w14:paraId="616D4550" w14:textId="77777777" w:rsidR="00961199" w:rsidRDefault="008B38DA" w:rsidP="008B38DA">
      <w:proofErr w:type="gramStart"/>
      <w:r>
        <w:t>Eventuale prezzo sorgente</w:t>
      </w:r>
      <w:proofErr w:type="gramEnd"/>
      <w:r>
        <w:t xml:space="preserve"> dei principali semi: </w:t>
      </w:r>
    </w:p>
    <w:p w14:paraId="3808ED86" w14:textId="77777777" w:rsidR="008B38DA" w:rsidRPr="00961199" w:rsidRDefault="008B38DA" w:rsidP="008B38DA">
      <w:r w:rsidRPr="002626BF">
        <w:lastRenderedPageBreak/>
        <w:t>Eventuali altre considerazioni</w:t>
      </w:r>
      <w:r w:rsidRPr="002626BF"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98CF0E4" w14:textId="77777777" w:rsidR="008B38DA" w:rsidRPr="008B38DA" w:rsidRDefault="008B38DA" w:rsidP="00804503"/>
    <w:sectPr w:rsidR="008B38DA" w:rsidRPr="008B38DA">
      <w:pgSz w:w="11905" w:h="16837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8D0FC9"/>
    <w:multiLevelType w:val="hybridMultilevel"/>
    <w:tmpl w:val="79589EDC"/>
    <w:lvl w:ilvl="0" w:tplc="1890AA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333845"/>
    <w:rsid w:val="005537C0"/>
    <w:rsid w:val="005F69F7"/>
    <w:rsid w:val="006F47E6"/>
    <w:rsid w:val="00804503"/>
    <w:rsid w:val="008B38DA"/>
    <w:rsid w:val="00952199"/>
    <w:rsid w:val="00961199"/>
    <w:rsid w:val="00A01396"/>
    <w:rsid w:val="00C4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3DFE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330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33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41330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4133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4133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4133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41330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C4133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4133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4133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41330"/>
  </w:style>
  <w:style w:type="paragraph" w:styleId="Corpodeltesto">
    <w:name w:val="Body Text"/>
    <w:link w:val="CorpodeltestoCarattere"/>
    <w:rsid w:val="00C4133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C41330"/>
    <w:rPr>
      <w:b/>
      <w:strike w:val="0"/>
      <w:dstrike w:val="0"/>
      <w:color w:val="000000"/>
      <w:u w:val="none"/>
    </w:rPr>
  </w:style>
  <w:style w:type="character" w:customStyle="1" w:styleId="Titolo8Carattere">
    <w:name w:val="Titolo 8 Carattere"/>
    <w:basedOn w:val="Caratterepredefinitoparagrafo"/>
    <w:link w:val="Titolo8"/>
    <w:rsid w:val="00961199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961199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4133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4133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4133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4133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96119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4133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41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1330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13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1330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C4133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4133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4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1330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4133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4133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C41330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C41330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4133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41330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41330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330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33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41330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4133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4133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4133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41330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C4133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4133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4133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41330"/>
  </w:style>
  <w:style w:type="paragraph" w:styleId="Corpodeltesto">
    <w:name w:val="Body Text"/>
    <w:link w:val="CorpodeltestoCarattere"/>
    <w:rsid w:val="00C4133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C41330"/>
    <w:rPr>
      <w:b/>
      <w:strike w:val="0"/>
      <w:dstrike w:val="0"/>
      <w:color w:val="000000"/>
      <w:u w:val="none"/>
    </w:rPr>
  </w:style>
  <w:style w:type="character" w:customStyle="1" w:styleId="Titolo8Carattere">
    <w:name w:val="Titolo 8 Carattere"/>
    <w:basedOn w:val="Caratterepredefinitoparagrafo"/>
    <w:link w:val="Titolo8"/>
    <w:rsid w:val="00961199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961199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4133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4133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4133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4133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96119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4133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41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41330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13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41330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C4133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4133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4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1330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4133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4133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C41330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C41330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4133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41330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41330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3</Pages>
  <Words>434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2908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2010-10-27T10:58:00Z</cp:lastPrinted>
  <dcterms:created xsi:type="dcterms:W3CDTF">2017-07-18T11:09:00Z</dcterms:created>
  <dcterms:modified xsi:type="dcterms:W3CDTF">2017-07-18T11:15:00Z</dcterms:modified>
  <cp:category/>
</cp:coreProperties>
</file>