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78EFAD1A" w14:textId="77777777" w:rsidR="009018A0" w:rsidRDefault="009018A0" w:rsidP="009018A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</w:pPr>
      <w:r>
        <w:rPr>
          <w:noProof/>
          <w:lang w:eastAsia="it-IT"/>
        </w:rPr>
        <w:drawing>
          <wp:inline distT="0" distB="0" distL="0" distR="0" wp14:anchorId="1DD0C073" wp14:editId="6C73B4F2">
            <wp:extent cx="1605280" cy="792480"/>
            <wp:effectExtent l="0" t="0" r="0" b="0"/>
            <wp:docPr id="1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C2F39" w14:textId="2A04103D" w:rsidR="00941685" w:rsidRPr="001E6353" w:rsidRDefault="00941685" w:rsidP="00734F56">
      <w:pPr>
        <w:jc w:val="center"/>
        <w:rPr>
          <w:rStyle w:val="Titolo6Carattere"/>
        </w:rPr>
      </w:pPr>
      <w:bookmarkStart w:id="0" w:name="_GoBack"/>
      <w:bookmarkEnd w:id="0"/>
      <w:r>
        <w:t>autocertificazione e prezzo sorgente</w:t>
      </w:r>
      <w:r>
        <w:br/>
      </w:r>
      <w:r w:rsidRPr="001E6353">
        <w:rPr>
          <w:rStyle w:val="Titolo6Carattere"/>
        </w:rPr>
        <w:t>i salumi</w:t>
      </w:r>
    </w:p>
    <w:p w14:paraId="281C73E0" w14:textId="77777777" w:rsidR="00941685" w:rsidRDefault="00941685" w:rsidP="00941685">
      <w:pPr>
        <w:pStyle w:val="Titolo6"/>
      </w:pPr>
      <w:r>
        <w:t>IL PRODUTTORE</w:t>
      </w:r>
    </w:p>
    <w:p w14:paraId="66962DDE" w14:textId="77777777" w:rsidR="00941685" w:rsidRDefault="00941685">
      <w:pPr>
        <w:rPr>
          <w:rFonts w:eastAsia="SimSun"/>
          <w:b/>
        </w:rPr>
      </w:pPr>
      <w:r>
        <w:rPr>
          <w:rFonts w:eastAsia="SimSun"/>
        </w:rPr>
        <w:t>Nome produttore/azienda e ragione sociale:</w:t>
      </w:r>
      <w:r>
        <w:rPr>
          <w:rFonts w:eastAsia="SimSun"/>
          <w:b/>
        </w:rPr>
        <w:t xml:space="preserve"> </w:t>
      </w:r>
    </w:p>
    <w:p w14:paraId="2A6A8128" w14:textId="77777777" w:rsidR="00941685" w:rsidRDefault="00941685" w:rsidP="00941685">
      <w:pPr>
        <w:pStyle w:val="Titolo2"/>
        <w:rPr>
          <w:rFonts w:eastAsia="SimSun"/>
        </w:rPr>
      </w:pPr>
    </w:p>
    <w:p w14:paraId="52E99766" w14:textId="77777777" w:rsidR="00941685" w:rsidRDefault="00941685" w:rsidP="003C461F">
      <w:pPr>
        <w:rPr>
          <w:rFonts w:ascii="Times New Roman" w:hAnsi="Times New Roman"/>
        </w:rPr>
      </w:pPr>
      <w:r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66202E9" w14:textId="77777777" w:rsidR="00941685" w:rsidRDefault="00941685">
      <w:pPr>
        <w:rPr>
          <w:b/>
        </w:rPr>
      </w:pPr>
      <w:r>
        <w:t>Proprietario</w:t>
      </w:r>
      <w:r>
        <w:rPr>
          <w:rFonts w:eastAsia="SimSun"/>
        </w:rPr>
        <w:t>:</w:t>
      </w:r>
      <w:proofErr w:type="gramStart"/>
      <w:r>
        <w:rPr>
          <w:rFonts w:eastAsia="SimSun"/>
          <w:b/>
        </w:rPr>
        <w:t xml:space="preserve">  </w:t>
      </w:r>
      <w:proofErr w:type="gramEnd"/>
      <w:r>
        <w:rPr>
          <w:rFonts w:eastAsia="SimSun"/>
          <w:b/>
        </w:rPr>
        <w:br/>
      </w:r>
      <w:r>
        <w:t>Possibilità di visitare l'azienda (</w:t>
      </w:r>
      <w:proofErr w:type="gramStart"/>
      <w:r>
        <w:t>si</w:t>
      </w:r>
      <w:proofErr w:type="gramEnd"/>
      <w:r>
        <w:t xml:space="preserve">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5916A332" w14:textId="77777777" w:rsidR="00941685" w:rsidRPr="003F0CF1" w:rsidRDefault="00941685" w:rsidP="00941685">
      <w:pPr>
        <w:rPr>
          <w:b/>
        </w:rPr>
      </w:pPr>
      <w:proofErr w:type="gramStart"/>
      <w:r>
        <w:t>Estensione terreni</w:t>
      </w:r>
      <w:proofErr w:type="gramEnd"/>
      <w:r>
        <w:t xml:space="preserve"> (ha, proprietà/</w:t>
      </w:r>
      <w:proofErr w:type="spellStart"/>
      <w:r>
        <w:t>affito</w:t>
      </w:r>
      <w:proofErr w:type="spell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>
        <w:t>Superficie coltivata (</w:t>
      </w:r>
      <w:proofErr w:type="gramStart"/>
      <w:r>
        <w:t>ha,</w:t>
      </w:r>
      <w:proofErr w:type="gramEnd"/>
      <w:r>
        <w:t xml:space="preserve"> altitudine)</w:t>
      </w:r>
      <w:r>
        <w:rPr>
          <w:rFonts w:eastAsia="SimSun"/>
        </w:rPr>
        <w:t xml:space="preserve">: </w:t>
      </w:r>
      <w:r>
        <w:rPr>
          <w:rFonts w:eastAsia="SimSun"/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(convenzionale, integrato, biologico, biodinamico, con o senza certificazione, in conversione,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allevamento (convenzionale, integrato, biologico, biodinamico, con o senza certificazione, in conversione, altre particolarità)</w:t>
      </w:r>
      <w:r>
        <w:rPr>
          <w:rFonts w:eastAsia="SimSun"/>
        </w:rPr>
        <w:t xml:space="preserve">: </w:t>
      </w:r>
      <w:r>
        <w:rPr>
          <w:rFonts w:eastAsia="SimSun"/>
          <w:b/>
        </w:rPr>
        <w:br/>
      </w:r>
      <w:r>
        <w:t xml:space="preserve">Eventuali società di certificazione: </w:t>
      </w:r>
      <w:r>
        <w:br/>
      </w:r>
      <w:r w:rsidRPr="00566D3A">
        <w:t xml:space="preserve">Eventuale laboratorio di analisi utilizzato: </w:t>
      </w:r>
    </w:p>
    <w:p w14:paraId="547FAD59" w14:textId="77777777" w:rsidR="00941685" w:rsidRDefault="00941685" w:rsidP="00941685">
      <w:pPr>
        <w:rPr>
          <w:rFonts w:eastAsia="SimSun"/>
          <w:b/>
        </w:rPr>
      </w:pPr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</w:t>
      </w:r>
      <w:proofErr w:type="gramStart"/>
      <w:r>
        <w:t>si</w:t>
      </w:r>
      <w:proofErr w:type="gramEnd"/>
      <w:r>
        <w:t xml:space="preserve">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12A16A9" w14:textId="77777777" w:rsidR="00941685" w:rsidRDefault="00477D8A" w:rsidP="00941685">
      <w:r>
        <w:t>Vendita diretta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 xml:space="preserve">in quali catene, per esempio Coop, </w:t>
      </w:r>
      <w:proofErr w:type="spellStart"/>
      <w:r w:rsidRPr="002A641D">
        <w:t>Eataly</w:t>
      </w:r>
      <w:proofErr w:type="spellEnd"/>
      <w:r w:rsidRPr="002A641D">
        <w:t>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proofErr w:type="gramStart"/>
      <w:r w:rsidR="00941685">
        <w:t>Totale vendite</w:t>
      </w:r>
      <w:proofErr w:type="gramEnd"/>
      <w:r w:rsidR="00941685">
        <w:t xml:space="preserve"> ultimo anno (solo salumi, fatturato e vendita diretta)</w:t>
      </w:r>
      <w:r w:rsidR="00941685">
        <w:rPr>
          <w:rFonts w:eastAsia="SimSun"/>
        </w:rPr>
        <w:t>:</w:t>
      </w:r>
      <w:r w:rsidR="00941685">
        <w:rPr>
          <w:rFonts w:eastAsia="SimSun"/>
          <w:b/>
        </w:rPr>
        <w:t xml:space="preserve"> </w:t>
      </w:r>
    </w:p>
    <w:p w14:paraId="06B41762" w14:textId="77777777" w:rsidR="00941685" w:rsidRDefault="00941685" w:rsidP="00941685"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</w:p>
    <w:p w14:paraId="45F1B0BD" w14:textId="77777777" w:rsidR="00941685" w:rsidRDefault="00941685" w:rsidP="00941685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4162DF5" w14:textId="77777777" w:rsidR="00941685" w:rsidRDefault="00941685" w:rsidP="00941685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1EDEE0A" w14:textId="77777777" w:rsidR="001E6353" w:rsidRDefault="001E6353" w:rsidP="00941685">
      <w:pPr>
        <w:rPr>
          <w:rFonts w:eastAsia="SimSun"/>
          <w:b/>
        </w:rPr>
      </w:pPr>
    </w:p>
    <w:p w14:paraId="5FD1CDE6" w14:textId="77777777" w:rsidR="001E6353" w:rsidRDefault="001E6353" w:rsidP="00941685">
      <w:pPr>
        <w:rPr>
          <w:rFonts w:eastAsia="SimSun"/>
          <w:b/>
        </w:rPr>
      </w:pPr>
    </w:p>
    <w:p w14:paraId="0ED4C959" w14:textId="77777777" w:rsidR="00941685" w:rsidRDefault="00941685" w:rsidP="00941685">
      <w:pPr>
        <w:pStyle w:val="Titolo6"/>
      </w:pPr>
      <w:r>
        <w:t>I SALUMI</w:t>
      </w:r>
    </w:p>
    <w:p w14:paraId="143D182D" w14:textId="77777777" w:rsidR="00941685" w:rsidRDefault="00941685">
      <w:pPr>
        <w:rPr>
          <w:rFonts w:eastAsia="SimSun"/>
        </w:rPr>
      </w:pPr>
      <w:r>
        <w:t>Varietà e tipologie salumi prodotti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rPr>
          <w:rFonts w:eastAsia="SimSun"/>
        </w:rPr>
        <w:t>Quantità prodotta/anno (specificare se di differenti tipologie):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Proprietà dei capi (si/no)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6D53CB6" w14:textId="77777777" w:rsidR="00941685" w:rsidRDefault="00941685">
      <w:pPr>
        <w:rPr>
          <w:b/>
        </w:rPr>
      </w:pPr>
      <w:r>
        <w:rPr>
          <w:rFonts w:eastAsia="SimSun"/>
        </w:rPr>
        <w:t>Salume simbolo dell'azienda: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</w:rPr>
        <w:t>Caratteristiche (biologico, biodinamico con o senza certificazione, altre particolarità):</w:t>
      </w:r>
      <w:r>
        <w:rPr>
          <w:rFonts w:eastAsia="SimSun"/>
          <w:b/>
        </w:rPr>
        <w:t xml:space="preserve"> </w:t>
      </w:r>
      <w:r>
        <w:rPr>
          <w:rFonts w:eastAsia="SimSun"/>
        </w:rPr>
        <w:br/>
      </w:r>
      <w:r>
        <w:t>Allevamento in proprio (si/no):</w:t>
      </w:r>
      <w:r>
        <w:rPr>
          <w:b/>
        </w:rPr>
        <w:t xml:space="preserve"> </w:t>
      </w:r>
      <w:r>
        <w:br/>
        <w:t>Provenienza delle carni (indicare produttore e zona):</w:t>
      </w:r>
      <w:r>
        <w:rPr>
          <w:b/>
        </w:rPr>
        <w:t xml:space="preserve"> </w:t>
      </w:r>
      <w:r>
        <w:rPr>
          <w:b/>
        </w:rPr>
        <w:br/>
      </w:r>
      <w:r>
        <w:t>Tipo di alimentazione:</w:t>
      </w:r>
      <w:r>
        <w:rPr>
          <w:b/>
        </w:rPr>
        <w:t xml:space="preserve"> </w:t>
      </w:r>
      <w:r>
        <w:br/>
        <w:t>Tipo di allevamento (alla catena, brado ecc):</w:t>
      </w:r>
      <w:r>
        <w:rPr>
          <w:b/>
        </w:rPr>
        <w:t xml:space="preserve"> </w:t>
      </w:r>
      <w:r>
        <w:br/>
        <w:t>Cura delle malattie (farmacologia tradizionale, omeopatica, ecc):</w:t>
      </w:r>
      <w:r>
        <w:rPr>
          <w:b/>
        </w:rPr>
        <w:t xml:space="preserve"> </w:t>
      </w:r>
      <w:r>
        <w:br/>
        <w:t>Consulenza veterinaria:</w:t>
      </w:r>
      <w:r>
        <w:rPr>
          <w:b/>
        </w:rPr>
        <w:t xml:space="preserve"> </w:t>
      </w:r>
      <w:r>
        <w:br/>
        <w:t xml:space="preserve">Vaccinazioni (si/no e quali): </w:t>
      </w:r>
    </w:p>
    <w:p w14:paraId="3D86B4BC" w14:textId="77777777" w:rsidR="00941685" w:rsidRDefault="00941685">
      <w:pPr>
        <w:rPr>
          <w:b/>
        </w:rPr>
      </w:pPr>
      <w:r>
        <w:t>Macellazione (in proprio o esterna):</w:t>
      </w:r>
      <w:r>
        <w:rPr>
          <w:b/>
        </w:rPr>
        <w:t xml:space="preserve"> </w:t>
      </w:r>
      <w:r>
        <w:rPr>
          <w:b/>
        </w:rPr>
        <w:br/>
      </w:r>
      <w:r>
        <w:t>Tempi di maturazione delle carni:</w:t>
      </w:r>
      <w:r>
        <w:rPr>
          <w:b/>
        </w:rPr>
        <w:t xml:space="preserve"> </w:t>
      </w:r>
      <w:r>
        <w:rPr>
          <w:b/>
        </w:rPr>
        <w:br/>
      </w:r>
      <w:r>
        <w:t>Luoghi di conservazione delle carni:</w:t>
      </w:r>
      <w:r>
        <w:rPr>
          <w:b/>
        </w:rPr>
        <w:t xml:space="preserve"> </w:t>
      </w:r>
      <w:r>
        <w:rPr>
          <w:b/>
        </w:rPr>
        <w:br/>
      </w:r>
      <w:proofErr w:type="gramStart"/>
      <w:r>
        <w:t>Modalità</w:t>
      </w:r>
      <w:proofErr w:type="gramEnd"/>
      <w:r>
        <w:t xml:space="preserve"> di trasformazione delle carni:</w:t>
      </w:r>
      <w:r>
        <w:rPr>
          <w:b/>
        </w:rPr>
        <w:t xml:space="preserve"> </w:t>
      </w:r>
      <w:r>
        <w:rPr>
          <w:b/>
        </w:rPr>
        <w:br/>
      </w:r>
      <w:r>
        <w:t>Additivi utilizzati (quali e quantità):</w:t>
      </w:r>
      <w:r>
        <w:rPr>
          <w:b/>
        </w:rPr>
        <w:t xml:space="preserve"> </w:t>
      </w:r>
      <w:r>
        <w:rPr>
          <w:b/>
        </w:rPr>
        <w:br/>
      </w:r>
      <w:r>
        <w:t>Aromi utilizzati (quali e quantità):</w:t>
      </w:r>
      <w:r>
        <w:rPr>
          <w:b/>
        </w:rPr>
        <w:t xml:space="preserve"> </w:t>
      </w:r>
      <w:r>
        <w:rPr>
          <w:b/>
        </w:rPr>
        <w:br/>
      </w:r>
      <w:proofErr w:type="gramStart"/>
      <w:r>
        <w:t>Provenienza additivi e aromi</w:t>
      </w:r>
      <w:proofErr w:type="gramEnd"/>
      <w:r>
        <w:t>:</w:t>
      </w:r>
      <w:r>
        <w:rPr>
          <w:b/>
        </w:rPr>
        <w:t xml:space="preserve"> </w:t>
      </w:r>
      <w:r>
        <w:rPr>
          <w:b/>
        </w:rPr>
        <w:br/>
      </w:r>
      <w:proofErr w:type="spellStart"/>
      <w:r>
        <w:t>Evenutali</w:t>
      </w:r>
      <w:proofErr w:type="spellEnd"/>
      <w:r>
        <w:t xml:space="preserve"> certificazioni additivi e aromi:</w:t>
      </w:r>
      <w:r>
        <w:rPr>
          <w:b/>
        </w:rPr>
        <w:t xml:space="preserve"> </w:t>
      </w:r>
      <w:r>
        <w:rPr>
          <w:b/>
        </w:rPr>
        <w:br/>
      </w:r>
      <w:r>
        <w:t>Tipologia macinazione (meccanica, manuale ecc):</w:t>
      </w:r>
      <w:r>
        <w:rPr>
          <w:b/>
        </w:rPr>
        <w:t xml:space="preserve"> </w:t>
      </w:r>
      <w:r>
        <w:br/>
        <w:t>Provenienza e tipologia del budello:</w:t>
      </w:r>
      <w:r>
        <w:rPr>
          <w:b/>
        </w:rPr>
        <w:t xml:space="preserve"> </w:t>
      </w:r>
      <w:r>
        <w:rPr>
          <w:b/>
        </w:rPr>
        <w:br/>
      </w:r>
      <w:r>
        <w:t xml:space="preserve">Stagionatura: luogo – tempo – temperatura – </w:t>
      </w:r>
      <w:proofErr w:type="gramStart"/>
      <w:r>
        <w:t>modalità</w:t>
      </w:r>
      <w:proofErr w:type="gramEnd"/>
      <w:r>
        <w:t>:</w:t>
      </w:r>
      <w:r>
        <w:rPr>
          <w:b/>
        </w:rPr>
        <w:t xml:space="preserve"> </w:t>
      </w:r>
    </w:p>
    <w:p w14:paraId="73D066FC" w14:textId="77777777" w:rsidR="00941685" w:rsidRDefault="00941685">
      <w:pPr>
        <w:rPr>
          <w:rFonts w:eastAsia="SimSun"/>
          <w:b/>
        </w:rPr>
      </w:pPr>
      <w:r>
        <w:t>Quantità ottenuta:</w:t>
      </w:r>
      <w:r>
        <w:rPr>
          <w:b/>
        </w:rPr>
        <w:t xml:space="preserve"> </w:t>
      </w:r>
      <w:r>
        <w:rPr>
          <w:b/>
        </w:rPr>
        <w:br/>
      </w:r>
      <w:r>
        <w:t>Particolarità del prodotto:</w:t>
      </w:r>
      <w:r>
        <w:rPr>
          <w:b/>
        </w:rPr>
        <w:t xml:space="preserve"> </w:t>
      </w:r>
      <w:r>
        <w:rPr>
          <w:b/>
        </w:rPr>
        <w:br/>
      </w:r>
      <w:r>
        <w:t xml:space="preserve">Luogo e </w:t>
      </w:r>
      <w:proofErr w:type="gramStart"/>
      <w:r>
        <w:t>modalità</w:t>
      </w:r>
      <w:proofErr w:type="gramEnd"/>
      <w:r>
        <w:t xml:space="preserve"> di confezionamento: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="SimSun"/>
        </w:rPr>
        <w:t>Tipi di confezioni disponibili: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</w:rPr>
        <w:t xml:space="preserve">Luogo e </w:t>
      </w:r>
      <w:proofErr w:type="gramStart"/>
      <w:r>
        <w:rPr>
          <w:rFonts w:eastAsia="SimSun"/>
        </w:rPr>
        <w:t>modalità</w:t>
      </w:r>
      <w:proofErr w:type="gramEnd"/>
      <w:r>
        <w:rPr>
          <w:rFonts w:eastAsia="SimSun"/>
        </w:rPr>
        <w:t xml:space="preserve"> di vendita (azienda, negozi, supermercati, etc.):</w:t>
      </w:r>
      <w:r>
        <w:rPr>
          <w:rFonts w:eastAsia="SimSun"/>
          <w:b/>
        </w:rPr>
        <w:t xml:space="preserve"> </w:t>
      </w:r>
    </w:p>
    <w:p w14:paraId="1D0BD7D2" w14:textId="77777777" w:rsidR="00941685" w:rsidRDefault="00941685" w:rsidP="00941685">
      <w:pPr>
        <w:pStyle w:val="Titolo4"/>
      </w:pPr>
      <w:r>
        <w:t>Descrizione organolettica e libera</w:t>
      </w:r>
    </w:p>
    <w:p w14:paraId="6A6359F2" w14:textId="77777777" w:rsidR="00941685" w:rsidRDefault="00941685">
      <w:r>
        <w:t>I miei salumi sono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07E7DC6" w14:textId="77777777" w:rsidR="00941685" w:rsidRDefault="00941685" w:rsidP="00941685">
      <w:pPr>
        <w:pStyle w:val="Titolo4"/>
      </w:pPr>
      <w:r>
        <w:t xml:space="preserve">PREZZO SORGENTE </w:t>
      </w:r>
    </w:p>
    <w:p w14:paraId="0FABB4C7" w14:textId="77777777" w:rsidR="00941685" w:rsidRDefault="00941685" w:rsidP="00941685">
      <w:pPr>
        <w:rPr>
          <w:rFonts w:eastAsia="SimSun"/>
          <w:b/>
        </w:rPr>
      </w:pPr>
      <w:r>
        <w:rPr>
          <w:rFonts w:eastAsia="SimSun"/>
        </w:rPr>
        <w:t>Prezzo sorgente al kg (indicare se ivato o meno):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</w:rPr>
        <w:t xml:space="preserve">Prezzo </w:t>
      </w:r>
      <w:proofErr w:type="gramStart"/>
      <w:r>
        <w:rPr>
          <w:rFonts w:eastAsia="SimSun"/>
        </w:rPr>
        <w:t>medio confezione</w:t>
      </w:r>
      <w:proofErr w:type="gramEnd"/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</w:rPr>
        <w:t>Costi di spedizione:</w:t>
      </w:r>
      <w:r>
        <w:rPr>
          <w:rFonts w:eastAsia="SimSun"/>
          <w:b/>
        </w:rPr>
        <w:t xml:space="preserve"> </w:t>
      </w:r>
    </w:p>
    <w:p w14:paraId="4942F156" w14:textId="77777777" w:rsidR="00941685" w:rsidRDefault="00941685" w:rsidP="00941685">
      <w:pPr>
        <w:rPr>
          <w:rFonts w:eastAsia="SimSun"/>
          <w:b/>
        </w:rPr>
      </w:pPr>
    </w:p>
    <w:p w14:paraId="28315AAE" w14:textId="77777777" w:rsidR="00941685" w:rsidRPr="001253DA" w:rsidRDefault="00941685" w:rsidP="00941685">
      <w:r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sectPr w:rsidR="00941685" w:rsidRPr="001253DA">
      <w:pgSz w:w="12240" w:h="15840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Italic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8826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DA"/>
    <w:rsid w:val="001253DA"/>
    <w:rsid w:val="001E6353"/>
    <w:rsid w:val="003C461F"/>
    <w:rsid w:val="003F068F"/>
    <w:rsid w:val="00477D8A"/>
    <w:rsid w:val="00734F56"/>
    <w:rsid w:val="009018A0"/>
    <w:rsid w:val="00941685"/>
    <w:rsid w:val="00BF6209"/>
    <w:rsid w:val="00C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850B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8A0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18A0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9018A0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018A0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9018A0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DA57E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9018A0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9018A0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9018A0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9018A0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9018A0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9018A0"/>
  </w:style>
  <w:style w:type="paragraph" w:styleId="Corpodeltesto">
    <w:name w:val="Body Text"/>
    <w:link w:val="CorpodeltestoCarattere"/>
    <w:rsid w:val="009018A0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9018A0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8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018A0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1E6353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1E6353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9018A0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9018A0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9018A0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9018A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1E6353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9018A0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9018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018A0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018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018A0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9018A0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9018A0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901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9018A0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9018A0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9018A0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9018A0"/>
    <w:rPr>
      <w:rFonts w:ascii="Baskerville SemiBold" w:eastAsia="ヒラギノ角ゴ Pro W3" w:hAnsi="Baskerville SemiBold"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9018A0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9018A0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18A0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8A0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18A0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9018A0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018A0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9018A0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DA57E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9018A0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9018A0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9018A0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9018A0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9018A0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9018A0"/>
  </w:style>
  <w:style w:type="paragraph" w:styleId="Corpodeltesto">
    <w:name w:val="Body Text"/>
    <w:link w:val="CorpodeltestoCarattere"/>
    <w:rsid w:val="009018A0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9018A0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18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018A0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1E6353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1E6353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9018A0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9018A0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9018A0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9018A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1E6353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9018A0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9018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018A0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018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018A0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9018A0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9018A0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901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9018A0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9018A0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9018A0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9018A0"/>
    <w:rPr>
      <w:rFonts w:ascii="Baskerville SemiBold" w:eastAsia="ヒラギノ角ゴ Pro W3" w:hAnsi="Baskerville SemiBold"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9018A0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9018A0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18A0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0</TotalTime>
  <Pages>2</Pages>
  <Words>473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3164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3</cp:revision>
  <cp:lastPrinted>2010-09-11T13:11:00Z</cp:lastPrinted>
  <dcterms:created xsi:type="dcterms:W3CDTF">2017-07-18T11:05:00Z</dcterms:created>
  <dcterms:modified xsi:type="dcterms:W3CDTF">2017-07-18T11:15:00Z</dcterms:modified>
  <cp:category/>
</cp:coreProperties>
</file>