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B8FF"/>
  <w:body>
    <w:p w14:paraId="4D8FC385" w14:textId="77777777" w:rsidR="00282E68" w:rsidRDefault="00282E68" w:rsidP="00282E6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4"/>
          <w:tab w:val="left" w:pos="7788"/>
          <w:tab w:val="left" w:pos="7938"/>
          <w:tab w:val="left" w:pos="8496"/>
          <w:tab w:val="left" w:pos="9132"/>
        </w:tabs>
        <w:jc w:val="center"/>
      </w:pPr>
      <w:r>
        <w:rPr>
          <w:noProof/>
          <w:lang w:eastAsia="it-IT"/>
        </w:rPr>
        <w:drawing>
          <wp:inline distT="0" distB="0" distL="0" distR="0" wp14:anchorId="1F4C9EDC" wp14:editId="597713B8">
            <wp:extent cx="1605280" cy="792480"/>
            <wp:effectExtent l="0" t="0" r="0" b="0"/>
            <wp:docPr id="1" name="Immagine 3" descr="iMac Hard Disk:Users:zzz:Documents:LaTerraTrema:progetti LTT:logo:trattore:logo 2017:logo201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c Hard Disk:Users:zzz:Documents:LaTerraTrema:progetti LTT:logo:trattore:logo 2017:logo2017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79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CE4EC" w14:textId="1326AB8C" w:rsidR="00591984" w:rsidRPr="00FC5ABF" w:rsidRDefault="00591984" w:rsidP="000A62AF">
      <w:pPr>
        <w:jc w:val="center"/>
        <w:rPr>
          <w:rStyle w:val="Titolo6Carattere"/>
        </w:rPr>
      </w:pPr>
      <w:bookmarkStart w:id="0" w:name="_GoBack"/>
      <w:bookmarkEnd w:id="0"/>
      <w:r>
        <w:t>autocertificazione e prezzo sorgente</w:t>
      </w:r>
      <w:r>
        <w:br/>
      </w:r>
      <w:r w:rsidRPr="00FC5ABF">
        <w:rPr>
          <w:rStyle w:val="Titolo6Carattere"/>
        </w:rPr>
        <w:t>la pasta</w:t>
      </w:r>
    </w:p>
    <w:p w14:paraId="2C36E656" w14:textId="77777777" w:rsidR="00591984" w:rsidRDefault="00591984" w:rsidP="00591984">
      <w:pPr>
        <w:pStyle w:val="Titolo6"/>
      </w:pPr>
      <w:r>
        <w:t>IL PRODUTTORE</w:t>
      </w:r>
    </w:p>
    <w:p w14:paraId="512F3859" w14:textId="77777777" w:rsidR="00591984" w:rsidRDefault="00591984" w:rsidP="00591984">
      <w:pPr>
        <w:rPr>
          <w:rFonts w:eastAsia="SimSun"/>
          <w:b/>
        </w:rPr>
      </w:pPr>
      <w:r>
        <w:rPr>
          <w:rFonts w:eastAsia="SimSun"/>
        </w:rPr>
        <w:t>Nome produttore/azienda e ragione sociale:</w:t>
      </w:r>
      <w:r>
        <w:rPr>
          <w:rFonts w:eastAsia="SimSun"/>
          <w:b/>
        </w:rPr>
        <w:t xml:space="preserve"> </w:t>
      </w:r>
    </w:p>
    <w:p w14:paraId="1B9196A2" w14:textId="77777777" w:rsidR="00591984" w:rsidRDefault="00591984" w:rsidP="00591984">
      <w:pPr>
        <w:pStyle w:val="Titolo2"/>
        <w:rPr>
          <w:rFonts w:eastAsia="SimSun"/>
        </w:rPr>
      </w:pPr>
    </w:p>
    <w:p w14:paraId="3B4C98B2" w14:textId="77777777" w:rsidR="00591984" w:rsidRDefault="00591984" w:rsidP="00591984">
      <w:pPr>
        <w:rPr>
          <w:rFonts w:ascii="Times New Roman" w:hAnsi="Times New Roman"/>
        </w:rPr>
      </w:pPr>
      <w:r>
        <w:t>Indirizzo (via, CAP, Comune, Provincia)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Telefono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Fax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E-mail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Sito internet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048AC853" w14:textId="77777777" w:rsidR="00591984" w:rsidRDefault="00591984" w:rsidP="00591984">
      <w:pPr>
        <w:rPr>
          <w:b/>
        </w:rPr>
      </w:pPr>
      <w:r>
        <w:t>Proprietario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 </w:t>
      </w:r>
      <w:r>
        <w:rPr>
          <w:rFonts w:eastAsia="SimSun"/>
          <w:b/>
        </w:rPr>
        <w:br/>
      </w:r>
      <w:r>
        <w:t>Possibilità di visitare l'azienda (si o no; se sì indicare in quali giorni)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Eventuali strutture ricettive (tipologia e n° posti)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Descrizione del nucleo famigliare e loro coinvolgimento nelle attività agricole (descrizione sintetica)</w:t>
      </w:r>
      <w:r>
        <w:rPr>
          <w:rFonts w:eastAsia="SimSun"/>
        </w:rPr>
        <w:t>:</w:t>
      </w:r>
    </w:p>
    <w:p w14:paraId="5B33BB98" w14:textId="77777777" w:rsidR="00591984" w:rsidRPr="003F0CF1" w:rsidRDefault="00591984" w:rsidP="00591984">
      <w:pPr>
        <w:rPr>
          <w:b/>
        </w:rPr>
      </w:pPr>
      <w:r>
        <w:t>Estensione terreni (ha)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  <w:color w:val="000000"/>
        </w:rPr>
        <w:br/>
      </w:r>
      <w:r>
        <w:t>Superficie coltivata (ha, altitudine)</w:t>
      </w:r>
      <w:r>
        <w:rPr>
          <w:rFonts w:eastAsia="SimSun"/>
        </w:rPr>
        <w:t xml:space="preserve">: </w:t>
      </w:r>
      <w:r>
        <w:rPr>
          <w:rFonts w:eastAsia="SimSun"/>
          <w:b/>
        </w:rPr>
        <w:br/>
      </w:r>
      <w:r>
        <w:t>Tipo di conduzione (proprietà/affitto/altro)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Tipo di coltivazione (convenzionale, integrato, biologico, biodinamico, con o senza certificazione, altre particolarità)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 xml:space="preserve">Eventuali società di certificazione: </w:t>
      </w:r>
      <w:r>
        <w:br/>
      </w:r>
      <w:r w:rsidRPr="00566D3A">
        <w:t xml:space="preserve">Eventuale laboratorio di analisi utilizzato: </w:t>
      </w:r>
    </w:p>
    <w:p w14:paraId="6AB08CD5" w14:textId="77777777" w:rsidR="00591984" w:rsidRDefault="00591984" w:rsidP="00591984">
      <w:pPr>
        <w:rPr>
          <w:rFonts w:eastAsia="SimSun"/>
          <w:b/>
        </w:rPr>
      </w:pPr>
      <w:r>
        <w:t>Consulenti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Lavoratori fissi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Lavoratori stagionali (indicare il numero)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fissi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>
        <w:t>Tipologia di contratto di lavoro utilizzata per i lavoratori stagionali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br/>
        <w:t>Ricorso a lavoro interinale (si o no, frequenza)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217C6AF" w14:textId="77777777" w:rsidR="00591984" w:rsidRDefault="00591984" w:rsidP="00591984">
      <w:r>
        <w:t>Numero totale di kg prodotti (mediamente)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Vendita diretta (specificare se in azienda, mercati, fiere, e la percentuale)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2A641D">
        <w:t xml:space="preserve">Vendita nella media e/o grande distribuzione (specificare </w:t>
      </w:r>
      <w:r>
        <w:t xml:space="preserve">la percentuale e </w:t>
      </w:r>
      <w:r w:rsidRPr="002A641D">
        <w:t>in quali catene, per esempio Coop, Eataly, ecc</w:t>
      </w:r>
      <w:r>
        <w:t>.</w:t>
      </w:r>
      <w:r w:rsidRPr="002A641D">
        <w:t>):</w:t>
      </w:r>
      <w:r>
        <w:rPr>
          <w:b/>
        </w:rPr>
        <w:t xml:space="preserve"> </w:t>
      </w:r>
      <w:r>
        <w:rPr>
          <w:b/>
        </w:rPr>
        <w:br/>
      </w:r>
      <w:r>
        <w:t>Totale vendite ultimo anno (solo pasta, fatturato e vendita diretta)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352DF25B" w14:textId="77777777" w:rsidR="00591984" w:rsidRDefault="00591984" w:rsidP="00591984">
      <w:r>
        <w:t>Una breve storia dell’azienda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Cenni storici e geografici sul territorio (informazioni sintetiche)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b/>
        </w:rPr>
        <w:br/>
      </w:r>
      <w:r w:rsidRPr="00566D3A">
        <w:t>Condizioni ambientali del posto e dell’area di produzione (eventuali rischi ambientali):</w:t>
      </w:r>
      <w:r w:rsidRPr="001253DA">
        <w:rPr>
          <w:b/>
        </w:rPr>
        <w:t xml:space="preserve"> </w:t>
      </w:r>
    </w:p>
    <w:p w14:paraId="3EB74B2D" w14:textId="77777777" w:rsidR="00591984" w:rsidRDefault="00591984" w:rsidP="00591984">
      <w:r>
        <w:t>I miei principi e idealità di produttore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18CBC714" w14:textId="77777777" w:rsidR="00591984" w:rsidRDefault="00591984" w:rsidP="00591984">
      <w:pPr>
        <w:rPr>
          <w:rFonts w:eastAsia="SimSun"/>
          <w:b/>
        </w:rPr>
      </w:pPr>
      <w:r>
        <w:t>La mia opinione sull'utilizzo di OGM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5CA119EA" w14:textId="77777777" w:rsidR="00591984" w:rsidRDefault="00591984" w:rsidP="00591984">
      <w:pPr>
        <w:pStyle w:val="Titolo6"/>
      </w:pPr>
      <w:r>
        <w:lastRenderedPageBreak/>
        <w:t>LA PASTA</w:t>
      </w:r>
    </w:p>
    <w:p w14:paraId="2B6C0312" w14:textId="77777777" w:rsidR="00591984" w:rsidRPr="00876A54" w:rsidRDefault="00591984" w:rsidP="00591984">
      <w:pPr>
        <w:rPr>
          <w:rFonts w:eastAsia="SimSun"/>
        </w:rPr>
      </w:pPr>
      <w:r w:rsidRPr="00876A54">
        <w:rPr>
          <w:rFonts w:eastAsia="SimSun"/>
        </w:rPr>
        <w:t>Tipologie di pasta prodotte</w:t>
      </w:r>
      <w:r w:rsidRPr="00876A54">
        <w:rPr>
          <w:rFonts w:eastAsia="SimSun"/>
        </w:rPr>
        <w:br/>
        <w:t>Quantità prodotta/anno (specificare se di differenti tipologie)</w:t>
      </w:r>
    </w:p>
    <w:p w14:paraId="69BE93F1" w14:textId="77777777" w:rsidR="00591984" w:rsidRPr="00876A54" w:rsidRDefault="00591984" w:rsidP="00591984">
      <w:pPr>
        <w:rPr>
          <w:rFonts w:eastAsia="SimSun"/>
        </w:rPr>
      </w:pPr>
      <w:r w:rsidRPr="00876A54">
        <w:rPr>
          <w:rFonts w:eastAsia="SimSun"/>
        </w:rPr>
        <w:t>Pasta simbolo dell'azienda</w:t>
      </w:r>
      <w:r w:rsidRPr="00876A54">
        <w:rPr>
          <w:rFonts w:eastAsia="SimSun"/>
        </w:rPr>
        <w:br/>
        <w:t>Caratteristiche della pasta (biologico, biodinamico con o senza certificazione, altre particolarità)</w:t>
      </w:r>
      <w:r w:rsidRPr="00876A54">
        <w:rPr>
          <w:rFonts w:eastAsia="SimSun"/>
        </w:rPr>
        <w:br/>
        <w:t>Tipologia farine utilizzate</w:t>
      </w:r>
      <w:r w:rsidRPr="00876A54">
        <w:rPr>
          <w:rFonts w:eastAsia="SimSun"/>
        </w:rPr>
        <w:br/>
        <w:t>Provenienza farine utilizzate (indicare: produttore e zona)</w:t>
      </w:r>
      <w:r w:rsidRPr="00876A54">
        <w:rPr>
          <w:rFonts w:eastAsia="SimSun"/>
        </w:rPr>
        <w:br/>
        <w:t>Certificazioni delle farine (se esistenti)</w:t>
      </w:r>
      <w:r w:rsidRPr="00876A54">
        <w:rPr>
          <w:rFonts w:eastAsia="SimSun"/>
        </w:rPr>
        <w:br/>
        <w:t>Provenienza acqua utilizzata</w:t>
      </w:r>
      <w:r w:rsidRPr="00876A54">
        <w:rPr>
          <w:rFonts w:eastAsia="SimSun"/>
        </w:rPr>
        <w:br/>
        <w:t>Provenienza sale utilizzato</w:t>
      </w:r>
      <w:r w:rsidRPr="00876A54">
        <w:rPr>
          <w:rFonts w:eastAsia="SimSun"/>
        </w:rPr>
        <w:br/>
        <w:t xml:space="preserve">Provenienza e tipologia uova (se utilizzate) </w:t>
      </w:r>
      <w:r w:rsidRPr="00876A54">
        <w:rPr>
          <w:rFonts w:eastAsia="SimSun"/>
        </w:rPr>
        <w:br/>
        <w:t>Altri addittivi e aromi (tipo e provenienza)</w:t>
      </w:r>
    </w:p>
    <w:p w14:paraId="4F3E6C8D" w14:textId="77777777" w:rsidR="00591984" w:rsidRPr="00876A54" w:rsidRDefault="00591984" w:rsidP="00591984">
      <w:pPr>
        <w:rPr>
          <w:rFonts w:eastAsia="SimSun"/>
        </w:rPr>
      </w:pPr>
      <w:r w:rsidRPr="00876A54">
        <w:rPr>
          <w:rFonts w:eastAsia="SimSun"/>
        </w:rPr>
        <w:t>Processo di lavorazione</w:t>
      </w:r>
      <w:r w:rsidRPr="00876A54">
        <w:rPr>
          <w:rFonts w:eastAsia="SimSun"/>
        </w:rPr>
        <w:br/>
        <w:t>Tecnologia utilizzata</w:t>
      </w:r>
      <w:r w:rsidRPr="00876A54">
        <w:rPr>
          <w:rFonts w:eastAsia="SimSun"/>
        </w:rPr>
        <w:br/>
        <w:t>Tempo di essiccazione</w:t>
      </w:r>
      <w:r w:rsidRPr="00876A54">
        <w:rPr>
          <w:rFonts w:eastAsia="SimSun"/>
        </w:rPr>
        <w:br/>
        <w:t>Modalità di essiccazione</w:t>
      </w:r>
      <w:r w:rsidRPr="00876A54">
        <w:rPr>
          <w:rFonts w:eastAsia="SimSun"/>
        </w:rPr>
        <w:br/>
        <w:t>Temperatura di essiccazione</w:t>
      </w:r>
    </w:p>
    <w:p w14:paraId="28D73B8F" w14:textId="77777777" w:rsidR="00591984" w:rsidRDefault="00591984" w:rsidP="00591984">
      <w:pPr>
        <w:rPr>
          <w:rFonts w:eastAsia="SimSun"/>
          <w:b/>
        </w:rPr>
      </w:pPr>
      <w:r>
        <w:t>Luogo e modalità di confezionamento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t>Tipi di confezioni disponibili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>Luogo e modalità di vendita (azienda, negozi, supermercati, etc.)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6414AAB9" w14:textId="77777777" w:rsidR="00591984" w:rsidRDefault="00591984" w:rsidP="00591984">
      <w:pPr>
        <w:pStyle w:val="Titolo4"/>
      </w:pPr>
      <w:r>
        <w:t>Descrizione organolettica e libera</w:t>
      </w:r>
    </w:p>
    <w:p w14:paraId="07E669E1" w14:textId="77777777" w:rsidR="00591984" w:rsidRDefault="00591984" w:rsidP="00591984">
      <w:pPr>
        <w:rPr>
          <w:rFonts w:eastAsia="SimSun"/>
          <w:color w:val="000000"/>
        </w:rPr>
      </w:pPr>
      <w:r>
        <w:t>La mia pasta è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D789B15" w14:textId="77777777" w:rsidR="00591984" w:rsidRDefault="00591984" w:rsidP="00591984">
      <w:pPr>
        <w:pStyle w:val="Titolo4"/>
      </w:pPr>
      <w:r>
        <w:t xml:space="preserve">PREZZO SORGENTE </w:t>
      </w:r>
    </w:p>
    <w:p w14:paraId="06E22CE7" w14:textId="77777777" w:rsidR="00591984" w:rsidRDefault="00591984" w:rsidP="00591984">
      <w:pPr>
        <w:rPr>
          <w:rFonts w:eastAsia="SimSun"/>
          <w:b/>
          <w:color w:val="000000"/>
        </w:rPr>
      </w:pPr>
      <w:r>
        <w:rPr>
          <w:rFonts w:eastAsia="SimSun"/>
          <w:color w:val="000000"/>
        </w:rPr>
        <w:t>Prezzo sorgente al kg (indicare se ivato o meno)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>Prezzo medio confezione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  <w:r>
        <w:rPr>
          <w:rFonts w:eastAsia="SimSun"/>
          <w:b/>
        </w:rPr>
        <w:br/>
      </w:r>
      <w:r>
        <w:rPr>
          <w:rFonts w:eastAsia="SimSun"/>
          <w:color w:val="000000"/>
        </w:rPr>
        <w:t>Costi di spedizione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2DE15D34" w14:textId="77777777" w:rsidR="00591984" w:rsidRDefault="00591984" w:rsidP="00591984"/>
    <w:p w14:paraId="39C17214" w14:textId="77777777" w:rsidR="00591984" w:rsidRDefault="00591984" w:rsidP="00591984">
      <w:r>
        <w:t>Eventuali altre considerazioni</w:t>
      </w:r>
      <w:r>
        <w:rPr>
          <w:rFonts w:eastAsia="SimSun"/>
        </w:rPr>
        <w:t>:</w:t>
      </w:r>
      <w:r>
        <w:rPr>
          <w:rFonts w:eastAsia="SimSun"/>
          <w:b/>
        </w:rPr>
        <w:t xml:space="preserve"> </w:t>
      </w:r>
    </w:p>
    <w:p w14:paraId="4D42291B" w14:textId="77777777" w:rsidR="00CB75D6" w:rsidRPr="00591984" w:rsidRDefault="00CB75D6" w:rsidP="00591984"/>
    <w:sectPr w:rsidR="00CB75D6" w:rsidRPr="00591984">
      <w:pgSz w:w="12240" w:h="15840"/>
      <w:pgMar w:top="1134" w:right="1134" w:bottom="1134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Baskerville SemiBold">
    <w:panose1 w:val="02020702070400020203"/>
    <w:charset w:val="00"/>
    <w:family w:val="auto"/>
    <w:pitch w:val="variable"/>
    <w:sig w:usb0="80000067" w:usb1="02000040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 Italic">
    <w:panose1 w:val="02020502070401020303"/>
    <w:charset w:val="00"/>
    <w:family w:val="auto"/>
    <w:pitch w:val="variable"/>
    <w:sig w:usb0="80000067" w:usb1="02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6B829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388264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15"/>
    <w:rsid w:val="000A62AF"/>
    <w:rsid w:val="00175231"/>
    <w:rsid w:val="00282E68"/>
    <w:rsid w:val="00591984"/>
    <w:rsid w:val="00611F81"/>
    <w:rsid w:val="006F1E15"/>
    <w:rsid w:val="007E267D"/>
    <w:rsid w:val="009938FC"/>
    <w:rsid w:val="00CB75D6"/>
    <w:rsid w:val="00E60912"/>
    <w:rsid w:val="00FC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594EC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E68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2E68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82E68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82E68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82E68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82E68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82E68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282E68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82E68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82E6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82E68"/>
  </w:style>
  <w:style w:type="character" w:styleId="Collegamentoipertestuale">
    <w:name w:val="Hyperlink"/>
    <w:rsid w:val="00282E68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282E68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E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2E68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FC5AB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FC5AB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82E68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82E68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82E68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82E6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C5AB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82E68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82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2E68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82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2E68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282E68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82E68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8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82E68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82E68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282E68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282E68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82E68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82E68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82E68"/>
    <w:rPr>
      <w:b/>
      <w:color w:val="auto"/>
      <w:u w:val="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2E68"/>
    <w:pPr>
      <w:suppressAutoHyphens/>
      <w:spacing w:before="120"/>
    </w:pPr>
    <w:rPr>
      <w:rFonts w:ascii="Baskerville" w:hAnsi="Baskerville" w:cs="Verdana"/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82E68"/>
    <w:pPr>
      <w:keepNext/>
      <w:keepLines/>
      <w:spacing w:before="0"/>
      <w:jc w:val="center"/>
      <w:outlineLvl w:val="0"/>
    </w:pPr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paragraph" w:styleId="Titolo2">
    <w:name w:val="heading 2"/>
    <w:next w:val="Normale"/>
    <w:link w:val="Titolo2Carattere"/>
    <w:qFormat/>
    <w:rsid w:val="00282E68"/>
    <w:pPr>
      <w:keepNext/>
      <w:suppressAutoHyphens/>
      <w:spacing w:before="120" w:after="120"/>
      <w:outlineLvl w:val="1"/>
    </w:pPr>
    <w:rPr>
      <w:rFonts w:ascii="Baskerville SemiBold" w:eastAsia="ヒラギノ角ゴ Pro W3" w:hAnsi="Baskerville SemiBold"/>
      <w:sz w:val="40"/>
    </w:rPr>
  </w:style>
  <w:style w:type="paragraph" w:styleId="Titolo3">
    <w:name w:val="heading 3"/>
    <w:basedOn w:val="Titolo2"/>
    <w:next w:val="Normale"/>
    <w:link w:val="Titolo3Carattere"/>
    <w:uiPriority w:val="9"/>
    <w:unhideWhenUsed/>
    <w:qFormat/>
    <w:rsid w:val="00282E68"/>
    <w:pPr>
      <w:keepLines/>
      <w:spacing w:before="0" w:after="60"/>
      <w:outlineLvl w:val="2"/>
    </w:pPr>
    <w:rPr>
      <w:rFonts w:ascii="Baskerville Italic" w:eastAsiaTheme="majorEastAsia" w:hAnsi="Baskerville Italic" w:cstheme="majorBidi"/>
      <w:b/>
      <w:bCs/>
      <w:sz w:val="36"/>
    </w:rPr>
  </w:style>
  <w:style w:type="paragraph" w:styleId="Titolo4">
    <w:name w:val="heading 4"/>
    <w:basedOn w:val="Normale"/>
    <w:next w:val="Normale"/>
    <w:link w:val="Titolo4Carattere"/>
    <w:unhideWhenUsed/>
    <w:qFormat/>
    <w:rsid w:val="00282E68"/>
    <w:pPr>
      <w:keepNext/>
      <w:keepLines/>
      <w:spacing w:before="360"/>
      <w:outlineLvl w:val="3"/>
    </w:pPr>
    <w:rPr>
      <w:rFonts w:ascii="Baskerville Old Face" w:eastAsiaTheme="majorEastAsia" w:hAnsi="Baskerville Old Face" w:cstheme="majorBidi"/>
      <w:b/>
      <w:bCs/>
      <w:iCs/>
      <w:color w:val="990000"/>
      <w:sz w:val="32"/>
    </w:rPr>
  </w:style>
  <w:style w:type="paragraph" w:styleId="Titolo5">
    <w:name w:val="heading 5"/>
    <w:basedOn w:val="Normale"/>
    <w:next w:val="Normale"/>
    <w:qFormat/>
    <w:rsid w:val="00793957"/>
    <w:pPr>
      <w:keepNext/>
      <w:outlineLvl w:val="4"/>
    </w:pPr>
    <w:rPr>
      <w:b/>
      <w:color w:val="FF0000"/>
    </w:rPr>
  </w:style>
  <w:style w:type="paragraph" w:styleId="Titolo6">
    <w:name w:val="heading 6"/>
    <w:basedOn w:val="Normale"/>
    <w:next w:val="Normale"/>
    <w:link w:val="Titolo6Carattere"/>
    <w:qFormat/>
    <w:rsid w:val="00282E68"/>
    <w:pPr>
      <w:keepNext/>
      <w:spacing w:before="0"/>
      <w:outlineLvl w:val="5"/>
    </w:pPr>
    <w:rPr>
      <w:rFonts w:ascii="Baskerville Old Face" w:hAnsi="Baskerville Old Face"/>
      <w:b/>
      <w:color w:val="990000"/>
      <w:sz w:val="28"/>
    </w:rPr>
  </w:style>
  <w:style w:type="paragraph" w:styleId="Titolo7">
    <w:name w:val="heading 7"/>
    <w:next w:val="Normale"/>
    <w:qFormat/>
    <w:rsid w:val="00282E68"/>
    <w:pPr>
      <w:keepNext/>
      <w:tabs>
        <w:tab w:val="left" w:pos="8080"/>
      </w:tabs>
      <w:suppressAutoHyphens/>
      <w:jc w:val="right"/>
      <w:outlineLvl w:val="6"/>
    </w:pPr>
    <w:rPr>
      <w:rFonts w:ascii="Verdana" w:eastAsia="ヒラギノ角ゴ Pro W3" w:hAnsi="Verdana"/>
      <w:b/>
      <w:color w:val="000000"/>
      <w:sz w:val="16"/>
    </w:rPr>
  </w:style>
  <w:style w:type="paragraph" w:styleId="Titolo8">
    <w:name w:val="heading 8"/>
    <w:next w:val="Normale"/>
    <w:link w:val="Titolo8Carattere"/>
    <w:qFormat/>
    <w:rsid w:val="00282E68"/>
    <w:pPr>
      <w:keepNext/>
      <w:suppressAutoHyphens/>
      <w:ind w:firstLine="708"/>
      <w:outlineLvl w:val="7"/>
    </w:pPr>
    <w:rPr>
      <w:rFonts w:ascii="Verdana" w:eastAsia="ヒラギノ角ゴ Pro W3" w:hAnsi="Verdana"/>
      <w:b/>
      <w:i/>
      <w:smallCaps/>
      <w:color w:val="C0292C"/>
      <w:sz w:val="24"/>
    </w:rPr>
  </w:style>
  <w:style w:type="paragraph" w:styleId="Titolo9">
    <w:name w:val="heading 9"/>
    <w:next w:val="Normale"/>
    <w:link w:val="Titolo9Carattere"/>
    <w:qFormat/>
    <w:rsid w:val="00282E68"/>
    <w:pPr>
      <w:keepNext/>
      <w:suppressAutoHyphens/>
      <w:ind w:firstLine="567"/>
      <w:outlineLvl w:val="8"/>
    </w:pPr>
    <w:rPr>
      <w:rFonts w:ascii="Verdana" w:eastAsia="ヒラギノ角ゴ Pro W3" w:hAnsi="Verdana"/>
      <w:b/>
      <w:i/>
      <w:smallCaps/>
      <w:color w:val="C0292C"/>
      <w:sz w:val="24"/>
    </w:rPr>
  </w:style>
  <w:style w:type="character" w:default="1" w:styleId="Caratterepredefinitoparagrafo">
    <w:name w:val="Default Paragraph Font"/>
    <w:uiPriority w:val="1"/>
    <w:semiHidden/>
    <w:unhideWhenUsed/>
    <w:rsid w:val="00282E68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  <w:rsid w:val="00282E68"/>
  </w:style>
  <w:style w:type="character" w:styleId="Collegamentoipertestuale">
    <w:name w:val="Hyperlink"/>
    <w:rsid w:val="00282E68"/>
    <w:rPr>
      <w:b/>
      <w:strike w:val="0"/>
      <w:dstrike w:val="0"/>
      <w:color w:val="000000"/>
      <w:u w:val="none"/>
    </w:rPr>
  </w:style>
  <w:style w:type="paragraph" w:styleId="Corpodeltesto">
    <w:name w:val="Body Text"/>
    <w:link w:val="CorpodeltestoCarattere"/>
    <w:rsid w:val="00282E68"/>
    <w:pPr>
      <w:suppressAutoHyphens/>
      <w:spacing w:after="120"/>
    </w:pPr>
    <w:rPr>
      <w:rFonts w:ascii="Verdana" w:eastAsia="ヒラギノ角ゴ Pro W3" w:hAnsi="Verdana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82E6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82E68"/>
    <w:rPr>
      <w:rFonts w:ascii="Lucida Grande" w:hAnsi="Lucida Grande" w:cs="Lucida Grande"/>
      <w:sz w:val="18"/>
      <w:szCs w:val="18"/>
      <w:lang w:eastAsia="ar-SA"/>
    </w:rPr>
  </w:style>
  <w:style w:type="character" w:customStyle="1" w:styleId="Titolo8Carattere">
    <w:name w:val="Titolo 8 Carattere"/>
    <w:basedOn w:val="Caratterepredefinitoparagrafo"/>
    <w:link w:val="Titolo8"/>
    <w:rsid w:val="00FC5ABF"/>
    <w:rPr>
      <w:rFonts w:ascii="Verdana" w:eastAsia="ヒラギノ角ゴ Pro W3" w:hAnsi="Verdana"/>
      <w:b/>
      <w:i/>
      <w:smallCaps/>
      <w:color w:val="C0292C"/>
      <w:sz w:val="24"/>
    </w:rPr>
  </w:style>
  <w:style w:type="character" w:customStyle="1" w:styleId="Titolo9Carattere">
    <w:name w:val="Titolo 9 Carattere"/>
    <w:basedOn w:val="Caratterepredefinitoparagrafo"/>
    <w:link w:val="Titolo9"/>
    <w:rsid w:val="00FC5ABF"/>
    <w:rPr>
      <w:rFonts w:ascii="Verdana" w:eastAsia="ヒラギノ角ゴ Pro W3" w:hAnsi="Verdana"/>
      <w:b/>
      <w:i/>
      <w:smallCaps/>
      <w:color w:val="C0292C"/>
      <w:sz w:val="24"/>
    </w:rPr>
  </w:style>
  <w:style w:type="paragraph" w:customStyle="1" w:styleId="ModulovuotoA">
    <w:name w:val="Modulo vuoto A"/>
    <w:rsid w:val="00282E68"/>
    <w:rPr>
      <w:rFonts w:eastAsia="ヒラギノ角ゴ Pro W3"/>
      <w:color w:val="000000"/>
    </w:rPr>
  </w:style>
  <w:style w:type="paragraph" w:styleId="Didascalia">
    <w:name w:val="caption"/>
    <w:next w:val="Normale"/>
    <w:qFormat/>
    <w:rsid w:val="00282E68"/>
    <w:pPr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jc w:val="center"/>
    </w:pPr>
    <w:rPr>
      <w:rFonts w:ascii="Verdana" w:eastAsia="ヒラギノ角ゴ Pro W3" w:hAnsi="Verdana"/>
      <w:b/>
      <w:color w:val="C0292C"/>
      <w:sz w:val="28"/>
    </w:rPr>
  </w:style>
  <w:style w:type="character" w:styleId="Rimandonotaapidipagina">
    <w:name w:val="footnote reference"/>
    <w:rsid w:val="00282E68"/>
    <w:rPr>
      <w:color w:val="000000"/>
      <w:sz w:val="20"/>
      <w:vertAlign w:val="superscript"/>
    </w:rPr>
  </w:style>
  <w:style w:type="paragraph" w:styleId="Testonotaapidipagina">
    <w:name w:val="footnote text"/>
    <w:link w:val="TestonotaapidipaginaCarattere"/>
    <w:rsid w:val="00282E68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rsid w:val="00FC5ABF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Modulovuoto">
    <w:name w:val="Modulo vuoto"/>
    <w:rsid w:val="00282E68"/>
    <w:rPr>
      <w:rFonts w:eastAsia="ヒラギノ角ゴ Pro W3"/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282E6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282E68"/>
    <w:rPr>
      <w:rFonts w:ascii="Baskerville" w:hAnsi="Baskerville" w:cs="Verdana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282E6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282E68"/>
    <w:rPr>
      <w:rFonts w:ascii="Baskerville" w:hAnsi="Baskerville" w:cs="Verdana"/>
      <w:sz w:val="24"/>
      <w:szCs w:val="24"/>
      <w:lang w:eastAsia="ar-SA"/>
    </w:rPr>
  </w:style>
  <w:style w:type="paragraph" w:styleId="Nessunaspaziatura">
    <w:name w:val="No Spacing"/>
    <w:link w:val="NessunaspaziaturaCarattere"/>
    <w:qFormat/>
    <w:rsid w:val="00282E68"/>
    <w:rPr>
      <w:rFonts w:ascii="PMingLiU" w:eastAsia="ＭＳ 明朝" w:hAnsi="PMingLiU"/>
      <w:sz w:val="22"/>
      <w:szCs w:val="22"/>
    </w:rPr>
  </w:style>
  <w:style w:type="character" w:customStyle="1" w:styleId="NessunaspaziaturaCarattere">
    <w:name w:val="Nessuna spaziatura Carattere"/>
    <w:link w:val="Nessunaspaziatura"/>
    <w:rsid w:val="00282E68"/>
    <w:rPr>
      <w:rFonts w:ascii="PMingLiU" w:eastAsia="ＭＳ 明朝" w:hAnsi="PMingLiU"/>
      <w:sz w:val="22"/>
      <w:szCs w:val="22"/>
    </w:rPr>
  </w:style>
  <w:style w:type="table" w:styleId="Grigliatabella">
    <w:name w:val="Table Grid"/>
    <w:basedOn w:val="Tabellanormale"/>
    <w:uiPriority w:val="59"/>
    <w:rsid w:val="00282E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basedOn w:val="Caratterepredefinitoparagrafo"/>
    <w:link w:val="Titolo1"/>
    <w:uiPriority w:val="9"/>
    <w:rsid w:val="00282E68"/>
    <w:rPr>
      <w:rFonts w:ascii="Baskerville Old Face" w:eastAsiaTheme="majorEastAsia" w:hAnsi="Baskerville Old Face" w:cstheme="majorBidi"/>
      <w:bCs/>
      <w:color w:val="990000"/>
      <w:sz w:val="44"/>
      <w:szCs w:val="32"/>
      <w:lang w:eastAsia="en-US"/>
    </w:rPr>
  </w:style>
  <w:style w:type="character" w:customStyle="1" w:styleId="Titolo4Carattere">
    <w:name w:val="Titolo 4 Carattere"/>
    <w:basedOn w:val="Caratterepredefinitoparagrafo"/>
    <w:link w:val="Titolo4"/>
    <w:rsid w:val="00282E68"/>
    <w:rPr>
      <w:rFonts w:ascii="Baskerville Old Face" w:eastAsiaTheme="majorEastAsia" w:hAnsi="Baskerville Old Face" w:cstheme="majorBidi"/>
      <w:b/>
      <w:bCs/>
      <w:iCs/>
      <w:color w:val="990000"/>
      <w:sz w:val="32"/>
      <w:szCs w:val="24"/>
      <w:lang w:eastAsia="ar-SA"/>
    </w:rPr>
  </w:style>
  <w:style w:type="character" w:customStyle="1" w:styleId="Titolo6Carattere">
    <w:name w:val="Titolo 6 Carattere"/>
    <w:basedOn w:val="Caratterepredefinitoparagrafo"/>
    <w:link w:val="Titolo6"/>
    <w:rsid w:val="00282E68"/>
    <w:rPr>
      <w:rFonts w:ascii="Baskerville Old Face" w:hAnsi="Baskerville Old Face" w:cs="Verdana"/>
      <w:b/>
      <w:color w:val="990000"/>
      <w:sz w:val="28"/>
      <w:szCs w:val="24"/>
      <w:lang w:eastAsia="ar-SA"/>
    </w:rPr>
  </w:style>
  <w:style w:type="character" w:customStyle="1" w:styleId="Titolo2Carattere">
    <w:name w:val="Titolo 2 Carattere"/>
    <w:basedOn w:val="Caratterepredefinitoparagrafo"/>
    <w:link w:val="Titolo2"/>
    <w:rsid w:val="00282E68"/>
    <w:rPr>
      <w:rFonts w:ascii="Baskerville SemiBold" w:eastAsia="ヒラギノ角ゴ Pro W3" w:hAnsi="Baskerville SemiBold"/>
      <w:sz w:val="40"/>
    </w:rPr>
  </w:style>
  <w:style w:type="character" w:customStyle="1" w:styleId="CorpodeltestoCarattere">
    <w:name w:val="Corpo del testo Carattere"/>
    <w:basedOn w:val="Caratterepredefinitoparagrafo"/>
    <w:link w:val="Corpodeltesto"/>
    <w:rsid w:val="00282E68"/>
    <w:rPr>
      <w:rFonts w:ascii="Verdana" w:eastAsia="ヒラギノ角ゴ Pro W3" w:hAnsi="Verdana"/>
      <w:color w:val="000000"/>
    </w:rPr>
  </w:style>
  <w:style w:type="character" w:customStyle="1" w:styleId="Titolo3Carattere">
    <w:name w:val="Titolo 3 Carattere"/>
    <w:basedOn w:val="Caratterepredefinitoparagrafo"/>
    <w:link w:val="Titolo3"/>
    <w:uiPriority w:val="9"/>
    <w:rsid w:val="00282E68"/>
    <w:rPr>
      <w:rFonts w:ascii="Baskerville Italic" w:eastAsiaTheme="majorEastAsia" w:hAnsi="Baskerville Italic" w:cstheme="majorBidi"/>
      <w:b/>
      <w:bCs/>
      <w:sz w:val="36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282E68"/>
    <w:rPr>
      <w:b/>
      <w:color w:val="auto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iMac%20Hard%20Disk:Users:zzz:Library:Application%20Support:Microsoft:Office:Modelli%20utente:Modelli%20personali:modello%20per%20Autocertificazione%202017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per Autocertificazione 2017.dotx</Template>
  <TotalTime>0</TotalTime>
  <Pages>2</Pages>
  <Words>391</Words>
  <Characters>2232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vino</vt:lpstr>
    </vt:vector>
  </TitlesOfParts>
  <Manager/>
  <Company/>
  <LinksUpToDate>false</LinksUpToDate>
  <CharactersWithSpaces>2618</CharactersWithSpaces>
  <SharedDoc>false</SharedDoc>
  <HyperlinkBase/>
  <HLinks>
    <vt:vector size="6" baseType="variant">
      <vt:variant>
        <vt:i4>3670099</vt:i4>
      </vt:variant>
      <vt:variant>
        <vt:i4>2048</vt:i4>
      </vt:variant>
      <vt:variant>
        <vt:i4>1025</vt:i4>
      </vt:variant>
      <vt:variant>
        <vt:i4>1</vt:i4>
      </vt:variant>
      <vt:variant>
        <vt:lpwstr>logo-laterratrema-tblck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vino</dc:title>
  <dc:subject/>
  <dc:creator>la terra trema</dc:creator>
  <cp:keywords/>
  <dc:description/>
  <cp:lastModifiedBy>zzz</cp:lastModifiedBy>
  <cp:revision>3</cp:revision>
  <cp:lastPrinted>2009-04-22T19:26:00Z</cp:lastPrinted>
  <dcterms:created xsi:type="dcterms:W3CDTF">2017-07-18T11:09:00Z</dcterms:created>
  <dcterms:modified xsi:type="dcterms:W3CDTF">2017-07-18T11:15:00Z</dcterms:modified>
  <cp:category/>
</cp:coreProperties>
</file>