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6017DFFE" w14:textId="77777777" w:rsidR="00A23701" w:rsidRDefault="00A23701" w:rsidP="00A237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</w:pPr>
      <w:r>
        <w:rPr>
          <w:noProof/>
          <w:lang w:eastAsia="it-IT"/>
        </w:rPr>
        <w:drawing>
          <wp:inline distT="0" distB="0" distL="0" distR="0" wp14:anchorId="0EF90564" wp14:editId="0250994F">
            <wp:extent cx="1605280" cy="792480"/>
            <wp:effectExtent l="0" t="0" r="0" b="0"/>
            <wp:docPr id="1" name="Immagine 3" descr="iMac Hard Disk:Users:zzz:Documents:LaTerraTrema:progetti LTT:logo:trattore:logo 2017:logo20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ard Disk:Users:zzz:Documents:LaTerraTrema:progetti LTT:logo:trattore:logo 2017:logo2017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0330C" w14:textId="1F141289" w:rsidR="00937249" w:rsidRPr="000E30A6" w:rsidRDefault="00937249" w:rsidP="00B74E69">
      <w:pPr>
        <w:jc w:val="center"/>
        <w:rPr>
          <w:rStyle w:val="Titolo6Carattere"/>
        </w:rPr>
      </w:pPr>
      <w:bookmarkStart w:id="0" w:name="_GoBack"/>
      <w:bookmarkEnd w:id="0"/>
      <w:r>
        <w:t>autocertificazione e prezzo sorgente</w:t>
      </w:r>
      <w:r>
        <w:br/>
      </w:r>
      <w:r w:rsidRPr="000E30A6">
        <w:rPr>
          <w:rStyle w:val="Titolo6Carattere"/>
        </w:rPr>
        <w:t>pane e prodotti da forno</w:t>
      </w:r>
    </w:p>
    <w:p w14:paraId="55831778" w14:textId="77777777" w:rsidR="00937249" w:rsidRDefault="00937249" w:rsidP="00937249">
      <w:pPr>
        <w:pStyle w:val="Titolo6"/>
      </w:pPr>
      <w:r>
        <w:t>IL PRODUTTORE</w:t>
      </w:r>
    </w:p>
    <w:p w14:paraId="212834B5" w14:textId="77777777" w:rsidR="00937249" w:rsidRDefault="00937249" w:rsidP="00937249">
      <w:pPr>
        <w:rPr>
          <w:rFonts w:eastAsia="SimSun"/>
          <w:b/>
        </w:rPr>
      </w:pPr>
      <w:r>
        <w:rPr>
          <w:rFonts w:eastAsia="SimSun"/>
        </w:rPr>
        <w:t>Nome produttore/azienda e ragione sociale:</w:t>
      </w:r>
      <w:r>
        <w:rPr>
          <w:rFonts w:eastAsia="SimSun"/>
          <w:b/>
        </w:rPr>
        <w:t xml:space="preserve"> </w:t>
      </w:r>
    </w:p>
    <w:p w14:paraId="1E7ABCA0" w14:textId="77777777" w:rsidR="00937249" w:rsidRDefault="00937249" w:rsidP="00937249">
      <w:pPr>
        <w:pStyle w:val="Titolo2"/>
        <w:rPr>
          <w:rFonts w:eastAsia="SimSun"/>
        </w:rPr>
      </w:pPr>
    </w:p>
    <w:p w14:paraId="65A31ACB" w14:textId="77777777" w:rsidR="00937249" w:rsidRDefault="00937249" w:rsidP="00937249">
      <w:pPr>
        <w:rPr>
          <w:rFonts w:ascii="Times New Roman" w:hAnsi="Times New Roman"/>
        </w:rPr>
      </w:pPr>
      <w:r>
        <w:t>Indirizzo (via, CAP, Comune, Provincia)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Telefono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Fax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E-mail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Sito internet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D47C154" w14:textId="77777777" w:rsidR="00937249" w:rsidRDefault="00937249" w:rsidP="00937249">
      <w:pPr>
        <w:rPr>
          <w:b/>
        </w:rPr>
      </w:pPr>
      <w:r>
        <w:t>Proprietario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Possibilità di visitare l'azienda (si o no; se sì indicare in quali giorni)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Eventuali strutture ricettive (tipologia e n° posti)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Descrizione del nucleo famigliare e loro coinvolgimento nelle attività agricole (descrizione sintetica)</w:t>
      </w:r>
      <w:r>
        <w:rPr>
          <w:rFonts w:eastAsia="SimSun"/>
        </w:rPr>
        <w:t>:</w:t>
      </w:r>
    </w:p>
    <w:p w14:paraId="04D0765B" w14:textId="77777777" w:rsidR="00937249" w:rsidRPr="003F0CF1" w:rsidRDefault="00937249" w:rsidP="00937249">
      <w:pPr>
        <w:rPr>
          <w:b/>
        </w:rPr>
      </w:pPr>
      <w:r>
        <w:t>Estensione terreni (ha)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  <w:color w:val="000000"/>
        </w:rPr>
        <w:br/>
      </w:r>
      <w:r>
        <w:t>Superficie coltivata (ha, altitudine)</w:t>
      </w:r>
      <w:r>
        <w:rPr>
          <w:rFonts w:eastAsia="SimSun"/>
        </w:rPr>
        <w:t xml:space="preserve">: </w:t>
      </w:r>
      <w:r>
        <w:rPr>
          <w:rFonts w:eastAsia="SimSun"/>
          <w:b/>
        </w:rPr>
        <w:br/>
      </w:r>
      <w:r>
        <w:t>Tipo di conduzione (proprietà/affitto/altro)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coltivazione e/o allevamento (convenzionale, integrato, biologico, biodinamico, con o senza certificazione, altre particolarità)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Eventuali società di certificazione: </w:t>
      </w:r>
      <w:r>
        <w:br/>
      </w:r>
      <w:r w:rsidRPr="00566D3A">
        <w:t xml:space="preserve">Eventuale laboratorio di analisi utilizzato: </w:t>
      </w:r>
    </w:p>
    <w:p w14:paraId="4C59356F" w14:textId="77777777" w:rsidR="00937249" w:rsidRDefault="00937249" w:rsidP="00937249">
      <w:r>
        <w:t>Consulenti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Lavoratori fissi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Lavoratori stagionali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fissi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stagionali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Ricorso a lavoro interinale (si o no,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563BBE4" w14:textId="77777777" w:rsidR="00937249" w:rsidRDefault="00937249" w:rsidP="00937249">
      <w:r>
        <w:t>Numero totale di kg prodotti (mediamente)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Vendita diretta (specificare se in azienda, mercati, fiere, e la percentuale)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Pr="002A641D">
        <w:t xml:space="preserve">Vendita nella media e/o grande distribuzione (specificare </w:t>
      </w:r>
      <w:r>
        <w:t xml:space="preserve">la percentuale e </w:t>
      </w:r>
      <w:r w:rsidRPr="002A641D">
        <w:t>in quali catene, per esempio Coop, Eataly, ecc</w:t>
      </w:r>
      <w:r>
        <w:t>.</w:t>
      </w:r>
      <w:r w:rsidRPr="002A641D">
        <w:t>):</w:t>
      </w:r>
      <w:r>
        <w:rPr>
          <w:b/>
        </w:rPr>
        <w:t xml:space="preserve"> </w:t>
      </w:r>
      <w:r>
        <w:rPr>
          <w:b/>
        </w:rPr>
        <w:br/>
      </w:r>
      <w:r>
        <w:t>Totale vendite ultimo anno (solo farine, fatturato e vendita diretta)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2E2BE821" w14:textId="77777777" w:rsidR="00937249" w:rsidRDefault="00937249" w:rsidP="00937249">
      <w:r>
        <w:t>Una breve storia dell’azienda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Cenni storici e geografici sul territorio (informazioni sintetiche)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Pr="00566D3A">
        <w:t>Condizioni ambientali del posto e dell’area di produzione (eventuali rischi ambientali):</w:t>
      </w:r>
      <w:r w:rsidRPr="001253DA">
        <w:rPr>
          <w:b/>
        </w:rPr>
        <w:t xml:space="preserve"> </w:t>
      </w:r>
    </w:p>
    <w:p w14:paraId="65750CB5" w14:textId="77777777" w:rsidR="00937249" w:rsidRDefault="00937249" w:rsidP="00937249">
      <w:r>
        <w:t>I miei principi e idealità di produttore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567569F9" w14:textId="77777777" w:rsidR="00937249" w:rsidRDefault="00937249" w:rsidP="00937249">
      <w:pPr>
        <w:rPr>
          <w:rFonts w:eastAsia="SimSun"/>
          <w:b/>
        </w:rPr>
      </w:pPr>
      <w:r>
        <w:t>La mia opinione sull'utilizzo di OGM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16F56B6" w14:textId="77777777" w:rsidR="00937249" w:rsidRDefault="00937249" w:rsidP="00937249">
      <w:pPr>
        <w:pStyle w:val="Titolo6"/>
      </w:pPr>
      <w:r>
        <w:lastRenderedPageBreak/>
        <w:t>LA FARINA</w:t>
      </w:r>
    </w:p>
    <w:p w14:paraId="575E7B7A" w14:textId="77777777" w:rsidR="00937249" w:rsidRDefault="00937249" w:rsidP="00937249">
      <w:r>
        <w:rPr>
          <w:color w:val="000000"/>
        </w:rPr>
        <w:t>Nome e tipologia prodotti:</w:t>
      </w:r>
      <w:r w:rsidRPr="00B42856">
        <w:rPr>
          <w:b/>
          <w:color w:val="000000"/>
        </w:rPr>
        <w:t xml:space="preserve"> </w:t>
      </w:r>
      <w:r>
        <w:br/>
        <w:t>Sesto di impianto e cultivar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Quantità di grano prodotto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Concimazioni eseguite nell’ultima campagna (principio attivo e n° concimazioni)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Lavorazioni eseguite nell’ultima campagna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Mesi di raccolta dell’ultima campagna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5EB3DECB" w14:textId="77777777" w:rsidR="00937249" w:rsidRDefault="00937249" w:rsidP="00937249">
      <w:pPr>
        <w:rPr>
          <w:b/>
        </w:rPr>
      </w:pPr>
      <w:r>
        <w:t>Nome e sede del molino utilizzato nell’ultima campagna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Distanza tra luogo di raccolta e il molino (distanza media)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Modalità di molitura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Modalità di conservazione del grano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5770C08" w14:textId="77777777" w:rsidR="00937249" w:rsidRDefault="00937249" w:rsidP="00937249">
      <w:pPr>
        <w:rPr>
          <w:rFonts w:eastAsia="SimSun"/>
          <w:b/>
        </w:rPr>
      </w:pPr>
      <w:r>
        <w:t>Quantità di farina prodotta nell’ultima campagna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Luogo e modalità di stoccaggio della farina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Luogo e modalità di confezionamento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confezione utilizzate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315532B" w14:textId="77777777" w:rsidR="00937249" w:rsidRDefault="00937249" w:rsidP="00937249">
      <w:pPr>
        <w:pStyle w:val="Titolo4"/>
      </w:pPr>
      <w:r>
        <w:t xml:space="preserve">PREZZO SORGENTE </w:t>
      </w:r>
    </w:p>
    <w:p w14:paraId="54245E4E" w14:textId="77777777" w:rsidR="00937249" w:rsidRDefault="00937249" w:rsidP="00937249">
      <w:pPr>
        <w:rPr>
          <w:rFonts w:eastAsia="SimSun"/>
          <w:b/>
        </w:rPr>
      </w:pPr>
      <w:r>
        <w:t>Prezzo sorgente delle farine (€/Kg, specificare per ogni tipologia)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Prezzo medio confezione (imballo+etichetta)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Prezzo totale (riferito alla confezione)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242AD55" w14:textId="77777777" w:rsidR="00C71123" w:rsidRDefault="00C71123" w:rsidP="00937249">
      <w:pPr>
        <w:pStyle w:val="Titolo6"/>
      </w:pPr>
    </w:p>
    <w:p w14:paraId="230044F0" w14:textId="77777777" w:rsidR="00937249" w:rsidRDefault="00937249" w:rsidP="00937249">
      <w:pPr>
        <w:pStyle w:val="Titolo6"/>
      </w:pPr>
      <w:r>
        <w:t xml:space="preserve">PANE E PRODOTTI DA FORNO </w:t>
      </w:r>
    </w:p>
    <w:p w14:paraId="5C61615C" w14:textId="77777777" w:rsidR="00937249" w:rsidRDefault="00937249" w:rsidP="00937249">
      <w:r>
        <w:t xml:space="preserve">Altri ingredienti: </w:t>
      </w:r>
      <w:r>
        <w:br/>
        <w:t xml:space="preserve">Luoghi di conservazione delle materie prime: </w:t>
      </w:r>
      <w:r>
        <w:br/>
        <w:t xml:space="preserve">Approvvigionamento Acqua: </w:t>
      </w:r>
      <w:r>
        <w:rPr>
          <w:b/>
        </w:rPr>
        <w:br/>
      </w:r>
      <w:r>
        <w:t>Controllo delle acque:</w:t>
      </w:r>
    </w:p>
    <w:p w14:paraId="1EE0ECC7" w14:textId="77777777" w:rsidR="00937249" w:rsidRDefault="00937249" w:rsidP="00937249">
      <w:r>
        <w:t xml:space="preserve">Lieviti utilizzati: </w:t>
      </w:r>
      <w:r>
        <w:br/>
        <w:t xml:space="preserve">Utilizzo di additivi: </w:t>
      </w:r>
      <w:r>
        <w:br/>
        <w:t xml:space="preserve">Utilizzo di conservanti: </w:t>
      </w:r>
      <w:r>
        <w:rPr>
          <w:b/>
        </w:rPr>
        <w:br/>
      </w:r>
      <w:r>
        <w:t>Utilizzo aromi:</w:t>
      </w:r>
      <w:r>
        <w:rPr>
          <w:b/>
        </w:rPr>
        <w:t xml:space="preserve"> </w:t>
      </w:r>
    </w:p>
    <w:p w14:paraId="35E8466A" w14:textId="77777777" w:rsidR="00937249" w:rsidRDefault="00937249" w:rsidP="00937249">
      <w:r>
        <w:t>Modalità di trasformazione pane e altri prodotti (descrizione):</w:t>
      </w:r>
      <w:r>
        <w:br/>
        <w:t>Cottura (tipologia del forno e della cottura, se a legna, elettrica, gas, ecc.):</w:t>
      </w:r>
    </w:p>
    <w:p w14:paraId="2AE22C39" w14:textId="77777777" w:rsidR="00937249" w:rsidRDefault="00937249" w:rsidP="00937249">
      <w:r>
        <w:t>Tipi di confezioni:</w:t>
      </w:r>
    </w:p>
    <w:p w14:paraId="41C746C5" w14:textId="77777777" w:rsidR="00937249" w:rsidRDefault="00937249" w:rsidP="00937249">
      <w:pPr>
        <w:pStyle w:val="Titolo4"/>
      </w:pPr>
      <w:r>
        <w:t>Descrizione organolettica e libera</w:t>
      </w:r>
    </w:p>
    <w:p w14:paraId="14F2D906" w14:textId="77777777" w:rsidR="00937249" w:rsidRDefault="00937249" w:rsidP="00937249">
      <w:r>
        <w:t>I miei prodotti da forno sono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37C6C68" w14:textId="77777777" w:rsidR="00937249" w:rsidRDefault="00937249" w:rsidP="00937249">
      <w:pPr>
        <w:pStyle w:val="Titolo4"/>
      </w:pPr>
      <w:r>
        <w:t xml:space="preserve">PREZZO SORGENTE </w:t>
      </w:r>
    </w:p>
    <w:p w14:paraId="1757B896" w14:textId="77777777" w:rsidR="00937249" w:rsidRPr="001A5BBC" w:rsidRDefault="00937249" w:rsidP="00937249">
      <w:r>
        <w:t>Prezzo sorgente del pane o dei prodotti da forno (€/Kg, specificare per ogni tipologia)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Prezzo medio confezione (imballo+etichetta)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Prezzo totale (riferito alla confezione)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Costi di spedizione (da aggiungere al prezzo totale)</w:t>
      </w:r>
      <w:r>
        <w:rPr>
          <w:rFonts w:eastAsia="SimSun"/>
        </w:rPr>
        <w:t>:</w:t>
      </w:r>
    </w:p>
    <w:p w14:paraId="1B510E10" w14:textId="77777777" w:rsidR="00937249" w:rsidRDefault="00937249" w:rsidP="00937249">
      <w:pPr>
        <w:rPr>
          <w:rFonts w:eastAsia="SimSun"/>
          <w:b/>
        </w:rPr>
      </w:pPr>
    </w:p>
    <w:p w14:paraId="0F953ECD" w14:textId="77777777" w:rsidR="00937249" w:rsidRDefault="00937249" w:rsidP="00937249">
      <w:pPr>
        <w:rPr>
          <w:rFonts w:eastAsia="SimSun"/>
          <w:b/>
        </w:rPr>
      </w:pPr>
      <w:r>
        <w:t>Eventuali altre considerazioni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B9700C8" w14:textId="77777777" w:rsidR="00CB75D6" w:rsidRPr="00937249" w:rsidRDefault="00CB75D6" w:rsidP="00937249"/>
    <w:sectPr w:rsidR="00CB75D6" w:rsidRPr="00937249">
      <w:pgSz w:w="12240" w:h="15840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skerville SemiBold">
    <w:panose1 w:val="02020702070400020203"/>
    <w:charset w:val="00"/>
    <w:family w:val="auto"/>
    <w:pitch w:val="variable"/>
    <w:sig w:usb0="80000067" w:usb1="02000040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askerville Italic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388264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15"/>
    <w:rsid w:val="000E30A6"/>
    <w:rsid w:val="00175231"/>
    <w:rsid w:val="00591984"/>
    <w:rsid w:val="00611F81"/>
    <w:rsid w:val="006F1E15"/>
    <w:rsid w:val="007E267D"/>
    <w:rsid w:val="00937249"/>
    <w:rsid w:val="009938FC"/>
    <w:rsid w:val="00A23701"/>
    <w:rsid w:val="00B74E69"/>
    <w:rsid w:val="00C71123"/>
    <w:rsid w:val="00CB75D6"/>
    <w:rsid w:val="00E6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22F2E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701"/>
    <w:pPr>
      <w:suppressAutoHyphens/>
      <w:spacing w:before="120"/>
    </w:pPr>
    <w:rPr>
      <w:rFonts w:ascii="Baskerville" w:hAnsi="Baskerville" w:cs="Verdan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23701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A23701"/>
    <w:pPr>
      <w:keepNext/>
      <w:suppressAutoHyphens/>
      <w:spacing w:before="120" w:after="120"/>
      <w:outlineLvl w:val="1"/>
    </w:pPr>
    <w:rPr>
      <w:rFonts w:ascii="Baskerville SemiBold" w:eastAsia="ヒラギノ角ゴ Pro W3" w:hAnsi="Baskerville SemiBold"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A23701"/>
    <w:pPr>
      <w:keepLines/>
      <w:spacing w:before="0" w:after="60"/>
      <w:outlineLvl w:val="2"/>
    </w:pPr>
    <w:rPr>
      <w:rFonts w:ascii="Baskerville Italic" w:eastAsiaTheme="majorEastAsia" w:hAnsi="Baskerville Italic" w:cstheme="majorBidi"/>
      <w:b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A23701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793957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A23701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A23701"/>
    <w:pPr>
      <w:keepNext/>
      <w:tabs>
        <w:tab w:val="left" w:pos="8080"/>
      </w:tabs>
      <w:suppressAutoHyphens/>
      <w:jc w:val="right"/>
      <w:outlineLvl w:val="6"/>
    </w:pPr>
    <w:rPr>
      <w:rFonts w:ascii="Verdana" w:eastAsia="ヒラギノ角ゴ Pro W3" w:hAnsi="Verdana"/>
      <w:b/>
      <w:color w:val="000000"/>
      <w:sz w:val="16"/>
    </w:rPr>
  </w:style>
  <w:style w:type="paragraph" w:styleId="Titolo8">
    <w:name w:val="heading 8"/>
    <w:next w:val="Normale"/>
    <w:link w:val="Titolo8Carattere"/>
    <w:qFormat/>
    <w:rsid w:val="00A23701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A23701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A23701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A23701"/>
  </w:style>
  <w:style w:type="character" w:styleId="Collegamentoipertestuale">
    <w:name w:val="Hyperlink"/>
    <w:rsid w:val="00A23701"/>
    <w:rPr>
      <w:b/>
      <w:strike w:val="0"/>
      <w:dstrike w:val="0"/>
      <w:color w:val="000000"/>
      <w:u w:val="none"/>
    </w:rPr>
  </w:style>
  <w:style w:type="paragraph" w:styleId="Corpodeltesto">
    <w:name w:val="Body Text"/>
    <w:link w:val="CorpodeltestoCarattere"/>
    <w:rsid w:val="00A23701"/>
    <w:pPr>
      <w:suppressAutoHyphens/>
      <w:spacing w:after="120"/>
    </w:pPr>
    <w:rPr>
      <w:rFonts w:ascii="Verdana" w:eastAsia="ヒラギノ角ゴ Pro W3" w:hAnsi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70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23701"/>
    <w:rPr>
      <w:rFonts w:ascii="Lucida Grande" w:hAnsi="Lucida Grande" w:cs="Lucida Grande"/>
      <w:sz w:val="18"/>
      <w:szCs w:val="18"/>
      <w:lang w:eastAsia="ar-SA"/>
    </w:rPr>
  </w:style>
  <w:style w:type="character" w:customStyle="1" w:styleId="Titolo8Carattere">
    <w:name w:val="Titolo 8 Carattere"/>
    <w:basedOn w:val="Caratterepredefinitoparagrafo"/>
    <w:link w:val="Titolo8"/>
    <w:rsid w:val="000E30A6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0E30A6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A23701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A23701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A23701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A23701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0E30A6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A23701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A237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23701"/>
    <w:rPr>
      <w:rFonts w:ascii="Baskerville" w:hAnsi="Baskerville" w:cs="Verdan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237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23701"/>
    <w:rPr>
      <w:rFonts w:ascii="Baskerville" w:hAnsi="Baskerville" w:cs="Verdana"/>
      <w:sz w:val="24"/>
      <w:szCs w:val="24"/>
      <w:lang w:eastAsia="ar-SA"/>
    </w:rPr>
  </w:style>
  <w:style w:type="paragraph" w:styleId="Nessunaspaziatura">
    <w:name w:val="No Spacing"/>
    <w:link w:val="NessunaspaziaturaCarattere"/>
    <w:qFormat/>
    <w:rsid w:val="00A23701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A23701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A23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A23701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A23701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  <w:lang w:eastAsia="ar-SA"/>
    </w:rPr>
  </w:style>
  <w:style w:type="character" w:customStyle="1" w:styleId="Titolo6Carattere">
    <w:name w:val="Titolo 6 Carattere"/>
    <w:basedOn w:val="Caratterepredefinitoparagrafo"/>
    <w:link w:val="Titolo6"/>
    <w:rsid w:val="00A23701"/>
    <w:rPr>
      <w:rFonts w:ascii="Baskerville Old Face" w:hAnsi="Baskerville Old Face" w:cs="Verdana"/>
      <w:b/>
      <w:color w:val="990000"/>
      <w:sz w:val="28"/>
      <w:szCs w:val="24"/>
      <w:lang w:eastAsia="ar-SA"/>
    </w:rPr>
  </w:style>
  <w:style w:type="character" w:customStyle="1" w:styleId="Titolo2Carattere">
    <w:name w:val="Titolo 2 Carattere"/>
    <w:basedOn w:val="Caratterepredefinitoparagrafo"/>
    <w:link w:val="Titolo2"/>
    <w:rsid w:val="00A23701"/>
    <w:rPr>
      <w:rFonts w:ascii="Baskerville SemiBold" w:eastAsia="ヒラギノ角ゴ Pro W3" w:hAnsi="Baskerville SemiBold"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A23701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A23701"/>
    <w:rPr>
      <w:rFonts w:ascii="Baskerville Italic" w:eastAsiaTheme="majorEastAsia" w:hAnsi="Baskerville Italic" w:cstheme="majorBidi"/>
      <w:b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23701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701"/>
    <w:pPr>
      <w:suppressAutoHyphens/>
      <w:spacing w:before="120"/>
    </w:pPr>
    <w:rPr>
      <w:rFonts w:ascii="Baskerville" w:hAnsi="Baskerville" w:cs="Verdan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23701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A23701"/>
    <w:pPr>
      <w:keepNext/>
      <w:suppressAutoHyphens/>
      <w:spacing w:before="120" w:after="120"/>
      <w:outlineLvl w:val="1"/>
    </w:pPr>
    <w:rPr>
      <w:rFonts w:ascii="Baskerville SemiBold" w:eastAsia="ヒラギノ角ゴ Pro W3" w:hAnsi="Baskerville SemiBold"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A23701"/>
    <w:pPr>
      <w:keepLines/>
      <w:spacing w:before="0" w:after="60"/>
      <w:outlineLvl w:val="2"/>
    </w:pPr>
    <w:rPr>
      <w:rFonts w:ascii="Baskerville Italic" w:eastAsiaTheme="majorEastAsia" w:hAnsi="Baskerville Italic" w:cstheme="majorBidi"/>
      <w:b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A23701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793957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A23701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A23701"/>
    <w:pPr>
      <w:keepNext/>
      <w:tabs>
        <w:tab w:val="left" w:pos="8080"/>
      </w:tabs>
      <w:suppressAutoHyphens/>
      <w:jc w:val="right"/>
      <w:outlineLvl w:val="6"/>
    </w:pPr>
    <w:rPr>
      <w:rFonts w:ascii="Verdana" w:eastAsia="ヒラギノ角ゴ Pro W3" w:hAnsi="Verdana"/>
      <w:b/>
      <w:color w:val="000000"/>
      <w:sz w:val="16"/>
    </w:rPr>
  </w:style>
  <w:style w:type="paragraph" w:styleId="Titolo8">
    <w:name w:val="heading 8"/>
    <w:next w:val="Normale"/>
    <w:link w:val="Titolo8Carattere"/>
    <w:qFormat/>
    <w:rsid w:val="00A23701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A23701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A23701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A23701"/>
  </w:style>
  <w:style w:type="character" w:styleId="Collegamentoipertestuale">
    <w:name w:val="Hyperlink"/>
    <w:rsid w:val="00A23701"/>
    <w:rPr>
      <w:b/>
      <w:strike w:val="0"/>
      <w:dstrike w:val="0"/>
      <w:color w:val="000000"/>
      <w:u w:val="none"/>
    </w:rPr>
  </w:style>
  <w:style w:type="paragraph" w:styleId="Corpodeltesto">
    <w:name w:val="Body Text"/>
    <w:link w:val="CorpodeltestoCarattere"/>
    <w:rsid w:val="00A23701"/>
    <w:pPr>
      <w:suppressAutoHyphens/>
      <w:spacing w:after="120"/>
    </w:pPr>
    <w:rPr>
      <w:rFonts w:ascii="Verdana" w:eastAsia="ヒラギノ角ゴ Pro W3" w:hAnsi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70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23701"/>
    <w:rPr>
      <w:rFonts w:ascii="Lucida Grande" w:hAnsi="Lucida Grande" w:cs="Lucida Grande"/>
      <w:sz w:val="18"/>
      <w:szCs w:val="18"/>
      <w:lang w:eastAsia="ar-SA"/>
    </w:rPr>
  </w:style>
  <w:style w:type="character" w:customStyle="1" w:styleId="Titolo8Carattere">
    <w:name w:val="Titolo 8 Carattere"/>
    <w:basedOn w:val="Caratterepredefinitoparagrafo"/>
    <w:link w:val="Titolo8"/>
    <w:rsid w:val="000E30A6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0E30A6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A23701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A23701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A23701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A23701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0E30A6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A23701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A237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23701"/>
    <w:rPr>
      <w:rFonts w:ascii="Baskerville" w:hAnsi="Baskerville" w:cs="Verdan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237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23701"/>
    <w:rPr>
      <w:rFonts w:ascii="Baskerville" w:hAnsi="Baskerville" w:cs="Verdana"/>
      <w:sz w:val="24"/>
      <w:szCs w:val="24"/>
      <w:lang w:eastAsia="ar-SA"/>
    </w:rPr>
  </w:style>
  <w:style w:type="paragraph" w:styleId="Nessunaspaziatura">
    <w:name w:val="No Spacing"/>
    <w:link w:val="NessunaspaziaturaCarattere"/>
    <w:qFormat/>
    <w:rsid w:val="00A23701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A23701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A23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A23701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A23701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  <w:lang w:eastAsia="ar-SA"/>
    </w:rPr>
  </w:style>
  <w:style w:type="character" w:customStyle="1" w:styleId="Titolo6Carattere">
    <w:name w:val="Titolo 6 Carattere"/>
    <w:basedOn w:val="Caratterepredefinitoparagrafo"/>
    <w:link w:val="Titolo6"/>
    <w:rsid w:val="00A23701"/>
    <w:rPr>
      <w:rFonts w:ascii="Baskerville Old Face" w:hAnsi="Baskerville Old Face" w:cs="Verdana"/>
      <w:b/>
      <w:color w:val="990000"/>
      <w:sz w:val="28"/>
      <w:szCs w:val="24"/>
      <w:lang w:eastAsia="ar-SA"/>
    </w:rPr>
  </w:style>
  <w:style w:type="character" w:customStyle="1" w:styleId="Titolo2Carattere">
    <w:name w:val="Titolo 2 Carattere"/>
    <w:basedOn w:val="Caratterepredefinitoparagrafo"/>
    <w:link w:val="Titolo2"/>
    <w:rsid w:val="00A23701"/>
    <w:rPr>
      <w:rFonts w:ascii="Baskerville SemiBold" w:eastAsia="ヒラギノ角ゴ Pro W3" w:hAnsi="Baskerville SemiBold"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A23701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A23701"/>
    <w:rPr>
      <w:rFonts w:ascii="Baskerville Italic" w:eastAsiaTheme="majorEastAsia" w:hAnsi="Baskerville Italic" w:cstheme="majorBidi"/>
      <w:b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23701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0</TotalTime>
  <Pages>3</Pages>
  <Words>480</Words>
  <Characters>2738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3212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vino</dc:title>
  <dc:subject/>
  <dc:creator>la terra trema</dc:creator>
  <cp:keywords/>
  <dc:description/>
  <cp:lastModifiedBy>zzz</cp:lastModifiedBy>
  <cp:revision>3</cp:revision>
  <cp:lastPrinted>2009-04-22T19:26:00Z</cp:lastPrinted>
  <dcterms:created xsi:type="dcterms:W3CDTF">2017-07-18T11:06:00Z</dcterms:created>
  <dcterms:modified xsi:type="dcterms:W3CDTF">2017-07-18T11:15:00Z</dcterms:modified>
  <cp:category/>
</cp:coreProperties>
</file>