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D629D1F" w14:textId="77777777" w:rsidR="00F25A52" w:rsidRDefault="00F25A52" w:rsidP="00F25A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1B327871" wp14:editId="7A435A25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EFB8" w14:textId="338EEE8E" w:rsidR="00304EC7" w:rsidRPr="00023965" w:rsidRDefault="00304EC7" w:rsidP="00903877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023965">
        <w:rPr>
          <w:rStyle w:val="Titolo6Carattere"/>
        </w:rPr>
        <w:t>ortaggi e frutta</w:t>
      </w:r>
    </w:p>
    <w:p w14:paraId="168E65D3" w14:textId="77777777" w:rsidR="00304EC7" w:rsidRDefault="00304EC7" w:rsidP="00304EC7">
      <w:pPr>
        <w:pStyle w:val="Titolo6"/>
      </w:pPr>
      <w:r>
        <w:t>IL PRODUTTORE</w:t>
      </w:r>
    </w:p>
    <w:p w14:paraId="6FE50C6B" w14:textId="77777777" w:rsidR="00304EC7" w:rsidRDefault="00304EC7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411A4AA0" w14:textId="77777777" w:rsidR="00304EC7" w:rsidRDefault="00304EC7" w:rsidP="00304EC7">
      <w:pPr>
        <w:pStyle w:val="Titolo2"/>
        <w:rPr>
          <w:rFonts w:eastAsia="SimSun"/>
        </w:rPr>
      </w:pPr>
    </w:p>
    <w:p w14:paraId="28ADA961" w14:textId="77777777" w:rsidR="00304EC7" w:rsidRDefault="00304EC7" w:rsidP="00D14484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947AC21" w14:textId="77777777" w:rsidR="00304EC7" w:rsidRDefault="00304EC7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3DA3492D" w14:textId="77777777" w:rsidR="00304EC7" w:rsidRPr="003F0CF1" w:rsidRDefault="00304EC7" w:rsidP="00304EC7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3C3B1F5C" w14:textId="77777777" w:rsidR="00304EC7" w:rsidRDefault="00304EC7" w:rsidP="00304EC7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32EE85C" w14:textId="77777777" w:rsidR="00304EC7" w:rsidRDefault="00CF036A" w:rsidP="00304EC7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 w:rsidR="00304EC7">
        <w:t>Totale vendite ultimo anno (solo ortaggi e frutta, fatturato e vendita diretta)</w:t>
      </w:r>
      <w:r w:rsidR="00304EC7">
        <w:rPr>
          <w:rFonts w:eastAsia="SimSun"/>
        </w:rPr>
        <w:t>:</w:t>
      </w:r>
      <w:r w:rsidR="00304EC7">
        <w:rPr>
          <w:rFonts w:eastAsia="SimSun"/>
          <w:b/>
        </w:rPr>
        <w:t xml:space="preserve"> </w:t>
      </w:r>
    </w:p>
    <w:p w14:paraId="7994E663" w14:textId="77777777" w:rsidR="00304EC7" w:rsidRDefault="00304EC7" w:rsidP="00304EC7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6057636B" w14:textId="77777777" w:rsidR="00304EC7" w:rsidRDefault="00304EC7" w:rsidP="00304EC7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38DD8AA" w14:textId="77777777" w:rsidR="00304EC7" w:rsidRDefault="00304EC7" w:rsidP="00304EC7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3BDAE9A" w14:textId="77777777" w:rsidR="00304EC7" w:rsidRDefault="00304EC7" w:rsidP="00304EC7">
      <w:pPr>
        <w:rPr>
          <w:rFonts w:eastAsia="SimSun"/>
          <w:b/>
        </w:rPr>
      </w:pPr>
      <w:r>
        <w:rPr>
          <w:rFonts w:eastAsia="SimSun"/>
          <w:b/>
        </w:rPr>
        <w:br w:type="page"/>
      </w:r>
    </w:p>
    <w:p w14:paraId="5EE0104D" w14:textId="77777777" w:rsidR="00304EC7" w:rsidRPr="005766DD" w:rsidRDefault="00304EC7" w:rsidP="00304EC7">
      <w:pPr>
        <w:pStyle w:val="Titolo6"/>
      </w:pPr>
      <w:r>
        <w:lastRenderedPageBreak/>
        <w:t>ORTAGGI E FRUTTA</w:t>
      </w:r>
    </w:p>
    <w:p w14:paraId="54DE4951" w14:textId="77777777" w:rsidR="00805D5B" w:rsidRDefault="00304EC7" w:rsidP="0022774A">
      <w:pPr>
        <w:rPr>
          <w:rFonts w:eastAsia="SimSun"/>
          <w:b/>
        </w:rPr>
      </w:pPr>
      <w:r>
        <w:t>Tipologie di ortaggi/frutta prodotti: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970128">
        <w:t>Varietà coltivate:</w:t>
      </w:r>
      <w:r w:rsidR="00970128">
        <w:rPr>
          <w:rFonts w:eastAsia="SimSun"/>
          <w:b/>
        </w:rPr>
        <w:t xml:space="preserve"> </w:t>
      </w:r>
      <w:r w:rsidR="00970128">
        <w:rPr>
          <w:b/>
        </w:rPr>
        <w:br/>
      </w:r>
      <w:r w:rsidR="00970128">
        <w:t>Provenienza sementi:</w:t>
      </w:r>
      <w:r w:rsidR="00970128">
        <w:rPr>
          <w:rFonts w:eastAsia="SimSun"/>
          <w:b/>
        </w:rPr>
        <w:t xml:space="preserve"> </w:t>
      </w:r>
      <w:r w:rsidR="00970128">
        <w:rPr>
          <w:rFonts w:eastAsia="SimSun"/>
          <w:b/>
        </w:rPr>
        <w:br/>
      </w:r>
      <w:r>
        <w:t>Quantità media prodotta (specificare le differenti tipologie):</w:t>
      </w:r>
    </w:p>
    <w:p w14:paraId="6EAF7F1E" w14:textId="77777777" w:rsidR="00304EC7" w:rsidRPr="00970128" w:rsidRDefault="00304EC7">
      <w:pPr>
        <w:rPr>
          <w:rFonts w:eastAsia="SimSun"/>
          <w:b/>
        </w:rPr>
      </w:pPr>
      <w:r>
        <w:t>Modalità di coltivazione (serra, cielo aperto, altro):</w:t>
      </w:r>
      <w:r>
        <w:rPr>
          <w:rFonts w:eastAsia="SimSun"/>
          <w:b/>
        </w:rPr>
        <w:t xml:space="preserve"> </w:t>
      </w:r>
      <w:r w:rsidR="00970128">
        <w:rPr>
          <w:rFonts w:eastAsia="SimSun"/>
          <w:b/>
        </w:rPr>
        <w:br/>
      </w:r>
      <w:r w:rsidR="00970128">
        <w:t>Estensione terreno (ha):</w:t>
      </w:r>
      <w:r w:rsidR="00970128">
        <w:rPr>
          <w:rFonts w:eastAsia="SimSun"/>
          <w:b/>
        </w:rPr>
        <w:t xml:space="preserve"> </w:t>
      </w:r>
      <w:r w:rsidR="00970128">
        <w:rPr>
          <w:b/>
        </w:rPr>
        <w:br/>
      </w:r>
      <w:r w:rsidR="00970128">
        <w:t>Esposizione:</w:t>
      </w:r>
      <w:r w:rsidR="00970128">
        <w:rPr>
          <w:rFonts w:eastAsia="SimSun"/>
          <w:b/>
        </w:rPr>
        <w:t xml:space="preserve"> </w:t>
      </w:r>
      <w:r w:rsidR="00970128">
        <w:rPr>
          <w:b/>
        </w:rPr>
        <w:br/>
      </w:r>
      <w:r w:rsidR="00970128">
        <w:t>Altitudine:</w:t>
      </w:r>
      <w:r w:rsidR="00970128">
        <w:rPr>
          <w:rFonts w:eastAsia="SimSun"/>
          <w:b/>
        </w:rPr>
        <w:t xml:space="preserve"> </w:t>
      </w:r>
    </w:p>
    <w:p w14:paraId="5DAC81CE" w14:textId="77777777" w:rsidR="00304EC7" w:rsidRDefault="00970128">
      <w:pPr>
        <w:rPr>
          <w:b/>
        </w:rPr>
      </w:pPr>
      <w:r>
        <w:t>Rotazione coltivazioni:</w:t>
      </w:r>
      <w:r>
        <w:br/>
      </w:r>
      <w:r w:rsidR="00304EC7">
        <w:t>Tipo di fertilizzanti usati e frequenza di utilizzo:</w:t>
      </w:r>
      <w:r w:rsidR="00304EC7">
        <w:rPr>
          <w:rFonts w:eastAsia="SimSun"/>
          <w:b/>
        </w:rPr>
        <w:t xml:space="preserve"> </w:t>
      </w:r>
      <w:r w:rsidR="00304EC7">
        <w:rPr>
          <w:b/>
        </w:rPr>
        <w:br/>
      </w:r>
      <w:r w:rsidR="00304EC7">
        <w:t>Trattamenti eseguiti (quali e frequenza):</w:t>
      </w:r>
      <w:r w:rsidR="00304EC7">
        <w:rPr>
          <w:rFonts w:eastAsia="SimSun"/>
          <w:b/>
        </w:rPr>
        <w:t xml:space="preserve"> </w:t>
      </w:r>
      <w:r w:rsidR="00304EC7">
        <w:rPr>
          <w:b/>
        </w:rPr>
        <w:br/>
      </w:r>
      <w:r w:rsidR="00304EC7">
        <w:t>Concimazioni eseguite (quali e frequenza):</w:t>
      </w:r>
      <w:r w:rsidR="00304EC7">
        <w:rPr>
          <w:rFonts w:eastAsia="SimSun"/>
          <w:b/>
        </w:rPr>
        <w:t xml:space="preserve"> </w:t>
      </w:r>
      <w:r w:rsidR="00304EC7">
        <w:rPr>
          <w:b/>
        </w:rPr>
        <w:br/>
      </w:r>
      <w:r w:rsidR="00304EC7">
        <w:t>Lavorazioni eseguite:</w:t>
      </w:r>
      <w:r w:rsidR="00304EC7">
        <w:rPr>
          <w:rFonts w:eastAsia="SimSun"/>
          <w:b/>
        </w:rPr>
        <w:t xml:space="preserve"> </w:t>
      </w:r>
    </w:p>
    <w:p w14:paraId="3DFCA8DB" w14:textId="77777777" w:rsidR="00304EC7" w:rsidRDefault="00304EC7">
      <w:pPr>
        <w:rPr>
          <w:b/>
        </w:rPr>
      </w:pPr>
      <w:r>
        <w:t>Momento della raccolta: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Metodo di raccolta: </w:t>
      </w:r>
      <w:r>
        <w:rPr>
          <w:b/>
        </w:rPr>
        <w:br/>
      </w:r>
      <w:r>
        <w:t>Mano d'opera utilizzata per la raccolta (indicare quante persone e, se retribuite, la paga oraria):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Raccolto ultimo (indicare la quantità):</w:t>
      </w:r>
      <w:r>
        <w:rPr>
          <w:rFonts w:eastAsia="SimSun"/>
          <w:b/>
        </w:rPr>
        <w:t xml:space="preserve"> </w:t>
      </w:r>
    </w:p>
    <w:p w14:paraId="20E6BE6A" w14:textId="77777777" w:rsidR="00304EC7" w:rsidRDefault="00304EC7" w:rsidP="00304EC7">
      <w:pPr>
        <w:rPr>
          <w:b/>
        </w:rPr>
      </w:pPr>
      <w:r>
        <w:t>Tempi di conservazione (tempo medio che intercorre tra la raccolta e la vendita):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Modalità di conservazione/stoccaggio: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Luogo di stoccaggio degli ortaggi (cella frigorifera, altro...):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Distanza tra luogo di raccolta -</w:t>
      </w:r>
      <w:r w:rsidR="005A6A07">
        <w:t xml:space="preserve"> </w:t>
      </w:r>
      <w:r>
        <w:t>luogo di conservazione - luogo di vendita: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Luogo di confezionamento (se presente):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Modalità di confezionamento (se presente):</w:t>
      </w:r>
      <w:r>
        <w:rPr>
          <w:b/>
        </w:rPr>
        <w:t xml:space="preserve"> </w:t>
      </w:r>
    </w:p>
    <w:p w14:paraId="4F23AEB7" w14:textId="77777777" w:rsidR="00304EC7" w:rsidRDefault="00304EC7" w:rsidP="00304EC7">
      <w:pPr>
        <w:pStyle w:val="Titolo4"/>
      </w:pPr>
      <w:r>
        <w:t>Descrizione organolettica e libera</w:t>
      </w:r>
    </w:p>
    <w:p w14:paraId="26F283E4" w14:textId="77777777" w:rsidR="00304EC7" w:rsidRDefault="001075CD" w:rsidP="00304EC7">
      <w:r>
        <w:t xml:space="preserve">La mia frutta </w:t>
      </w:r>
      <w:r w:rsidR="00304EC7">
        <w:t>e verdura è:</w:t>
      </w:r>
    </w:p>
    <w:p w14:paraId="40BA7A66" w14:textId="77777777" w:rsidR="00304EC7" w:rsidRDefault="00304EC7" w:rsidP="00304EC7">
      <w:pPr>
        <w:pStyle w:val="Titolo4"/>
      </w:pPr>
      <w:r>
        <w:t xml:space="preserve">PREZZO SORGENTE </w:t>
      </w:r>
    </w:p>
    <w:p w14:paraId="4CF67A37" w14:textId="77777777" w:rsidR="00304EC7" w:rsidRDefault="00304EC7" w:rsidP="00304EC7">
      <w:r>
        <w:t>Prezzo sorgente dei principali ortaggi e frutta prodotti (compreso d’iva):</w:t>
      </w:r>
      <w:r>
        <w:rPr>
          <w:rFonts w:eastAsia="SimSun"/>
          <w:b/>
        </w:rPr>
        <w:t xml:space="preserve"> €</w:t>
      </w:r>
      <w:r>
        <w:t xml:space="preserve">: </w:t>
      </w:r>
    </w:p>
    <w:p w14:paraId="26BB5DAF" w14:textId="77777777" w:rsidR="00304EC7" w:rsidRDefault="00304EC7" w:rsidP="00304EC7"/>
    <w:p w14:paraId="7D05C3E9" w14:textId="77777777" w:rsidR="00304EC7" w:rsidRDefault="00304EC7" w:rsidP="00304EC7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304EC7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23965"/>
    <w:rsid w:val="001075CD"/>
    <w:rsid w:val="0022774A"/>
    <w:rsid w:val="00304EC7"/>
    <w:rsid w:val="005A6A07"/>
    <w:rsid w:val="00637CC6"/>
    <w:rsid w:val="006E4F3D"/>
    <w:rsid w:val="00805D5B"/>
    <w:rsid w:val="00846268"/>
    <w:rsid w:val="00903877"/>
    <w:rsid w:val="00970128"/>
    <w:rsid w:val="00B86C35"/>
    <w:rsid w:val="00CF036A"/>
    <w:rsid w:val="00D14484"/>
    <w:rsid w:val="00D32910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DF3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A52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5A52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25A52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25A52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25A52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E32546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25A52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25A52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F25A52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25A52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25A5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25A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52"/>
    <w:rPr>
      <w:rFonts w:ascii="Lucida Grande" w:hAnsi="Lucida Grande" w:cs="Lucida Grande"/>
      <w:sz w:val="18"/>
      <w:szCs w:val="18"/>
    </w:rPr>
  </w:style>
  <w:style w:type="paragraph" w:styleId="Corpodeltesto">
    <w:name w:val="Body Text"/>
    <w:link w:val="CorpodeltestoCarattere"/>
    <w:rsid w:val="00F25A52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F25A52"/>
    <w:rPr>
      <w:b/>
      <w:strike w:val="0"/>
      <w:dstrike w:val="0"/>
      <w:color w:val="000000"/>
      <w:u w:val="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A52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023965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023965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25A52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25A52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25A52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25A5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2396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25A52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25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5A52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5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5A52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F25A52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25A52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25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25A52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F25A52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F25A52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F25A52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F25A52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25A52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25A52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A52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5A52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25A52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25A52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25A52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E32546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25A52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25A52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F25A52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25A52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25A5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25A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52"/>
    <w:rPr>
      <w:rFonts w:ascii="Lucida Grande" w:hAnsi="Lucida Grande" w:cs="Lucida Grande"/>
      <w:sz w:val="18"/>
      <w:szCs w:val="18"/>
    </w:rPr>
  </w:style>
  <w:style w:type="paragraph" w:styleId="Corpodeltesto">
    <w:name w:val="Body Text"/>
    <w:link w:val="CorpodeltestoCarattere"/>
    <w:rsid w:val="00F25A52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F25A52"/>
    <w:rPr>
      <w:b/>
      <w:strike w:val="0"/>
      <w:dstrike w:val="0"/>
      <w:color w:val="000000"/>
      <w:u w:val="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A52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023965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023965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25A52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25A52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25A52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25A5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2396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25A52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25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5A52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5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5A52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F25A52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25A52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25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25A52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F25A52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F25A52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F25A52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F25A52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25A52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25A52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2812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2017-07-18T11:06:00Z</dcterms:created>
  <dcterms:modified xsi:type="dcterms:W3CDTF">2017-07-18T11:15:00Z</dcterms:modified>
  <cp:category/>
</cp:coreProperties>
</file>