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09433BB3" w14:textId="77777777" w:rsidR="00183057" w:rsidRDefault="00183057" w:rsidP="0018305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</w:pPr>
      <w:r>
        <w:rPr>
          <w:noProof/>
          <w:lang w:eastAsia="it-IT"/>
        </w:rPr>
        <w:drawing>
          <wp:inline distT="0" distB="0" distL="0" distR="0" wp14:anchorId="7355F294" wp14:editId="43480C94">
            <wp:extent cx="1605280" cy="792480"/>
            <wp:effectExtent l="0" t="0" r="0" b="0"/>
            <wp:docPr id="1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9488" w14:textId="0C7896F0" w:rsidR="00066B70" w:rsidRPr="00280815" w:rsidRDefault="00066B70" w:rsidP="00F4753B">
      <w:pPr>
        <w:jc w:val="center"/>
        <w:rPr>
          <w:rStyle w:val="Titolo6Carattere"/>
        </w:rPr>
      </w:pPr>
      <w:bookmarkStart w:id="0" w:name="_GoBack"/>
      <w:bookmarkEnd w:id="0"/>
      <w:r>
        <w:t>autocertificazione e prezzo sorgente</w:t>
      </w:r>
      <w:r>
        <w:br/>
      </w:r>
      <w:r w:rsidRPr="00280815">
        <w:rPr>
          <w:rStyle w:val="Titolo6Carattere"/>
        </w:rPr>
        <w:t>le farine</w:t>
      </w:r>
    </w:p>
    <w:p w14:paraId="188AECAB" w14:textId="77777777" w:rsidR="00066B70" w:rsidRDefault="00066B70" w:rsidP="00066B70">
      <w:pPr>
        <w:pStyle w:val="Titolo6"/>
      </w:pPr>
      <w:r>
        <w:t>IL PRODUTTORE</w:t>
      </w:r>
    </w:p>
    <w:p w14:paraId="24A61123" w14:textId="77777777" w:rsidR="00066B70" w:rsidRDefault="00066B70" w:rsidP="00066B70">
      <w:pPr>
        <w:rPr>
          <w:rFonts w:eastAsia="SimSun"/>
          <w:b/>
        </w:rPr>
      </w:pPr>
      <w:r>
        <w:rPr>
          <w:rFonts w:eastAsia="SimSun"/>
        </w:rPr>
        <w:t>Nome produttore/azienda e ragione sociale:</w:t>
      </w:r>
      <w:r>
        <w:rPr>
          <w:rFonts w:eastAsia="SimSun"/>
          <w:b/>
        </w:rPr>
        <w:t xml:space="preserve"> </w:t>
      </w:r>
    </w:p>
    <w:p w14:paraId="11EC1F9B" w14:textId="77777777" w:rsidR="00066B70" w:rsidRDefault="00066B70" w:rsidP="00066B70">
      <w:pPr>
        <w:pStyle w:val="Titolo2"/>
        <w:rPr>
          <w:rFonts w:eastAsia="SimSun"/>
        </w:rPr>
      </w:pPr>
    </w:p>
    <w:p w14:paraId="2A853BC3" w14:textId="77777777" w:rsidR="00066B70" w:rsidRDefault="00066B70" w:rsidP="00066B70">
      <w:pPr>
        <w:rPr>
          <w:rFonts w:ascii="Times New Roman" w:hAnsi="Times New Roman"/>
        </w:rPr>
      </w:pPr>
      <w:r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4527DBF" w14:textId="77777777" w:rsidR="00066B70" w:rsidRDefault="00066B70" w:rsidP="00066B70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</w:t>
      </w:r>
      <w:proofErr w:type="gramStart"/>
      <w:r>
        <w:t>si</w:t>
      </w:r>
      <w:proofErr w:type="gramEnd"/>
      <w:r>
        <w:t xml:space="preserve">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7BAED8AB" w14:textId="77777777" w:rsidR="00066B70" w:rsidRPr="003F0CF1" w:rsidRDefault="00066B70" w:rsidP="00066B70">
      <w:pPr>
        <w:rPr>
          <w:b/>
        </w:rPr>
      </w:pPr>
      <w:proofErr w:type="gramStart"/>
      <w:r>
        <w:t>Estensione terreni</w:t>
      </w:r>
      <w:proofErr w:type="gramEnd"/>
      <w:r>
        <w:t xml:space="preserve">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>
        <w:t>Superficie coltivata (</w:t>
      </w:r>
      <w:proofErr w:type="gramStart"/>
      <w:r>
        <w:t>ha,</w:t>
      </w:r>
      <w:proofErr w:type="gramEnd"/>
      <w:r>
        <w:t xml:space="preserve"> altitudine)</w:t>
      </w:r>
      <w:r>
        <w:rPr>
          <w:rFonts w:eastAsia="SimSun"/>
        </w:rPr>
        <w:t xml:space="preserve">: </w:t>
      </w:r>
      <w:r>
        <w:rPr>
          <w:rFonts w:eastAsia="SimSun"/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e/o allevamento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7DBB1D31" w14:textId="77777777" w:rsidR="00066B70" w:rsidRDefault="00066B70" w:rsidP="00066B70"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</w:t>
      </w:r>
      <w:proofErr w:type="gramStart"/>
      <w:r>
        <w:t>si</w:t>
      </w:r>
      <w:proofErr w:type="gramEnd"/>
      <w:r>
        <w:t xml:space="preserve">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E5BD16C" w14:textId="77777777" w:rsidR="00066B70" w:rsidRDefault="00066B70" w:rsidP="00066B70">
      <w:r>
        <w:t>Numero totale di kg prodotti (mediamente)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 xml:space="preserve">in quali catene, per esempio Coop, </w:t>
      </w:r>
      <w:proofErr w:type="spellStart"/>
      <w:r w:rsidRPr="002A641D">
        <w:t>Eataly</w:t>
      </w:r>
      <w:proofErr w:type="spellEnd"/>
      <w:r w:rsidRPr="002A641D">
        <w:t>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t>Totale vendite</w:t>
      </w:r>
      <w:proofErr w:type="gramEnd"/>
      <w:r>
        <w:t xml:space="preserve"> ultimo anno (solo farine,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37DD002" w14:textId="77777777" w:rsidR="00066B70" w:rsidRDefault="00066B70" w:rsidP="00066B70"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3CA1CA46" w14:textId="77777777" w:rsidR="00066B70" w:rsidRDefault="00066B70" w:rsidP="00066B70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5D9A87D" w14:textId="77777777" w:rsidR="00066B70" w:rsidRDefault="00066B70" w:rsidP="00066B70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A217AB5" w14:textId="77777777" w:rsidR="00066B70" w:rsidRDefault="00066B70" w:rsidP="00066B70">
      <w:pPr>
        <w:pStyle w:val="Titolo6"/>
      </w:pPr>
      <w:r>
        <w:lastRenderedPageBreak/>
        <w:t>LA FARINA</w:t>
      </w:r>
    </w:p>
    <w:p w14:paraId="616D4D8A" w14:textId="77777777" w:rsidR="00066B70" w:rsidRDefault="00066B70" w:rsidP="00066B70">
      <w:r>
        <w:rPr>
          <w:color w:val="000000"/>
        </w:rPr>
        <w:t>Nome e tipologia prodotti:</w:t>
      </w:r>
      <w:r w:rsidRPr="00B42856">
        <w:rPr>
          <w:b/>
          <w:color w:val="000000"/>
        </w:rPr>
        <w:t xml:space="preserve"> </w:t>
      </w:r>
      <w:r>
        <w:br/>
        <w:t xml:space="preserve">Sesto </w:t>
      </w:r>
      <w:proofErr w:type="gramStart"/>
      <w:r>
        <w:t xml:space="preserve">di </w:t>
      </w:r>
      <w:proofErr w:type="gramEnd"/>
      <w:r>
        <w:t>impianto e cultivar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Quantità di grano prodotto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Concimazioni eseguite nell’ultima campagna (principio attivo e n° concimazioni)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Lavorazioni eseguite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Mesi di raccolta dell’ultima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9449487" w14:textId="77777777" w:rsidR="00066B70" w:rsidRDefault="00066B70" w:rsidP="00066B70">
      <w:pPr>
        <w:rPr>
          <w:b/>
        </w:rPr>
      </w:pPr>
      <w:r>
        <w:t>Nome e sede del molino utilizzato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Distanza tra luogo di raccolta e il molino (distanza media)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molitura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conservazione del grano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702E061" w14:textId="77777777" w:rsidR="00066B70" w:rsidRDefault="00066B70" w:rsidP="00066B70">
      <w:pPr>
        <w:rPr>
          <w:rFonts w:eastAsia="SimSun"/>
          <w:b/>
        </w:rPr>
      </w:pPr>
      <w:r>
        <w:t>Quantità di farina prodotta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Luogo e </w:t>
      </w:r>
      <w:proofErr w:type="gramStart"/>
      <w:r>
        <w:t>modalità</w:t>
      </w:r>
      <w:proofErr w:type="gramEnd"/>
      <w:r>
        <w:t xml:space="preserve"> di stoccaggio della farina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Luogo e </w:t>
      </w:r>
      <w:proofErr w:type="gramStart"/>
      <w:r>
        <w:t>modalità</w:t>
      </w:r>
      <w:proofErr w:type="gramEnd"/>
      <w:r>
        <w:t xml:space="preserve"> di confezionamento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confezione utilizzate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4669AD7" w14:textId="77777777" w:rsidR="00066B70" w:rsidRDefault="00066B70" w:rsidP="00066B70">
      <w:pPr>
        <w:pStyle w:val="Titolo4"/>
      </w:pPr>
      <w:r>
        <w:t>Descrizione organolettica e libera</w:t>
      </w:r>
    </w:p>
    <w:p w14:paraId="4F4F0D63" w14:textId="77777777" w:rsidR="00066B70" w:rsidRDefault="00066B70" w:rsidP="00066B70">
      <w:r>
        <w:t>Le mie farine sono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6C15C4B" w14:textId="77777777" w:rsidR="00066B70" w:rsidRDefault="00066B70" w:rsidP="00066B70">
      <w:pPr>
        <w:pStyle w:val="Titolo4"/>
      </w:pPr>
      <w:r>
        <w:t xml:space="preserve">PREZZO SORGENTE </w:t>
      </w:r>
    </w:p>
    <w:p w14:paraId="62FE6E1A" w14:textId="77777777" w:rsidR="00066B70" w:rsidRDefault="00066B70" w:rsidP="00066B70">
      <w:pPr>
        <w:rPr>
          <w:rFonts w:eastAsia="SimSun"/>
          <w:b/>
        </w:rPr>
      </w:pPr>
      <w:r>
        <w:t>Prezzo sorgente delle farine (€/Kg, specificare per ogni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Prezzo </w:t>
      </w:r>
      <w:proofErr w:type="gramStart"/>
      <w:r>
        <w:t>medio confezione</w:t>
      </w:r>
      <w:proofErr w:type="gramEnd"/>
      <w:r>
        <w:t xml:space="preserve"> (</w:t>
      </w:r>
      <w:proofErr w:type="spellStart"/>
      <w:r>
        <w:t>imballo+etichetta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totale (riferito alla confezione)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5D2D8E0" w14:textId="77777777" w:rsidR="00066B70" w:rsidRDefault="00066B70" w:rsidP="00066B70">
      <w:pPr>
        <w:rPr>
          <w:rFonts w:eastAsia="SimSun"/>
          <w:b/>
        </w:rPr>
      </w:pPr>
    </w:p>
    <w:p w14:paraId="14D6E5C4" w14:textId="77777777" w:rsidR="00066B70" w:rsidRDefault="00066B70" w:rsidP="00066B70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3394242" w14:textId="77777777" w:rsidR="00CB75D6" w:rsidRPr="00066B70" w:rsidRDefault="00CB75D6" w:rsidP="00066B70"/>
    <w:sectPr w:rsidR="00CB75D6" w:rsidRPr="00066B70">
      <w:pgSz w:w="12240" w:h="15840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826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15"/>
    <w:rsid w:val="00002C64"/>
    <w:rsid w:val="00066B70"/>
    <w:rsid w:val="00175231"/>
    <w:rsid w:val="00183057"/>
    <w:rsid w:val="00280815"/>
    <w:rsid w:val="00487590"/>
    <w:rsid w:val="00591984"/>
    <w:rsid w:val="00611F81"/>
    <w:rsid w:val="006F1E15"/>
    <w:rsid w:val="007E267D"/>
    <w:rsid w:val="00937249"/>
    <w:rsid w:val="009938FC"/>
    <w:rsid w:val="00C71123"/>
    <w:rsid w:val="00C75D94"/>
    <w:rsid w:val="00CB75D6"/>
    <w:rsid w:val="00E60912"/>
    <w:rsid w:val="00F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1F95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057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057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183057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183057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183057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183057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183057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183057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183057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183057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183057"/>
  </w:style>
  <w:style w:type="character" w:styleId="Collegamentoipertestuale">
    <w:name w:val="Hyperlink"/>
    <w:rsid w:val="00183057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183057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customStyle="1" w:styleId="Titolo2Carattere">
    <w:name w:val="Titolo 2 Carattere"/>
    <w:basedOn w:val="Caratterepredefinitoparagrafo"/>
    <w:link w:val="Titolo2"/>
    <w:rsid w:val="00183057"/>
    <w:rPr>
      <w:rFonts w:ascii="Baskerville SemiBold" w:eastAsia="ヒラギノ角ゴ Pro W3" w:hAnsi="Baskerville SemiBold"/>
      <w:sz w:val="40"/>
    </w:rPr>
  </w:style>
  <w:style w:type="character" w:customStyle="1" w:styleId="Titolo4Carattere">
    <w:name w:val="Titolo 4 Carattere"/>
    <w:basedOn w:val="Caratterepredefinitoparagrafo"/>
    <w:link w:val="Titolo4"/>
    <w:rsid w:val="00183057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183057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0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3057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280815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280815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183057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183057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183057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18305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80815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183057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830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83057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830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83057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183057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183057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18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183057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183057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83057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83057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057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057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183057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183057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183057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183057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183057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183057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183057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183057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183057"/>
  </w:style>
  <w:style w:type="character" w:styleId="Collegamentoipertestuale">
    <w:name w:val="Hyperlink"/>
    <w:rsid w:val="00183057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183057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customStyle="1" w:styleId="Titolo2Carattere">
    <w:name w:val="Titolo 2 Carattere"/>
    <w:basedOn w:val="Caratterepredefinitoparagrafo"/>
    <w:link w:val="Titolo2"/>
    <w:rsid w:val="00183057"/>
    <w:rPr>
      <w:rFonts w:ascii="Baskerville SemiBold" w:eastAsia="ヒラギノ角ゴ Pro W3" w:hAnsi="Baskerville SemiBold"/>
      <w:sz w:val="40"/>
    </w:rPr>
  </w:style>
  <w:style w:type="character" w:customStyle="1" w:styleId="Titolo4Carattere">
    <w:name w:val="Titolo 4 Carattere"/>
    <w:basedOn w:val="Caratterepredefinitoparagrafo"/>
    <w:link w:val="Titolo4"/>
    <w:rsid w:val="00183057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183057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0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3057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280815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280815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183057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183057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183057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18305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80815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183057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830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83057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830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83057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183057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183057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18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183057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183057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83057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83057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0</TotalTime>
  <Pages>2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2542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3</cp:revision>
  <cp:lastPrinted>2009-04-22T19:26:00Z</cp:lastPrinted>
  <dcterms:created xsi:type="dcterms:W3CDTF">2017-07-18T11:08:00Z</dcterms:created>
  <dcterms:modified xsi:type="dcterms:W3CDTF">2017-07-18T11:16:00Z</dcterms:modified>
  <cp:category/>
</cp:coreProperties>
</file>