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19430AE5" w14:textId="77777777" w:rsidR="000E2CF7" w:rsidRDefault="000E2CF7" w:rsidP="000E2CF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3C05C098" wp14:editId="43BA530C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84A73" w14:textId="652D6330" w:rsidR="00193779" w:rsidRPr="00AD7692" w:rsidRDefault="00193779" w:rsidP="00B67358">
      <w:pPr>
        <w:jc w:val="center"/>
        <w:rPr>
          <w:rStyle w:val="Titolo6Carattere"/>
        </w:rPr>
      </w:pPr>
      <w:bookmarkStart w:id="0" w:name="_GoBack"/>
      <w:bookmarkEnd w:id="0"/>
      <w:r>
        <w:t>autocertificazione e prezzo sorgente</w:t>
      </w:r>
      <w:r>
        <w:br/>
      </w:r>
      <w:r w:rsidRPr="00AD7692">
        <w:rPr>
          <w:rStyle w:val="Titolo6Carattere"/>
        </w:rPr>
        <w:t>la birra</w:t>
      </w:r>
    </w:p>
    <w:p w14:paraId="516CEE06" w14:textId="77777777" w:rsidR="00193779" w:rsidRDefault="00193779" w:rsidP="00193779">
      <w:pPr>
        <w:pStyle w:val="Titolo6"/>
      </w:pPr>
      <w:r>
        <w:t>IL PRODUTTORE</w:t>
      </w:r>
    </w:p>
    <w:p w14:paraId="5AF44A9F" w14:textId="77777777" w:rsidR="00193779" w:rsidRDefault="00193779" w:rsidP="00193779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68DFABEC" w14:textId="77777777" w:rsidR="00193779" w:rsidRDefault="00193779" w:rsidP="00193779">
      <w:pPr>
        <w:pStyle w:val="Titolo2"/>
        <w:rPr>
          <w:rFonts w:eastAsia="SimSun"/>
        </w:rPr>
      </w:pPr>
    </w:p>
    <w:p w14:paraId="67D367BB" w14:textId="77777777" w:rsidR="00193779" w:rsidRDefault="00193779" w:rsidP="00193779">
      <w:pPr>
        <w:rPr>
          <w:rFonts w:ascii="Times New Roman" w:hAnsi="Times New Roman"/>
        </w:rPr>
      </w:pPr>
      <w:r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43F5976" w14:textId="77777777" w:rsidR="00193779" w:rsidRPr="00E0001C" w:rsidRDefault="00193779" w:rsidP="00193779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(si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Descrizione del nucleo famigliare e loro coinvolgimento nelle attività agricole (descrizione sintetica)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D57C640" w14:textId="77777777" w:rsidR="00193779" w:rsidRPr="003F0CF1" w:rsidRDefault="00193779" w:rsidP="00193779">
      <w:pPr>
        <w:rPr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(ha, altitudine)</w:t>
      </w:r>
      <w:r>
        <w:rPr>
          <w:rFonts w:eastAsia="SimSun"/>
        </w:rPr>
        <w:t>:</w:t>
      </w:r>
      <w:r w:rsidRPr="00E0001C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società di certificazione:</w:t>
      </w:r>
      <w:r w:rsidRPr="00E0001C">
        <w:rPr>
          <w:b/>
        </w:rPr>
        <w:t xml:space="preserve"> </w:t>
      </w:r>
      <w:r>
        <w:br/>
      </w:r>
      <w:r w:rsidRPr="00566D3A">
        <w:t>Eventuale laboratorio di analisi utilizzato:</w:t>
      </w:r>
      <w:r w:rsidRPr="00E0001C">
        <w:rPr>
          <w:b/>
        </w:rPr>
        <w:t xml:space="preserve"> </w:t>
      </w:r>
    </w:p>
    <w:p w14:paraId="2B5D82E8" w14:textId="77777777" w:rsidR="00193779" w:rsidRDefault="00193779" w:rsidP="00193779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(si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D73C949" w14:textId="77777777" w:rsidR="00193779" w:rsidRDefault="00193779" w:rsidP="00193779">
      <w:r>
        <w:t>Numero totale di bottiglie/litri prodotte/i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r>
        <w:t>Totale vendite ultimo anno (solo birra,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DFDC88B" w14:textId="77777777" w:rsidR="00193779" w:rsidRDefault="00193779" w:rsidP="00193779"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2C0339DD" w14:textId="77777777" w:rsidR="00193779" w:rsidRDefault="00193779" w:rsidP="00193779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2CFA410" w14:textId="77777777" w:rsidR="00193779" w:rsidRDefault="00193779" w:rsidP="00193779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2D5A5F2" w14:textId="77777777" w:rsidR="00193779" w:rsidRDefault="00193779" w:rsidP="00193779">
      <w:pPr>
        <w:rPr>
          <w:b/>
          <w:color w:val="000000"/>
        </w:rPr>
      </w:pPr>
      <w:r>
        <w:rPr>
          <w:rFonts w:eastAsia="SimSun"/>
          <w:b/>
        </w:rPr>
        <w:br w:type="page"/>
      </w:r>
    </w:p>
    <w:p w14:paraId="194C0E3B" w14:textId="77777777" w:rsidR="00193779" w:rsidRDefault="00193779" w:rsidP="00193779">
      <w:pPr>
        <w:pStyle w:val="Titolo6"/>
      </w:pPr>
      <w:r>
        <w:lastRenderedPageBreak/>
        <w:t>LA BIRRA</w:t>
      </w:r>
    </w:p>
    <w:p w14:paraId="15CAB4B1" w14:textId="77777777" w:rsidR="00193779" w:rsidRDefault="00193779" w:rsidP="00193779">
      <w:pPr>
        <w:rPr>
          <w:b/>
        </w:rPr>
      </w:pPr>
      <w:r>
        <w:t>Birre prodotte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Litri prodotti all’anno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Numero lavoratori fissi coinvolti nella produzione di birra (escluso il proprietario)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C82BA2D" w14:textId="77777777" w:rsidR="00193779" w:rsidRDefault="00193779" w:rsidP="00193779">
      <w:r>
        <w:t>Birra simbolo dell'azienda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Gradazione alcolica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Caratteristiche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malto e zona produzione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luppolo e zona produzione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fermentazione (alta, bassa)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Caratteristiche dell’acqua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addolcitori</w:t>
      </w:r>
      <w:r>
        <w:rPr>
          <w:rFonts w:eastAsia="SimSun"/>
        </w:rPr>
        <w:t>:</w:t>
      </w:r>
      <w:r w:rsidRPr="00D924D7">
        <w:rPr>
          <w:rFonts w:eastAsia="SimSun"/>
          <w:b/>
        </w:rPr>
        <w:t xml:space="preserve"> </w:t>
      </w:r>
    </w:p>
    <w:p w14:paraId="5E2D1BF3" w14:textId="77777777" w:rsidR="00193779" w:rsidRDefault="00193779" w:rsidP="00193779">
      <w:r>
        <w:t>Tipo di lavorazione (infusione, decozione)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Metodo di produzione (manuale, meccanica, elettronica / n° addetti necessari per cotta)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Capacità dell’ impianto per ogni cotta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Materiale delle vasche (rame, acciaio…)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Molitura malto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Riscaldamento acqua (gas, elettrico, bagno olio, vapore…)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Raffreddamento</w:t>
      </w:r>
      <w:r>
        <w:rPr>
          <w:rFonts w:eastAsia="SimSun"/>
        </w:rPr>
        <w:t>:</w:t>
      </w:r>
      <w:r w:rsidRPr="00D924D7">
        <w:rPr>
          <w:rFonts w:eastAsia="SimSun"/>
          <w:b/>
        </w:rPr>
        <w:t xml:space="preserve"> </w:t>
      </w:r>
    </w:p>
    <w:p w14:paraId="03961DAF" w14:textId="77777777" w:rsidR="00193779" w:rsidRDefault="00193779" w:rsidP="00193779">
      <w:pPr>
        <w:rPr>
          <w:b/>
        </w:rPr>
      </w:pPr>
      <w:r>
        <w:t>Filtraggio o illimpidimento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di concentrati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di additivi o aromi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carbonazione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0FD8556" w14:textId="77777777" w:rsidR="00193779" w:rsidRDefault="00193779" w:rsidP="00193779">
      <w:r>
        <w:t>Imbottigliamento (bottiglie, fusti)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Pastorizzazione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Durata  maturazione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Temperatura di maturazione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8F10804" w14:textId="77777777" w:rsidR="00193779" w:rsidRDefault="00193779" w:rsidP="00193779">
      <w:pPr>
        <w:pStyle w:val="Titolo4"/>
      </w:pPr>
      <w:r>
        <w:t>Descrizione organolettica e libera</w:t>
      </w:r>
    </w:p>
    <w:p w14:paraId="21CD37C7" w14:textId="77777777" w:rsidR="00193779" w:rsidRDefault="00193779" w:rsidP="00193779">
      <w:r>
        <w:t>La mia birra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8E19B38" w14:textId="77777777" w:rsidR="00193779" w:rsidRDefault="00193779" w:rsidP="00193779">
      <w:pPr>
        <w:pStyle w:val="Titolo4"/>
      </w:pPr>
      <w:r>
        <w:t xml:space="preserve">PREZZO SORGENTE </w:t>
      </w:r>
    </w:p>
    <w:p w14:paraId="620C8996" w14:textId="77777777" w:rsidR="00193779" w:rsidRDefault="00193779" w:rsidP="00193779">
      <w:r>
        <w:t>Relativo al litro o alla bottiglia, indicare il prezzo sorgente compreso d’iva:</w:t>
      </w:r>
      <w:r>
        <w:rPr>
          <w:rFonts w:eastAsia="SimSun"/>
          <w:b/>
        </w:rPr>
        <w:t xml:space="preserve"> € </w:t>
      </w:r>
    </w:p>
    <w:p w14:paraId="16071BF5" w14:textId="77777777" w:rsidR="00193779" w:rsidRDefault="00193779" w:rsidP="00193779"/>
    <w:p w14:paraId="29C83F07" w14:textId="77777777" w:rsidR="00193779" w:rsidRDefault="00193779" w:rsidP="00193779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226ABCA" w14:textId="77777777" w:rsidR="00CB75D6" w:rsidRPr="00193779" w:rsidRDefault="00CB75D6" w:rsidP="00193779"/>
    <w:sectPr w:rsidR="00CB75D6" w:rsidRPr="00193779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5"/>
    <w:rsid w:val="00002C64"/>
    <w:rsid w:val="00066B70"/>
    <w:rsid w:val="000E2CF7"/>
    <w:rsid w:val="00175231"/>
    <w:rsid w:val="00193779"/>
    <w:rsid w:val="001D52C1"/>
    <w:rsid w:val="00487590"/>
    <w:rsid w:val="00591984"/>
    <w:rsid w:val="00611F81"/>
    <w:rsid w:val="006F1E15"/>
    <w:rsid w:val="007E267D"/>
    <w:rsid w:val="00937249"/>
    <w:rsid w:val="009938FC"/>
    <w:rsid w:val="00AD7692"/>
    <w:rsid w:val="00B67358"/>
    <w:rsid w:val="00C71123"/>
    <w:rsid w:val="00C75D94"/>
    <w:rsid w:val="00CB75D6"/>
    <w:rsid w:val="00E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38B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CF7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2CF7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0E2CF7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0E2CF7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0E2CF7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0E2CF7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0E2CF7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0E2CF7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0E2CF7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0E2CF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E2CF7"/>
  </w:style>
  <w:style w:type="character" w:styleId="Collegamentoipertestuale">
    <w:name w:val="Hyperlink"/>
    <w:rsid w:val="000E2CF7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0E2CF7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customStyle="1" w:styleId="Titolo2Carattere">
    <w:name w:val="Titolo 2 Carattere"/>
    <w:basedOn w:val="Caratterepredefinitoparagrafo"/>
    <w:link w:val="Titolo2"/>
    <w:rsid w:val="000E2CF7"/>
    <w:rPr>
      <w:rFonts w:ascii="Baskerville SemiBold" w:eastAsia="ヒラギノ角ゴ Pro W3" w:hAnsi="Baskerville SemiBold"/>
      <w:sz w:val="40"/>
    </w:rPr>
  </w:style>
  <w:style w:type="character" w:customStyle="1" w:styleId="Titolo4Carattere">
    <w:name w:val="Titolo 4 Carattere"/>
    <w:basedOn w:val="Caratterepredefinitoparagrafo"/>
    <w:link w:val="Titolo4"/>
    <w:rsid w:val="000E2CF7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0E2CF7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AD7692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AD7692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0E2CF7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0E2CF7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0E2CF7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0E2CF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AD7692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0E2CF7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E2C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2CF7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2C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2CF7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0E2CF7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0E2CF7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0E2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C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2CF7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E2CF7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0E2CF7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E2CF7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E2CF7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CF7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2CF7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0E2CF7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0E2CF7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0E2CF7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0E2CF7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0E2CF7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0E2CF7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0E2CF7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0E2CF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E2CF7"/>
  </w:style>
  <w:style w:type="character" w:styleId="Collegamentoipertestuale">
    <w:name w:val="Hyperlink"/>
    <w:rsid w:val="000E2CF7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0E2CF7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customStyle="1" w:styleId="Titolo2Carattere">
    <w:name w:val="Titolo 2 Carattere"/>
    <w:basedOn w:val="Caratterepredefinitoparagrafo"/>
    <w:link w:val="Titolo2"/>
    <w:rsid w:val="000E2CF7"/>
    <w:rPr>
      <w:rFonts w:ascii="Baskerville SemiBold" w:eastAsia="ヒラギノ角ゴ Pro W3" w:hAnsi="Baskerville SemiBold"/>
      <w:sz w:val="40"/>
    </w:rPr>
  </w:style>
  <w:style w:type="character" w:customStyle="1" w:styleId="Titolo4Carattere">
    <w:name w:val="Titolo 4 Carattere"/>
    <w:basedOn w:val="Caratterepredefinitoparagrafo"/>
    <w:link w:val="Titolo4"/>
    <w:rsid w:val="000E2CF7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0E2CF7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AD7692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AD7692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0E2CF7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0E2CF7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0E2CF7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0E2CF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AD7692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0E2CF7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E2C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2CF7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2C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2CF7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0E2CF7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0E2CF7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0E2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C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2CF7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E2CF7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0E2CF7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E2CF7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E2CF7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0</TotalTime>
  <Pages>2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2734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2009-04-22T19:26:00Z</cp:lastPrinted>
  <dcterms:created xsi:type="dcterms:W3CDTF">2017-07-18T11:08:00Z</dcterms:created>
  <dcterms:modified xsi:type="dcterms:W3CDTF">2017-07-18T11:16:00Z</dcterms:modified>
  <cp:category/>
</cp:coreProperties>
</file>